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5" w:type="dxa"/>
        <w:tblInd w:w="108" w:type="dxa"/>
        <w:tblLayout w:type="fixed"/>
        <w:tblLook w:val="01E0"/>
      </w:tblPr>
      <w:tblGrid>
        <w:gridCol w:w="3401"/>
        <w:gridCol w:w="5824"/>
      </w:tblGrid>
      <w:tr w:rsidR="007622F4" w:rsidRPr="002648CC" w:rsidTr="005406C3">
        <w:trPr>
          <w:trHeight w:val="1258"/>
        </w:trPr>
        <w:tc>
          <w:tcPr>
            <w:tcW w:w="3402" w:type="dxa"/>
            <w:hideMark/>
          </w:tcPr>
          <w:p w:rsidR="005406C3" w:rsidRPr="002648CC" w:rsidRDefault="005406C3">
            <w:pPr>
              <w:jc w:val="center"/>
              <w:rPr>
                <w:b/>
                <w:sz w:val="26"/>
                <w:lang w:val="af-ZA"/>
              </w:rPr>
            </w:pPr>
            <w:r w:rsidRPr="002648CC">
              <w:rPr>
                <w:b/>
                <w:sz w:val="26"/>
                <w:lang w:val="af-ZA"/>
              </w:rPr>
              <w:t>HỘI ĐỒNG NHÂN DÂN</w:t>
            </w:r>
          </w:p>
          <w:p w:rsidR="005406C3" w:rsidRPr="002648CC" w:rsidRDefault="005406C3">
            <w:pPr>
              <w:jc w:val="center"/>
              <w:rPr>
                <w:b/>
                <w:sz w:val="30"/>
                <w:szCs w:val="28"/>
                <w:lang w:val="af-ZA"/>
              </w:rPr>
            </w:pPr>
            <w:r w:rsidRPr="002648CC">
              <w:rPr>
                <w:b/>
                <w:sz w:val="26"/>
                <w:lang w:val="af-ZA"/>
              </w:rPr>
              <w:t xml:space="preserve"> TỈNH YÊN BÁI</w:t>
            </w:r>
          </w:p>
          <w:p w:rsidR="005406C3" w:rsidRPr="002648CC" w:rsidRDefault="005406C3">
            <w:pPr>
              <w:jc w:val="center"/>
              <w:rPr>
                <w:sz w:val="28"/>
                <w:szCs w:val="28"/>
                <w:lang w:val="af-ZA"/>
              </w:rPr>
            </w:pPr>
            <w:r w:rsidRPr="002648CC">
              <w:rPr>
                <w:sz w:val="28"/>
                <w:szCs w:val="28"/>
                <w:lang w:val="af-ZA"/>
              </w:rPr>
              <w:t>–––––––</w:t>
            </w:r>
          </w:p>
          <w:p w:rsidR="005406C3" w:rsidRPr="002648CC" w:rsidRDefault="001C25CA" w:rsidP="00451EC1">
            <w:pPr>
              <w:ind w:hanging="108"/>
              <w:jc w:val="center"/>
              <w:rPr>
                <w:b/>
                <w:sz w:val="28"/>
                <w:szCs w:val="28"/>
                <w:lang w:val="af-ZA"/>
              </w:rPr>
            </w:pPr>
            <w:r w:rsidRPr="002648CC">
              <w:rPr>
                <w:sz w:val="26"/>
                <w:szCs w:val="28"/>
                <w:lang w:val="af-ZA"/>
              </w:rPr>
              <w:t xml:space="preserve">Số: </w:t>
            </w:r>
            <w:r w:rsidR="00451EC1">
              <w:rPr>
                <w:sz w:val="26"/>
                <w:szCs w:val="28"/>
                <w:lang w:val="af-ZA"/>
              </w:rPr>
              <w:t>15</w:t>
            </w:r>
            <w:r w:rsidR="005406C3" w:rsidRPr="002648CC">
              <w:rPr>
                <w:sz w:val="26"/>
                <w:szCs w:val="28"/>
                <w:lang w:val="af-ZA"/>
              </w:rPr>
              <w:t>/2018/NQ-HĐND</w:t>
            </w:r>
          </w:p>
        </w:tc>
        <w:tc>
          <w:tcPr>
            <w:tcW w:w="5826" w:type="dxa"/>
            <w:hideMark/>
          </w:tcPr>
          <w:p w:rsidR="005406C3" w:rsidRPr="002648CC" w:rsidRDefault="005406C3">
            <w:pPr>
              <w:jc w:val="center"/>
              <w:rPr>
                <w:b/>
                <w:lang w:val="af-ZA"/>
              </w:rPr>
            </w:pPr>
            <w:r w:rsidRPr="002648CC">
              <w:rPr>
                <w:b/>
                <w:sz w:val="26"/>
                <w:lang w:val="af-ZA"/>
              </w:rPr>
              <w:t>CỘNG HOÀ XÃ HỘI CHỦ NGHĨA VIỆT NAM</w:t>
            </w:r>
          </w:p>
          <w:p w:rsidR="005406C3" w:rsidRPr="002648CC" w:rsidRDefault="005406C3">
            <w:pPr>
              <w:jc w:val="center"/>
              <w:rPr>
                <w:b/>
                <w:sz w:val="28"/>
                <w:szCs w:val="28"/>
                <w:lang w:val="af-ZA"/>
              </w:rPr>
            </w:pPr>
            <w:r w:rsidRPr="002648CC">
              <w:rPr>
                <w:b/>
                <w:sz w:val="28"/>
                <w:szCs w:val="28"/>
                <w:lang w:val="af-ZA"/>
              </w:rPr>
              <w:t>Độc lập - Tự do - Hạnh phúc</w:t>
            </w:r>
          </w:p>
          <w:p w:rsidR="005406C3" w:rsidRPr="002648CC" w:rsidRDefault="005406C3">
            <w:pPr>
              <w:jc w:val="center"/>
              <w:rPr>
                <w:sz w:val="28"/>
                <w:szCs w:val="28"/>
                <w:vertAlign w:val="subscript"/>
                <w:lang w:val="af-ZA"/>
              </w:rPr>
            </w:pPr>
            <w:r w:rsidRPr="002648CC">
              <w:rPr>
                <w:sz w:val="28"/>
                <w:szCs w:val="28"/>
                <w:lang w:val="af-ZA"/>
              </w:rPr>
              <w:t>–––––––––––––––––––––––––</w:t>
            </w:r>
            <w:r w:rsidRPr="002648CC">
              <w:rPr>
                <w:sz w:val="28"/>
                <w:szCs w:val="28"/>
                <w:lang w:val="af-ZA"/>
              </w:rPr>
              <w:softHyphen/>
            </w:r>
          </w:p>
          <w:p w:rsidR="005406C3" w:rsidRPr="002648CC" w:rsidRDefault="001C25CA" w:rsidP="00451EC1">
            <w:pPr>
              <w:jc w:val="center"/>
              <w:rPr>
                <w:i/>
                <w:sz w:val="28"/>
                <w:szCs w:val="28"/>
                <w:lang w:val="af-ZA"/>
              </w:rPr>
            </w:pPr>
            <w:r w:rsidRPr="002648CC">
              <w:rPr>
                <w:i/>
                <w:sz w:val="28"/>
                <w:szCs w:val="28"/>
                <w:lang w:val="af-ZA"/>
              </w:rPr>
              <w:t xml:space="preserve">Yên Bái, ngày  </w:t>
            </w:r>
            <w:r w:rsidR="00451EC1">
              <w:rPr>
                <w:i/>
                <w:sz w:val="28"/>
                <w:szCs w:val="28"/>
                <w:lang w:val="af-ZA"/>
              </w:rPr>
              <w:t>02</w:t>
            </w:r>
            <w:r w:rsidR="005406C3" w:rsidRPr="002648CC">
              <w:rPr>
                <w:i/>
                <w:sz w:val="28"/>
                <w:szCs w:val="28"/>
                <w:lang w:val="af-ZA"/>
              </w:rPr>
              <w:t xml:space="preserve">  </w:t>
            </w:r>
            <w:r w:rsidRPr="002648CC">
              <w:rPr>
                <w:i/>
                <w:sz w:val="28"/>
                <w:szCs w:val="28"/>
                <w:lang w:val="af-ZA"/>
              </w:rPr>
              <w:t>tháng 8</w:t>
            </w:r>
            <w:r w:rsidR="005406C3" w:rsidRPr="002648CC">
              <w:rPr>
                <w:i/>
                <w:sz w:val="28"/>
                <w:szCs w:val="28"/>
                <w:lang w:val="af-ZA"/>
              </w:rPr>
              <w:t xml:space="preserve"> năm 2018</w:t>
            </w:r>
          </w:p>
        </w:tc>
      </w:tr>
    </w:tbl>
    <w:p w:rsidR="005406C3" w:rsidRPr="002648CC" w:rsidRDefault="005406C3" w:rsidP="005406C3">
      <w:pPr>
        <w:tabs>
          <w:tab w:val="left" w:pos="1995"/>
        </w:tabs>
        <w:spacing w:before="120"/>
        <w:jc w:val="center"/>
        <w:rPr>
          <w:b/>
          <w:sz w:val="28"/>
          <w:szCs w:val="28"/>
          <w:lang w:val="af-ZA"/>
        </w:rPr>
      </w:pPr>
    </w:p>
    <w:p w:rsidR="005406C3" w:rsidRPr="002648CC" w:rsidRDefault="005406C3" w:rsidP="005406C3">
      <w:pPr>
        <w:tabs>
          <w:tab w:val="left" w:pos="1995"/>
        </w:tabs>
        <w:spacing w:before="240"/>
        <w:jc w:val="center"/>
        <w:rPr>
          <w:b/>
          <w:sz w:val="28"/>
          <w:szCs w:val="28"/>
          <w:lang w:val="af-ZA"/>
        </w:rPr>
      </w:pPr>
      <w:r w:rsidRPr="002648CC">
        <w:rPr>
          <w:b/>
          <w:sz w:val="28"/>
          <w:szCs w:val="28"/>
          <w:lang w:val="af-ZA"/>
        </w:rPr>
        <w:t>NGHỊ QUYẾT</w:t>
      </w:r>
    </w:p>
    <w:p w:rsidR="005406C3" w:rsidRPr="002648CC" w:rsidRDefault="005406C3" w:rsidP="005406C3">
      <w:pPr>
        <w:jc w:val="center"/>
        <w:rPr>
          <w:rFonts w:ascii="Times New Roman Bold" w:hAnsi="Times New Roman Bold"/>
          <w:b/>
          <w:sz w:val="28"/>
          <w:szCs w:val="28"/>
          <w:lang w:val="af-ZA"/>
        </w:rPr>
      </w:pPr>
      <w:r w:rsidRPr="002648CC">
        <w:rPr>
          <w:rFonts w:ascii="Times New Roman Bold" w:hAnsi="Times New Roman Bold"/>
          <w:b/>
          <w:sz w:val="28"/>
          <w:szCs w:val="28"/>
          <w:lang w:val="af-ZA"/>
        </w:rPr>
        <w:t xml:space="preserve">Ban hành </w:t>
      </w:r>
      <w:r w:rsidRPr="002648CC">
        <w:rPr>
          <w:rFonts w:ascii="Times New Roman Bold" w:hAnsi="Times New Roman Bold"/>
          <w:b/>
          <w:sz w:val="28"/>
          <w:szCs w:val="28"/>
          <w:lang w:val="vi-VN"/>
        </w:rPr>
        <w:t>Q</w:t>
      </w:r>
      <w:r w:rsidRPr="002648CC">
        <w:rPr>
          <w:rFonts w:ascii="Times New Roman Bold" w:hAnsi="Times New Roman Bold"/>
          <w:b/>
          <w:sz w:val="28"/>
          <w:szCs w:val="28"/>
          <w:lang w:val="af-ZA"/>
        </w:rPr>
        <w:t xml:space="preserve">uy định về phân cấp thẩm quyền quyết định </w:t>
      </w:r>
    </w:p>
    <w:p w:rsidR="005406C3" w:rsidRPr="002648CC" w:rsidRDefault="005406C3" w:rsidP="005406C3">
      <w:pPr>
        <w:jc w:val="center"/>
        <w:rPr>
          <w:rFonts w:ascii="Times New Roman Bold" w:hAnsi="Times New Roman Bold"/>
          <w:b/>
          <w:sz w:val="28"/>
          <w:szCs w:val="28"/>
          <w:lang w:val="af-ZA"/>
        </w:rPr>
      </w:pPr>
      <w:r w:rsidRPr="002648CC">
        <w:rPr>
          <w:rFonts w:ascii="Times New Roman Bold" w:hAnsi="Times New Roman Bold"/>
          <w:b/>
          <w:sz w:val="28"/>
          <w:szCs w:val="28"/>
          <w:lang w:val="af-ZA"/>
        </w:rPr>
        <w:t>trong việc quản lý, sử dụng tài sản công tại các cơ quan, tổ chức,</w:t>
      </w:r>
    </w:p>
    <w:p w:rsidR="005406C3" w:rsidRPr="002648CC" w:rsidRDefault="005406C3" w:rsidP="005406C3">
      <w:pPr>
        <w:jc w:val="center"/>
        <w:rPr>
          <w:rFonts w:ascii="Times New Roman Bold" w:hAnsi="Times New Roman Bold"/>
          <w:b/>
          <w:sz w:val="28"/>
          <w:szCs w:val="28"/>
          <w:lang w:val="af-ZA"/>
        </w:rPr>
      </w:pPr>
      <w:r w:rsidRPr="002648CC">
        <w:rPr>
          <w:rFonts w:ascii="Times New Roman Bold" w:hAnsi="Times New Roman Bold"/>
          <w:b/>
          <w:sz w:val="28"/>
          <w:szCs w:val="28"/>
          <w:lang w:val="af-ZA"/>
        </w:rPr>
        <w:t>đơn vị thuộc phạm vi quản lý của tỉnh Yên Bái</w:t>
      </w:r>
    </w:p>
    <w:p w:rsidR="005406C3" w:rsidRPr="002648CC" w:rsidRDefault="00A5610E" w:rsidP="00A5610E">
      <w:pPr>
        <w:spacing w:after="120" w:line="360" w:lineRule="exact"/>
        <w:jc w:val="center"/>
        <w:rPr>
          <w:spacing w:val="-4"/>
          <w:lang w:val="af-ZA"/>
        </w:rPr>
      </w:pPr>
      <w:r w:rsidRPr="002648CC">
        <w:rPr>
          <w:spacing w:val="-4"/>
          <w:lang w:val="af-ZA"/>
        </w:rPr>
        <w:t>–––––––––––––––––––––</w:t>
      </w:r>
    </w:p>
    <w:p w:rsidR="005406C3" w:rsidRPr="002648CC" w:rsidRDefault="005406C3" w:rsidP="005406C3">
      <w:pPr>
        <w:spacing w:before="240"/>
        <w:jc w:val="center"/>
        <w:rPr>
          <w:b/>
          <w:sz w:val="28"/>
          <w:szCs w:val="28"/>
          <w:lang w:val="af-ZA"/>
        </w:rPr>
      </w:pPr>
      <w:r w:rsidRPr="002648CC">
        <w:rPr>
          <w:b/>
          <w:sz w:val="28"/>
          <w:szCs w:val="28"/>
          <w:lang w:val="af-ZA"/>
        </w:rPr>
        <w:t>HỘI ĐỒNG NHÂN DÂN TỈNH YÊN BÁI</w:t>
      </w:r>
    </w:p>
    <w:p w:rsidR="005406C3" w:rsidRPr="002648CC" w:rsidRDefault="005406C3" w:rsidP="005406C3">
      <w:pPr>
        <w:jc w:val="center"/>
        <w:rPr>
          <w:b/>
          <w:sz w:val="28"/>
          <w:szCs w:val="28"/>
          <w:lang w:val="af-ZA"/>
        </w:rPr>
      </w:pPr>
      <w:r w:rsidRPr="002648CC">
        <w:rPr>
          <w:b/>
          <w:sz w:val="28"/>
          <w:szCs w:val="28"/>
          <w:lang w:val="af-ZA"/>
        </w:rPr>
        <w:t xml:space="preserve"> KHOÁ XVIII - KỲ HỌP THỨ 10</w:t>
      </w:r>
    </w:p>
    <w:p w:rsidR="005406C3" w:rsidRPr="002648CC" w:rsidRDefault="005406C3" w:rsidP="005406C3">
      <w:pPr>
        <w:jc w:val="center"/>
        <w:rPr>
          <w:sz w:val="44"/>
          <w:szCs w:val="28"/>
          <w:lang w:val="af-ZA"/>
        </w:rPr>
      </w:pPr>
    </w:p>
    <w:p w:rsidR="005406C3" w:rsidRPr="002648CC" w:rsidRDefault="005406C3" w:rsidP="005406C3">
      <w:pPr>
        <w:tabs>
          <w:tab w:val="left" w:pos="720"/>
        </w:tabs>
        <w:spacing w:before="120"/>
        <w:ind w:firstLine="720"/>
        <w:jc w:val="both"/>
        <w:rPr>
          <w:i/>
          <w:spacing w:val="-2"/>
          <w:sz w:val="28"/>
          <w:szCs w:val="28"/>
          <w:lang w:val="af-ZA"/>
        </w:rPr>
      </w:pPr>
      <w:r w:rsidRPr="002648CC">
        <w:rPr>
          <w:i/>
          <w:spacing w:val="-2"/>
          <w:sz w:val="28"/>
          <w:szCs w:val="28"/>
          <w:lang w:val="af-ZA"/>
        </w:rPr>
        <w:t>Căn cứ Luật tổ chức chính quyền địa phương ngày 19 tháng 6 năm 2015;</w:t>
      </w:r>
    </w:p>
    <w:p w:rsidR="005406C3" w:rsidRPr="002648CC" w:rsidRDefault="005406C3" w:rsidP="005406C3">
      <w:pPr>
        <w:tabs>
          <w:tab w:val="left" w:pos="720"/>
        </w:tabs>
        <w:spacing w:before="120"/>
        <w:ind w:firstLine="720"/>
        <w:jc w:val="both"/>
        <w:rPr>
          <w:i/>
          <w:spacing w:val="-10"/>
          <w:sz w:val="28"/>
          <w:szCs w:val="28"/>
          <w:lang w:val="af-ZA"/>
        </w:rPr>
      </w:pPr>
      <w:r w:rsidRPr="002648CC">
        <w:rPr>
          <w:i/>
          <w:spacing w:val="-10"/>
          <w:sz w:val="28"/>
          <w:szCs w:val="28"/>
          <w:lang w:val="af-ZA"/>
        </w:rPr>
        <w:t>Căn cứ Luật ban hành văn bản quy phạm pháp luật ngày 22 tháng 6 năm 2015;</w:t>
      </w:r>
    </w:p>
    <w:p w:rsidR="005406C3" w:rsidRPr="002648CC" w:rsidRDefault="005406C3" w:rsidP="005406C3">
      <w:pPr>
        <w:spacing w:before="120"/>
        <w:ind w:firstLine="720"/>
        <w:jc w:val="both"/>
        <w:rPr>
          <w:i/>
          <w:sz w:val="28"/>
          <w:szCs w:val="28"/>
          <w:lang w:val="af-ZA"/>
        </w:rPr>
      </w:pPr>
      <w:r w:rsidRPr="002648CC">
        <w:rPr>
          <w:i/>
          <w:sz w:val="28"/>
          <w:szCs w:val="28"/>
          <w:lang w:val="af-ZA"/>
        </w:rPr>
        <w:t>Căn cứ Luật quản lý, sử dụng tài sản công</w:t>
      </w:r>
      <w:r w:rsidR="008C33E3" w:rsidRPr="002648CC">
        <w:rPr>
          <w:i/>
          <w:sz w:val="28"/>
          <w:szCs w:val="28"/>
          <w:lang w:val="af-ZA"/>
        </w:rPr>
        <w:t xml:space="preserve"> </w:t>
      </w:r>
      <w:r w:rsidRPr="002648CC">
        <w:rPr>
          <w:i/>
          <w:sz w:val="28"/>
          <w:szCs w:val="28"/>
          <w:lang w:val="af-ZA"/>
        </w:rPr>
        <w:t>ngày 21 tháng 6 năm 2017;</w:t>
      </w:r>
    </w:p>
    <w:p w:rsidR="005406C3" w:rsidRPr="002648CC" w:rsidRDefault="005406C3" w:rsidP="005406C3">
      <w:pPr>
        <w:spacing w:before="120"/>
        <w:ind w:firstLine="720"/>
        <w:jc w:val="both"/>
        <w:rPr>
          <w:i/>
          <w:spacing w:val="-8"/>
          <w:sz w:val="28"/>
          <w:szCs w:val="28"/>
          <w:lang w:val="af-ZA"/>
        </w:rPr>
      </w:pPr>
      <w:r w:rsidRPr="002648CC">
        <w:rPr>
          <w:i/>
          <w:spacing w:val="-8"/>
          <w:sz w:val="28"/>
          <w:szCs w:val="28"/>
          <w:lang w:val="af-ZA"/>
        </w:rPr>
        <w:t>Căn cứ Nghị định số 129/2017/NĐ-CP ngày 16 tháng 11 năm 2017 của Chính phủ quy định việc quản lý, sử dụng và khai thác tài sản kết cấu hạ tầng thủy lợi;</w:t>
      </w:r>
    </w:p>
    <w:p w:rsidR="005406C3" w:rsidRPr="002648CC" w:rsidRDefault="005406C3" w:rsidP="005406C3">
      <w:pPr>
        <w:spacing w:before="120"/>
        <w:ind w:firstLine="720"/>
        <w:jc w:val="both"/>
        <w:rPr>
          <w:i/>
          <w:spacing w:val="-2"/>
          <w:sz w:val="28"/>
          <w:szCs w:val="28"/>
          <w:lang w:val="af-ZA"/>
        </w:rPr>
      </w:pPr>
      <w:r w:rsidRPr="002648CC">
        <w:rPr>
          <w:i/>
          <w:spacing w:val="-2"/>
          <w:sz w:val="28"/>
          <w:szCs w:val="28"/>
          <w:lang w:val="af-ZA"/>
        </w:rPr>
        <w:t xml:space="preserve">Căn cứ Nghị định số 151/2017/NĐ-CP ngày 26 tháng 12 năm 2017 của Chính phủ quy định chi tiết một số điều của Luật </w:t>
      </w:r>
      <w:r w:rsidR="001C25CA" w:rsidRPr="002648CC">
        <w:rPr>
          <w:i/>
          <w:spacing w:val="-2"/>
          <w:sz w:val="28"/>
          <w:szCs w:val="28"/>
          <w:lang w:val="af-ZA"/>
        </w:rPr>
        <w:t>q</w:t>
      </w:r>
      <w:r w:rsidRPr="002648CC">
        <w:rPr>
          <w:i/>
          <w:spacing w:val="-2"/>
          <w:sz w:val="28"/>
          <w:szCs w:val="28"/>
          <w:lang w:val="af-ZA"/>
        </w:rPr>
        <w:t>uản lý, sử dụng tài sản công;</w:t>
      </w:r>
    </w:p>
    <w:p w:rsidR="005406C3" w:rsidRPr="002648CC" w:rsidRDefault="005406C3" w:rsidP="005406C3">
      <w:pPr>
        <w:spacing w:before="120"/>
        <w:ind w:firstLine="720"/>
        <w:jc w:val="both"/>
        <w:rPr>
          <w:i/>
          <w:spacing w:val="-8"/>
          <w:sz w:val="28"/>
          <w:szCs w:val="28"/>
          <w:lang w:val="af-ZA"/>
        </w:rPr>
      </w:pPr>
      <w:r w:rsidRPr="002648CC">
        <w:rPr>
          <w:i/>
          <w:spacing w:val="-8"/>
          <w:sz w:val="28"/>
          <w:szCs w:val="28"/>
          <w:lang w:val="af-ZA"/>
        </w:rPr>
        <w:t>Căn cứ Nghị định số 165/2017/NĐ-CP ngày 31 tháng 12 năm 2017 của Chính phủ quy định việc quản lý, sử dụng tài sản tại cơ quan Đảng Cộng sản Việt Nam;</w:t>
      </w:r>
    </w:p>
    <w:p w:rsidR="005406C3" w:rsidRPr="002648CC" w:rsidRDefault="005406C3" w:rsidP="005406C3">
      <w:pPr>
        <w:spacing w:before="120"/>
        <w:ind w:firstLine="720"/>
        <w:jc w:val="both"/>
        <w:rPr>
          <w:i/>
          <w:sz w:val="28"/>
          <w:szCs w:val="28"/>
          <w:lang w:val="af-ZA"/>
        </w:rPr>
      </w:pPr>
      <w:r w:rsidRPr="002648CC">
        <w:rPr>
          <w:i/>
          <w:sz w:val="28"/>
          <w:szCs w:val="28"/>
          <w:lang w:val="af-ZA"/>
        </w:rPr>
        <w:t>Căn cứ Nghị định số 167/2017/NĐ-CP ngày 31 tháng 12 năm 2017 của Chính phủ quy định việc sắp xếp lại, xử lý tài sản công;</w:t>
      </w:r>
    </w:p>
    <w:p w:rsidR="005406C3" w:rsidRPr="002648CC" w:rsidRDefault="005406C3" w:rsidP="005406C3">
      <w:pPr>
        <w:spacing w:before="120"/>
        <w:ind w:firstLine="720"/>
        <w:jc w:val="both"/>
        <w:rPr>
          <w:i/>
          <w:sz w:val="28"/>
          <w:szCs w:val="28"/>
          <w:lang w:val="af-ZA"/>
        </w:rPr>
      </w:pPr>
      <w:r w:rsidRPr="002648CC">
        <w:rPr>
          <w:i/>
          <w:sz w:val="28"/>
          <w:szCs w:val="28"/>
          <w:lang w:val="af-ZA"/>
        </w:rPr>
        <w:t>Căn cứ Nghị định số 29/2018/NĐ-CP ngày 05 tháng 3 năm 2018 của Chính phủ quy định trình tự, thủ tục xác lập quyền sở hữu toàn dân về tài sản và xử lý đối với tài sản được xác lập quyền sở hữu toàn dân;</w:t>
      </w:r>
    </w:p>
    <w:p w:rsidR="005406C3" w:rsidRPr="002648CC" w:rsidRDefault="005406C3" w:rsidP="005406C3">
      <w:pPr>
        <w:spacing w:before="120"/>
        <w:ind w:firstLine="720"/>
        <w:jc w:val="both"/>
        <w:rPr>
          <w:i/>
          <w:sz w:val="28"/>
          <w:szCs w:val="28"/>
          <w:lang w:val="af-ZA"/>
        </w:rPr>
      </w:pPr>
      <w:r w:rsidRPr="002648CC">
        <w:rPr>
          <w:i/>
          <w:sz w:val="28"/>
          <w:szCs w:val="28"/>
          <w:lang w:val="af-ZA"/>
        </w:rPr>
        <w:t xml:space="preserve">Căn cứ </w:t>
      </w:r>
      <w:r w:rsidRPr="002648CC">
        <w:rPr>
          <w:i/>
          <w:sz w:val="28"/>
          <w:szCs w:val="28"/>
          <w:lang w:val="vi-VN"/>
        </w:rPr>
        <w:t xml:space="preserve">Thông tư </w:t>
      </w:r>
      <w:r w:rsidRPr="002648CC">
        <w:rPr>
          <w:i/>
          <w:sz w:val="28"/>
          <w:szCs w:val="28"/>
          <w:lang w:val="af-ZA"/>
        </w:rPr>
        <w:t xml:space="preserve">số </w:t>
      </w:r>
      <w:r w:rsidRPr="002648CC">
        <w:rPr>
          <w:i/>
          <w:sz w:val="28"/>
          <w:szCs w:val="28"/>
          <w:lang w:val="vi-VN"/>
        </w:rPr>
        <w:t>144</w:t>
      </w:r>
      <w:r w:rsidRPr="002648CC">
        <w:rPr>
          <w:i/>
          <w:sz w:val="28"/>
          <w:szCs w:val="28"/>
          <w:lang w:val="af-ZA"/>
        </w:rPr>
        <w:t xml:space="preserve">/2017/TT-BTC ngày </w:t>
      </w:r>
      <w:r w:rsidRPr="002648CC">
        <w:rPr>
          <w:i/>
          <w:sz w:val="28"/>
          <w:szCs w:val="28"/>
          <w:lang w:val="vi-VN"/>
        </w:rPr>
        <w:t>29</w:t>
      </w:r>
      <w:r w:rsidRPr="002648CC">
        <w:rPr>
          <w:i/>
          <w:sz w:val="28"/>
          <w:szCs w:val="28"/>
          <w:lang w:val="af-ZA"/>
        </w:rPr>
        <w:t xml:space="preserve"> tháng 12 năm 2017 của Bộ trưởng </w:t>
      </w:r>
      <w:r w:rsidRPr="002648CC">
        <w:rPr>
          <w:i/>
          <w:sz w:val="28"/>
          <w:szCs w:val="28"/>
          <w:lang w:val="vi-VN"/>
        </w:rPr>
        <w:t xml:space="preserve">Bộ Tài chính hướng dẫn một số nội dung của Nghị định </w:t>
      </w:r>
      <w:r w:rsidRPr="002648CC">
        <w:rPr>
          <w:i/>
          <w:sz w:val="28"/>
          <w:szCs w:val="28"/>
          <w:lang w:val="af-ZA"/>
        </w:rPr>
        <w:t>số 151/2017/NĐ-CP ngày 26 tháng 12 năm 2017 của Chính phủ quy định chi tiết một số điều của Luật quản lý, sử dụng tài sản công;</w:t>
      </w:r>
    </w:p>
    <w:p w:rsidR="005406C3" w:rsidRPr="002648CC" w:rsidRDefault="005406C3" w:rsidP="005406C3">
      <w:pPr>
        <w:spacing w:before="120"/>
        <w:ind w:firstLine="720"/>
        <w:jc w:val="both"/>
        <w:rPr>
          <w:i/>
          <w:sz w:val="28"/>
          <w:szCs w:val="28"/>
          <w:lang w:val="af-ZA"/>
        </w:rPr>
      </w:pPr>
      <w:r w:rsidRPr="002648CC">
        <w:rPr>
          <w:i/>
          <w:sz w:val="28"/>
          <w:szCs w:val="28"/>
          <w:lang w:val="af-ZA"/>
        </w:rPr>
        <w:t xml:space="preserve">Xét Tờ trình số 68/TTr-UBND ngày 09  tháng 7 năm 2018 của Ủy ban nhân dân tỉnh Yên Bái về việc đề nghị ban hành Nghị quyết Hội đồng nhân dân tỉnh ban hành Quy định về phân cấp thẩm quyền quyết định trong việc quản lý, sử dụng tài sản công tại các cơ quan, tổ chức, đơn vị thuộc phạm vi quản lý của tỉnh Yên Bái; </w:t>
      </w:r>
      <w:r w:rsidRPr="002648CC">
        <w:rPr>
          <w:i/>
          <w:sz w:val="28"/>
          <w:szCs w:val="28"/>
          <w:lang w:val="nl-NL"/>
        </w:rPr>
        <w:t xml:space="preserve">Báo cáo thẩm tra của Ban kinh tế - </w:t>
      </w:r>
      <w:r w:rsidR="008B1437" w:rsidRPr="00CC1558">
        <w:rPr>
          <w:i/>
          <w:color w:val="00B0F0"/>
          <w:sz w:val="28"/>
          <w:szCs w:val="28"/>
          <w:lang w:val="nl-NL"/>
        </w:rPr>
        <w:t>n</w:t>
      </w:r>
      <w:r w:rsidRPr="002648CC">
        <w:rPr>
          <w:i/>
          <w:sz w:val="28"/>
          <w:szCs w:val="28"/>
          <w:lang w:val="nl-NL"/>
        </w:rPr>
        <w:t>gân sách; ý kiến thảo luận của đại biểu Hội đồng nhân dân tại kỳ họp</w:t>
      </w:r>
      <w:r w:rsidRPr="002648CC">
        <w:rPr>
          <w:i/>
          <w:szCs w:val="28"/>
          <w:lang w:val="nl-NL"/>
        </w:rPr>
        <w:t>.</w:t>
      </w:r>
    </w:p>
    <w:p w:rsidR="005406C3" w:rsidRPr="002648CC" w:rsidRDefault="005406C3" w:rsidP="00A818FC">
      <w:pPr>
        <w:spacing w:before="360" w:after="360" w:line="252" w:lineRule="auto"/>
        <w:ind w:left="90"/>
        <w:jc w:val="center"/>
        <w:rPr>
          <w:b/>
          <w:sz w:val="28"/>
          <w:szCs w:val="28"/>
          <w:lang w:val="af-ZA"/>
        </w:rPr>
      </w:pPr>
      <w:r w:rsidRPr="002648CC">
        <w:rPr>
          <w:b/>
          <w:sz w:val="28"/>
          <w:szCs w:val="28"/>
          <w:lang w:val="af-ZA"/>
        </w:rPr>
        <w:lastRenderedPageBreak/>
        <w:t>QUYẾT NGHỊ:</w:t>
      </w:r>
    </w:p>
    <w:p w:rsidR="005406C3" w:rsidRPr="002648CC" w:rsidRDefault="005406C3" w:rsidP="00695053">
      <w:pPr>
        <w:spacing w:before="120"/>
        <w:ind w:firstLine="720"/>
        <w:jc w:val="both"/>
        <w:rPr>
          <w:sz w:val="28"/>
          <w:szCs w:val="28"/>
          <w:lang w:val="af-ZA"/>
        </w:rPr>
      </w:pPr>
      <w:r w:rsidRPr="002648CC">
        <w:rPr>
          <w:b/>
          <w:sz w:val="28"/>
          <w:szCs w:val="28"/>
          <w:lang w:val="af-ZA"/>
        </w:rPr>
        <w:t xml:space="preserve">Điều 1. </w:t>
      </w:r>
      <w:r w:rsidRPr="002648CC">
        <w:rPr>
          <w:sz w:val="28"/>
          <w:szCs w:val="28"/>
          <w:lang w:val="af-ZA"/>
        </w:rPr>
        <w:t xml:space="preserve">Ban hành kèm theo Nghị quyết này Quy định </w:t>
      </w:r>
      <w:r w:rsidRPr="002648CC">
        <w:rPr>
          <w:sz w:val="28"/>
          <w:szCs w:val="28"/>
          <w:lang w:val="vi-VN"/>
        </w:rPr>
        <w:t xml:space="preserve">về </w:t>
      </w:r>
      <w:r w:rsidRPr="002648CC">
        <w:rPr>
          <w:sz w:val="28"/>
          <w:szCs w:val="28"/>
          <w:lang w:val="af-ZA"/>
        </w:rPr>
        <w:t xml:space="preserve">phân cấp thẩm quyền quyết định </w:t>
      </w:r>
      <w:r w:rsidRPr="002648CC">
        <w:rPr>
          <w:sz w:val="28"/>
          <w:szCs w:val="28"/>
          <w:lang w:val="vi-VN"/>
        </w:rPr>
        <w:t xml:space="preserve">trong việc </w:t>
      </w:r>
      <w:r w:rsidRPr="002648CC">
        <w:rPr>
          <w:sz w:val="28"/>
          <w:szCs w:val="28"/>
          <w:lang w:val="af-ZA"/>
        </w:rPr>
        <w:t>quản lý, sử dụng tài sản công tại các cơ quan, tổ chức, đơn vị thuộc phạm vi quản lý của tỉnh Yên Bái.</w:t>
      </w:r>
    </w:p>
    <w:p w:rsidR="005406C3" w:rsidRPr="002648CC" w:rsidRDefault="005406C3" w:rsidP="00695053">
      <w:pPr>
        <w:spacing w:before="120"/>
        <w:ind w:firstLine="720"/>
        <w:jc w:val="both"/>
        <w:rPr>
          <w:b/>
          <w:sz w:val="28"/>
          <w:szCs w:val="28"/>
          <w:lang w:val="af-ZA"/>
        </w:rPr>
      </w:pPr>
      <w:r w:rsidRPr="002648CC">
        <w:rPr>
          <w:b/>
          <w:sz w:val="28"/>
          <w:szCs w:val="28"/>
          <w:lang w:val="af-ZA"/>
        </w:rPr>
        <w:t>Điều 2.</w:t>
      </w:r>
      <w:r w:rsidRPr="002648CC">
        <w:rPr>
          <w:sz w:val="28"/>
          <w:szCs w:val="28"/>
          <w:lang w:val="af-ZA"/>
        </w:rPr>
        <w:t xml:space="preserve"> Nghị quyết này thay thế Nghị quyết số 12/2010/NQ-HĐND ngày 29 ngày 10 tháng 2010 của Hội đồng nhân dân t</w:t>
      </w:r>
      <w:r w:rsidRPr="002648CC">
        <w:rPr>
          <w:sz w:val="28"/>
          <w:szCs w:val="28"/>
          <w:lang w:val="vi-VN"/>
        </w:rPr>
        <w:t>ỉ</w:t>
      </w:r>
      <w:r w:rsidRPr="002648CC">
        <w:rPr>
          <w:sz w:val="28"/>
          <w:szCs w:val="28"/>
          <w:lang w:val="af-ZA"/>
        </w:rPr>
        <w:t xml:space="preserve">nh </w:t>
      </w:r>
      <w:r w:rsidR="00D36972" w:rsidRPr="00CC1558">
        <w:rPr>
          <w:color w:val="00B0F0"/>
          <w:sz w:val="28"/>
          <w:szCs w:val="28"/>
          <w:lang w:val="af-ZA"/>
        </w:rPr>
        <w:t>Yên Bái</w:t>
      </w:r>
      <w:r w:rsidR="00D36972">
        <w:rPr>
          <w:sz w:val="28"/>
          <w:szCs w:val="28"/>
          <w:lang w:val="af-ZA"/>
        </w:rPr>
        <w:t xml:space="preserve"> </w:t>
      </w:r>
      <w:r w:rsidRPr="002648CC">
        <w:rPr>
          <w:sz w:val="28"/>
          <w:szCs w:val="28"/>
          <w:lang w:val="af-ZA"/>
        </w:rPr>
        <w:t>về việc phân cấp quản lý nhà nước đối với tài sản nhà nước tại các cơ quan hành chính, tổ chức, đơn vị thuộc phạm vi quản lý của địa phương.</w:t>
      </w:r>
    </w:p>
    <w:p w:rsidR="005406C3" w:rsidRPr="002648CC" w:rsidRDefault="005406C3" w:rsidP="00695053">
      <w:pPr>
        <w:tabs>
          <w:tab w:val="left" w:pos="993"/>
        </w:tabs>
        <w:spacing w:before="120"/>
        <w:ind w:firstLine="720"/>
        <w:jc w:val="both"/>
        <w:rPr>
          <w:b/>
          <w:sz w:val="28"/>
          <w:szCs w:val="28"/>
          <w:lang w:val="af-ZA"/>
        </w:rPr>
      </w:pPr>
      <w:r w:rsidRPr="002648CC">
        <w:rPr>
          <w:b/>
          <w:sz w:val="28"/>
          <w:szCs w:val="28"/>
          <w:lang w:val="af-ZA"/>
        </w:rPr>
        <w:t xml:space="preserve">Điều 3. </w:t>
      </w:r>
      <w:r w:rsidRPr="002648CC">
        <w:rPr>
          <w:sz w:val="28"/>
          <w:szCs w:val="28"/>
          <w:lang w:val="af-ZA"/>
        </w:rPr>
        <w:t xml:space="preserve">Giao </w:t>
      </w:r>
      <w:r w:rsidRPr="002648CC">
        <w:rPr>
          <w:sz w:val="28"/>
          <w:szCs w:val="28"/>
          <w:lang w:val="vi-VN"/>
        </w:rPr>
        <w:t>Ủy</w:t>
      </w:r>
      <w:r w:rsidRPr="002648CC">
        <w:rPr>
          <w:sz w:val="28"/>
          <w:szCs w:val="28"/>
          <w:lang w:val="af-ZA"/>
        </w:rPr>
        <w:t xml:space="preserve"> ban nhân dân tỉnh tổ chức thực hiện Nghị quyết này.</w:t>
      </w:r>
    </w:p>
    <w:p w:rsidR="005406C3" w:rsidRPr="002648CC" w:rsidRDefault="005406C3" w:rsidP="00695053">
      <w:pPr>
        <w:tabs>
          <w:tab w:val="left" w:pos="993"/>
        </w:tabs>
        <w:spacing w:before="120"/>
        <w:ind w:firstLine="720"/>
        <w:jc w:val="both"/>
        <w:rPr>
          <w:b/>
          <w:sz w:val="28"/>
          <w:szCs w:val="28"/>
          <w:lang w:val="af-ZA"/>
        </w:rPr>
      </w:pPr>
      <w:r w:rsidRPr="002648CC">
        <w:rPr>
          <w:b/>
          <w:sz w:val="28"/>
          <w:szCs w:val="28"/>
          <w:lang w:val="af-ZA"/>
        </w:rPr>
        <w:t xml:space="preserve">Điều 4. </w:t>
      </w:r>
      <w:r w:rsidRPr="002648CC">
        <w:rPr>
          <w:sz w:val="28"/>
          <w:szCs w:val="28"/>
          <w:lang w:val="af-ZA"/>
        </w:rPr>
        <w:t xml:space="preserve">Giao Thường trực Hội đồng nhân dân tỉnh, các </w:t>
      </w:r>
      <w:r w:rsidR="00D36972" w:rsidRPr="00CC1558">
        <w:rPr>
          <w:color w:val="00B0F0"/>
          <w:sz w:val="28"/>
          <w:szCs w:val="28"/>
          <w:lang w:val="af-ZA"/>
        </w:rPr>
        <w:t>B</w:t>
      </w:r>
      <w:r w:rsidRPr="002648CC">
        <w:rPr>
          <w:sz w:val="28"/>
          <w:szCs w:val="28"/>
          <w:lang w:val="af-ZA"/>
        </w:rPr>
        <w:t>an của Hội đồng nhân dân tỉnh</w:t>
      </w:r>
      <w:r w:rsidRPr="002648CC">
        <w:rPr>
          <w:sz w:val="28"/>
          <w:szCs w:val="28"/>
          <w:lang w:val="vi-VN"/>
        </w:rPr>
        <w:t xml:space="preserve">, các </w:t>
      </w:r>
      <w:r w:rsidR="00D34368" w:rsidRPr="00D34368">
        <w:rPr>
          <w:color w:val="5B9BD5" w:themeColor="accent1"/>
          <w:sz w:val="28"/>
          <w:szCs w:val="28"/>
        </w:rPr>
        <w:t>T</w:t>
      </w:r>
      <w:r w:rsidRPr="002648CC">
        <w:rPr>
          <w:sz w:val="28"/>
          <w:szCs w:val="28"/>
          <w:lang w:val="vi-VN"/>
        </w:rPr>
        <w:t xml:space="preserve">ổ đại biểu </w:t>
      </w:r>
      <w:r w:rsidRPr="002648CC">
        <w:rPr>
          <w:sz w:val="28"/>
          <w:szCs w:val="28"/>
          <w:lang w:val="af-ZA"/>
        </w:rPr>
        <w:t>và các đại biểu Hội đồng nhân dân tỉnh giám sát việc</w:t>
      </w:r>
      <w:r w:rsidR="002A0274" w:rsidRPr="002648CC">
        <w:rPr>
          <w:sz w:val="28"/>
          <w:szCs w:val="28"/>
          <w:lang w:val="af-ZA"/>
        </w:rPr>
        <w:t xml:space="preserve"> </w:t>
      </w:r>
      <w:r w:rsidRPr="002648CC">
        <w:rPr>
          <w:sz w:val="28"/>
          <w:szCs w:val="28"/>
          <w:lang w:val="af-ZA"/>
        </w:rPr>
        <w:t>thực hiện Nghị quyết này.</w:t>
      </w:r>
    </w:p>
    <w:p w:rsidR="005406C3" w:rsidRPr="002648CC" w:rsidRDefault="005406C3" w:rsidP="00695053">
      <w:pPr>
        <w:spacing w:before="120"/>
        <w:ind w:firstLine="720"/>
        <w:jc w:val="both"/>
        <w:rPr>
          <w:sz w:val="28"/>
          <w:szCs w:val="28"/>
          <w:lang w:val="af-ZA"/>
        </w:rPr>
      </w:pPr>
      <w:r w:rsidRPr="002648CC">
        <w:rPr>
          <w:sz w:val="28"/>
          <w:szCs w:val="28"/>
          <w:lang w:val="af-ZA"/>
        </w:rPr>
        <w:t>Nghị quyết này đã được Hội đồng nhân dân tỉnh Yên Bái khoá XVIII - Kỳ họp thứ 10 thông qua ngày</w:t>
      </w:r>
      <w:r w:rsidR="00ED77C6" w:rsidRPr="002648CC">
        <w:rPr>
          <w:sz w:val="28"/>
          <w:szCs w:val="28"/>
          <w:lang w:val="af-ZA"/>
        </w:rPr>
        <w:t xml:space="preserve"> </w:t>
      </w:r>
      <w:r w:rsidR="0086489F">
        <w:rPr>
          <w:sz w:val="28"/>
          <w:szCs w:val="28"/>
          <w:lang w:val="af-ZA"/>
        </w:rPr>
        <w:t>02</w:t>
      </w:r>
      <w:r w:rsidR="002A0274" w:rsidRPr="002648CC">
        <w:rPr>
          <w:sz w:val="28"/>
          <w:szCs w:val="28"/>
          <w:lang w:val="af-ZA"/>
        </w:rPr>
        <w:t xml:space="preserve"> </w:t>
      </w:r>
      <w:r w:rsidR="009D5CC1" w:rsidRPr="002648CC">
        <w:rPr>
          <w:sz w:val="28"/>
          <w:szCs w:val="28"/>
          <w:lang w:val="af-ZA"/>
        </w:rPr>
        <w:t xml:space="preserve">tháng </w:t>
      </w:r>
      <w:r w:rsidR="002A0274" w:rsidRPr="002648CC">
        <w:rPr>
          <w:sz w:val="28"/>
          <w:szCs w:val="28"/>
          <w:lang w:val="af-ZA"/>
        </w:rPr>
        <w:t xml:space="preserve">8 </w:t>
      </w:r>
      <w:r w:rsidRPr="002648CC">
        <w:rPr>
          <w:sz w:val="28"/>
          <w:szCs w:val="28"/>
          <w:lang w:val="af-ZA"/>
        </w:rPr>
        <w:t>năm 2018, có hiệu lực kể từ ngày</w:t>
      </w:r>
      <w:r w:rsidR="002A0274" w:rsidRPr="002648CC">
        <w:rPr>
          <w:sz w:val="28"/>
          <w:szCs w:val="28"/>
          <w:lang w:val="af-ZA"/>
        </w:rPr>
        <w:t xml:space="preserve"> </w:t>
      </w:r>
      <w:r w:rsidR="00CF1F3F">
        <w:rPr>
          <w:sz w:val="28"/>
          <w:szCs w:val="28"/>
          <w:lang w:val="af-ZA"/>
        </w:rPr>
        <w:t>12</w:t>
      </w:r>
      <w:r w:rsidR="002A0274" w:rsidRPr="002648CC">
        <w:rPr>
          <w:sz w:val="28"/>
          <w:szCs w:val="28"/>
          <w:lang w:val="af-ZA"/>
        </w:rPr>
        <w:t xml:space="preserve"> </w:t>
      </w:r>
      <w:r w:rsidRPr="002648CC">
        <w:rPr>
          <w:sz w:val="28"/>
          <w:szCs w:val="28"/>
          <w:lang w:val="af-ZA"/>
        </w:rPr>
        <w:t xml:space="preserve">tháng </w:t>
      </w:r>
      <w:r w:rsidR="002A0274" w:rsidRPr="002648CC">
        <w:rPr>
          <w:sz w:val="28"/>
          <w:szCs w:val="28"/>
          <w:lang w:val="af-ZA"/>
        </w:rPr>
        <w:t xml:space="preserve">8 </w:t>
      </w:r>
      <w:r w:rsidRPr="002648CC">
        <w:rPr>
          <w:sz w:val="28"/>
          <w:szCs w:val="28"/>
          <w:lang w:val="af-ZA"/>
        </w:rPr>
        <w:t>năm 2018./.</w:t>
      </w:r>
    </w:p>
    <w:p w:rsidR="005406C3" w:rsidRPr="002648CC" w:rsidRDefault="005406C3" w:rsidP="005406C3">
      <w:pPr>
        <w:spacing w:before="120"/>
        <w:jc w:val="both"/>
        <w:rPr>
          <w:sz w:val="28"/>
          <w:szCs w:val="28"/>
          <w:lang w:val="af-ZA"/>
        </w:rPr>
      </w:pPr>
    </w:p>
    <w:tbl>
      <w:tblPr>
        <w:tblW w:w="9073" w:type="dxa"/>
        <w:tblInd w:w="108" w:type="dxa"/>
        <w:tblLook w:val="01E0"/>
      </w:tblPr>
      <w:tblGrid>
        <w:gridCol w:w="4962"/>
        <w:gridCol w:w="4111"/>
      </w:tblGrid>
      <w:tr w:rsidR="005406C3" w:rsidRPr="002648CC" w:rsidTr="005406C3">
        <w:trPr>
          <w:trHeight w:val="80"/>
        </w:trPr>
        <w:tc>
          <w:tcPr>
            <w:tcW w:w="4962" w:type="dxa"/>
            <w:hideMark/>
          </w:tcPr>
          <w:p w:rsidR="005406C3" w:rsidRPr="002648CC" w:rsidRDefault="005406C3">
            <w:pPr>
              <w:spacing w:line="240" w:lineRule="exact"/>
              <w:jc w:val="both"/>
              <w:rPr>
                <w:b/>
                <w:i/>
                <w:lang w:val="af-ZA"/>
              </w:rPr>
            </w:pPr>
            <w:r w:rsidRPr="002648CC">
              <w:rPr>
                <w:b/>
                <w:i/>
                <w:lang w:val="af-ZA"/>
              </w:rPr>
              <w:t>Nơi nhận:</w:t>
            </w:r>
          </w:p>
          <w:p w:rsidR="00695053" w:rsidRPr="002648CC" w:rsidRDefault="00695053" w:rsidP="00695053">
            <w:pPr>
              <w:jc w:val="both"/>
              <w:rPr>
                <w:sz w:val="22"/>
                <w:szCs w:val="22"/>
              </w:rPr>
            </w:pPr>
            <w:r w:rsidRPr="002648CC">
              <w:rPr>
                <w:sz w:val="22"/>
                <w:szCs w:val="22"/>
              </w:rPr>
              <w:t>- Ủy ban thường vụ Quốc hội;</w:t>
            </w:r>
          </w:p>
          <w:p w:rsidR="00695053" w:rsidRPr="002648CC" w:rsidRDefault="00695053" w:rsidP="00695053">
            <w:pPr>
              <w:jc w:val="both"/>
              <w:rPr>
                <w:sz w:val="22"/>
                <w:szCs w:val="22"/>
              </w:rPr>
            </w:pPr>
            <w:r w:rsidRPr="002648CC">
              <w:rPr>
                <w:sz w:val="22"/>
                <w:szCs w:val="22"/>
              </w:rPr>
              <w:t>- Chính phủ;</w:t>
            </w:r>
          </w:p>
          <w:p w:rsidR="00695053" w:rsidRPr="002648CC" w:rsidRDefault="00695053" w:rsidP="00695053">
            <w:pPr>
              <w:jc w:val="both"/>
              <w:rPr>
                <w:sz w:val="22"/>
                <w:szCs w:val="22"/>
              </w:rPr>
            </w:pPr>
            <w:r w:rsidRPr="002648CC">
              <w:rPr>
                <w:sz w:val="22"/>
                <w:szCs w:val="22"/>
              </w:rPr>
              <w:t>- Bộ Tài chính;</w:t>
            </w:r>
          </w:p>
          <w:p w:rsidR="00695053" w:rsidRPr="002648CC" w:rsidRDefault="00695053" w:rsidP="00695053">
            <w:pPr>
              <w:jc w:val="both"/>
              <w:rPr>
                <w:sz w:val="22"/>
                <w:szCs w:val="22"/>
              </w:rPr>
            </w:pPr>
            <w:r w:rsidRPr="002648CC">
              <w:rPr>
                <w:sz w:val="22"/>
                <w:szCs w:val="22"/>
              </w:rPr>
              <w:t>- Cục Kiểm tra văn bản QPPL (Bộ Tư pháp);</w:t>
            </w:r>
          </w:p>
          <w:p w:rsidR="00695053" w:rsidRPr="002648CC" w:rsidRDefault="00695053" w:rsidP="00695053">
            <w:pPr>
              <w:jc w:val="both"/>
              <w:rPr>
                <w:sz w:val="22"/>
                <w:szCs w:val="22"/>
              </w:rPr>
            </w:pPr>
            <w:r w:rsidRPr="002648CC">
              <w:rPr>
                <w:sz w:val="22"/>
                <w:szCs w:val="22"/>
              </w:rPr>
              <w:t>- Thường trực Tỉnh uỷ;</w:t>
            </w:r>
          </w:p>
          <w:p w:rsidR="00695053" w:rsidRPr="002648CC" w:rsidRDefault="00695053" w:rsidP="00695053">
            <w:pPr>
              <w:jc w:val="both"/>
              <w:rPr>
                <w:sz w:val="22"/>
                <w:szCs w:val="22"/>
              </w:rPr>
            </w:pPr>
            <w:r w:rsidRPr="002648CC">
              <w:rPr>
                <w:sz w:val="22"/>
                <w:szCs w:val="22"/>
              </w:rPr>
              <w:t>- Thường trực HĐND tỉnh;</w:t>
            </w:r>
          </w:p>
          <w:p w:rsidR="00695053" w:rsidRPr="002648CC" w:rsidRDefault="00695053" w:rsidP="00695053">
            <w:pPr>
              <w:jc w:val="both"/>
              <w:rPr>
                <w:sz w:val="22"/>
                <w:szCs w:val="22"/>
              </w:rPr>
            </w:pPr>
            <w:r w:rsidRPr="002648CC">
              <w:rPr>
                <w:sz w:val="22"/>
                <w:szCs w:val="22"/>
              </w:rPr>
              <w:t>- Ủy ban nhân dân tỉnh;</w:t>
            </w:r>
          </w:p>
          <w:p w:rsidR="00695053" w:rsidRPr="002648CC" w:rsidRDefault="00695053" w:rsidP="00695053">
            <w:pPr>
              <w:jc w:val="both"/>
              <w:rPr>
                <w:sz w:val="22"/>
                <w:szCs w:val="22"/>
              </w:rPr>
            </w:pPr>
            <w:r w:rsidRPr="002648CC">
              <w:rPr>
                <w:sz w:val="22"/>
                <w:szCs w:val="22"/>
              </w:rPr>
              <w:t>- Ủy ban MTTQ Việt Nam tỉnh;</w:t>
            </w:r>
          </w:p>
          <w:p w:rsidR="00695053" w:rsidRPr="002648CC" w:rsidRDefault="00695053" w:rsidP="00695053">
            <w:pPr>
              <w:jc w:val="both"/>
              <w:rPr>
                <w:sz w:val="22"/>
                <w:szCs w:val="22"/>
              </w:rPr>
            </w:pPr>
            <w:r w:rsidRPr="002648CC">
              <w:rPr>
                <w:sz w:val="22"/>
                <w:szCs w:val="22"/>
              </w:rPr>
              <w:t xml:space="preserve">- Đoàn đại biểu Quốc hội tỉnh; </w:t>
            </w:r>
          </w:p>
          <w:p w:rsidR="00695053" w:rsidRPr="002648CC" w:rsidRDefault="00695053" w:rsidP="00695053">
            <w:pPr>
              <w:jc w:val="both"/>
              <w:rPr>
                <w:sz w:val="22"/>
                <w:szCs w:val="22"/>
              </w:rPr>
            </w:pPr>
            <w:r w:rsidRPr="002648CC">
              <w:rPr>
                <w:sz w:val="22"/>
                <w:szCs w:val="22"/>
              </w:rPr>
              <w:t>- Các cơ quan, ban, ngành, đoàn thể cấp tỉnh;</w:t>
            </w:r>
          </w:p>
          <w:p w:rsidR="00695053" w:rsidRPr="002648CC" w:rsidRDefault="00695053" w:rsidP="00695053">
            <w:pPr>
              <w:jc w:val="both"/>
              <w:rPr>
                <w:sz w:val="22"/>
                <w:szCs w:val="22"/>
              </w:rPr>
            </w:pPr>
            <w:r w:rsidRPr="002648CC">
              <w:rPr>
                <w:sz w:val="22"/>
                <w:szCs w:val="22"/>
              </w:rPr>
              <w:t>- Các đại biểu HĐND tỉnh;</w:t>
            </w:r>
          </w:p>
          <w:p w:rsidR="00695053" w:rsidRPr="002648CC" w:rsidRDefault="00695053" w:rsidP="00695053">
            <w:pPr>
              <w:jc w:val="both"/>
              <w:rPr>
                <w:sz w:val="22"/>
                <w:szCs w:val="22"/>
              </w:rPr>
            </w:pPr>
            <w:r w:rsidRPr="002648CC">
              <w:rPr>
                <w:sz w:val="22"/>
                <w:szCs w:val="22"/>
              </w:rPr>
              <w:t>- TT. HĐND các huyện, thị xã, thành phố;</w:t>
            </w:r>
          </w:p>
          <w:p w:rsidR="00695053" w:rsidRPr="002648CC" w:rsidRDefault="00695053" w:rsidP="00695053">
            <w:pPr>
              <w:jc w:val="both"/>
              <w:rPr>
                <w:sz w:val="22"/>
                <w:szCs w:val="22"/>
              </w:rPr>
            </w:pPr>
            <w:r w:rsidRPr="002648CC">
              <w:rPr>
                <w:sz w:val="22"/>
                <w:szCs w:val="22"/>
              </w:rPr>
              <w:t>- UBND các huyện, thị xã, thành phố;</w:t>
            </w:r>
          </w:p>
          <w:p w:rsidR="005406C3" w:rsidRPr="002648CC" w:rsidRDefault="00695053" w:rsidP="00695053">
            <w:pPr>
              <w:spacing w:line="240" w:lineRule="exact"/>
              <w:rPr>
                <w:sz w:val="22"/>
                <w:szCs w:val="22"/>
                <w:lang w:val="af-ZA"/>
              </w:rPr>
            </w:pPr>
            <w:r w:rsidRPr="002648CC">
              <w:rPr>
                <w:sz w:val="22"/>
                <w:szCs w:val="22"/>
              </w:rPr>
              <w:t>- Lưu: VT, KTNS.</w:t>
            </w:r>
          </w:p>
        </w:tc>
        <w:tc>
          <w:tcPr>
            <w:tcW w:w="4111" w:type="dxa"/>
          </w:tcPr>
          <w:p w:rsidR="005406C3" w:rsidRPr="002648CC" w:rsidRDefault="005406C3">
            <w:pPr>
              <w:spacing w:before="120" w:line="340" w:lineRule="exact"/>
              <w:jc w:val="center"/>
              <w:rPr>
                <w:b/>
                <w:sz w:val="28"/>
                <w:szCs w:val="28"/>
                <w:lang w:val="af-ZA"/>
              </w:rPr>
            </w:pPr>
            <w:r w:rsidRPr="002648CC">
              <w:rPr>
                <w:b/>
                <w:sz w:val="28"/>
                <w:szCs w:val="28"/>
                <w:lang w:val="af-ZA"/>
              </w:rPr>
              <w:t>CHỦ TỊCH</w:t>
            </w:r>
          </w:p>
          <w:p w:rsidR="005406C3" w:rsidRPr="002648CC" w:rsidRDefault="005406C3">
            <w:pPr>
              <w:spacing w:before="120" w:line="340" w:lineRule="exact"/>
              <w:jc w:val="center"/>
              <w:rPr>
                <w:sz w:val="28"/>
                <w:szCs w:val="28"/>
                <w:lang w:val="af-ZA"/>
              </w:rPr>
            </w:pPr>
          </w:p>
          <w:p w:rsidR="005406C3" w:rsidRPr="002648CC" w:rsidRDefault="005406C3">
            <w:pPr>
              <w:spacing w:before="120" w:line="340" w:lineRule="exact"/>
              <w:jc w:val="center"/>
              <w:rPr>
                <w:sz w:val="28"/>
                <w:szCs w:val="28"/>
                <w:lang w:val="af-ZA"/>
              </w:rPr>
            </w:pPr>
          </w:p>
          <w:p w:rsidR="005406C3" w:rsidRPr="002648CC" w:rsidRDefault="005406C3">
            <w:pPr>
              <w:spacing w:before="120" w:line="340" w:lineRule="exact"/>
              <w:jc w:val="center"/>
              <w:rPr>
                <w:sz w:val="26"/>
                <w:szCs w:val="28"/>
                <w:lang w:val="af-ZA"/>
              </w:rPr>
            </w:pPr>
          </w:p>
          <w:p w:rsidR="005406C3" w:rsidRPr="002648CC" w:rsidRDefault="005406C3">
            <w:pPr>
              <w:spacing w:before="120" w:line="340" w:lineRule="exact"/>
              <w:jc w:val="center"/>
              <w:rPr>
                <w:sz w:val="26"/>
                <w:szCs w:val="28"/>
                <w:lang w:val="af-ZA"/>
              </w:rPr>
            </w:pPr>
          </w:p>
          <w:p w:rsidR="005406C3" w:rsidRPr="002648CC" w:rsidRDefault="005406C3">
            <w:pPr>
              <w:spacing w:before="120" w:line="340" w:lineRule="exact"/>
              <w:jc w:val="center"/>
              <w:rPr>
                <w:b/>
                <w:sz w:val="28"/>
                <w:szCs w:val="28"/>
                <w:lang w:val="af-ZA"/>
              </w:rPr>
            </w:pPr>
            <w:r w:rsidRPr="002648CC">
              <w:rPr>
                <w:b/>
                <w:sz w:val="28"/>
                <w:szCs w:val="28"/>
                <w:lang w:val="af-ZA"/>
              </w:rPr>
              <w:t>Phạm Thị Thanh Trà</w:t>
            </w:r>
          </w:p>
        </w:tc>
      </w:tr>
    </w:tbl>
    <w:p w:rsidR="005406C3" w:rsidRPr="002648CC" w:rsidRDefault="005406C3" w:rsidP="005406C3">
      <w:pPr>
        <w:spacing w:before="240" w:after="240" w:line="252" w:lineRule="auto"/>
        <w:ind w:firstLine="720"/>
        <w:jc w:val="center"/>
        <w:rPr>
          <w:b/>
          <w:sz w:val="28"/>
          <w:szCs w:val="28"/>
          <w:lang w:val="af-ZA"/>
        </w:rPr>
      </w:pPr>
    </w:p>
    <w:p w:rsidR="005406C3" w:rsidRPr="002648CC" w:rsidRDefault="005406C3" w:rsidP="005406C3">
      <w:pPr>
        <w:spacing w:line="252" w:lineRule="auto"/>
        <w:rPr>
          <w:b/>
          <w:sz w:val="28"/>
          <w:szCs w:val="28"/>
          <w:lang w:val="af-ZA"/>
        </w:rPr>
        <w:sectPr w:rsidR="005406C3" w:rsidRPr="002648CC" w:rsidSect="002E4DF7">
          <w:headerReference w:type="default" r:id="rId10"/>
          <w:pgSz w:w="11907" w:h="16840"/>
          <w:pgMar w:top="1134" w:right="1134" w:bottom="1134" w:left="1701" w:header="680" w:footer="680" w:gutter="0"/>
          <w:cols w:space="720"/>
          <w:titlePg/>
          <w:docGrid w:linePitch="326"/>
        </w:sectPr>
      </w:pPr>
    </w:p>
    <w:p w:rsidR="005406C3" w:rsidRPr="002648CC" w:rsidRDefault="005406C3" w:rsidP="005406C3">
      <w:pPr>
        <w:rPr>
          <w:sz w:val="2"/>
          <w:szCs w:val="2"/>
          <w:lang w:val="af-ZA"/>
        </w:rPr>
      </w:pPr>
    </w:p>
    <w:tbl>
      <w:tblPr>
        <w:tblW w:w="9322" w:type="dxa"/>
        <w:tblLook w:val="01E0"/>
      </w:tblPr>
      <w:tblGrid>
        <w:gridCol w:w="3510"/>
        <w:gridCol w:w="5812"/>
      </w:tblGrid>
      <w:tr w:rsidR="005406C3" w:rsidRPr="002648CC" w:rsidTr="005406C3">
        <w:trPr>
          <w:trHeight w:val="708"/>
        </w:trPr>
        <w:tc>
          <w:tcPr>
            <w:tcW w:w="3510" w:type="dxa"/>
            <w:hideMark/>
          </w:tcPr>
          <w:p w:rsidR="005406C3" w:rsidRPr="002648CC" w:rsidRDefault="005406C3">
            <w:pPr>
              <w:pStyle w:val="BodyTextIndent"/>
              <w:spacing w:after="0"/>
              <w:jc w:val="center"/>
              <w:rPr>
                <w:b/>
                <w:bCs/>
                <w:iCs/>
                <w:sz w:val="26"/>
                <w:szCs w:val="26"/>
                <w:lang w:val="af-ZA"/>
              </w:rPr>
            </w:pPr>
            <w:r w:rsidRPr="002648CC">
              <w:rPr>
                <w:b/>
                <w:lang w:val="af-ZA"/>
              </w:rPr>
              <w:br w:type="page"/>
            </w:r>
            <w:r w:rsidRPr="002648CC">
              <w:rPr>
                <w:b/>
                <w:bCs/>
                <w:iCs/>
                <w:sz w:val="26"/>
                <w:szCs w:val="26"/>
                <w:lang w:val="af-ZA"/>
              </w:rPr>
              <w:t>HỘI ĐỒNG NHÂN DÂN</w:t>
            </w:r>
          </w:p>
          <w:p w:rsidR="005406C3" w:rsidRPr="002648CC" w:rsidRDefault="005406C3">
            <w:pPr>
              <w:pStyle w:val="BodyTextIndent"/>
              <w:tabs>
                <w:tab w:val="left" w:pos="426"/>
              </w:tabs>
              <w:spacing w:after="0"/>
              <w:jc w:val="center"/>
              <w:rPr>
                <w:b/>
                <w:bCs/>
                <w:iCs/>
                <w:sz w:val="26"/>
                <w:szCs w:val="26"/>
                <w:lang w:val="af-ZA"/>
              </w:rPr>
            </w:pPr>
            <w:r w:rsidRPr="002648CC">
              <w:rPr>
                <w:b/>
                <w:bCs/>
                <w:iCs/>
                <w:sz w:val="26"/>
                <w:szCs w:val="26"/>
                <w:lang w:val="af-ZA"/>
              </w:rPr>
              <w:t>TỈNH YÊN BÁI</w:t>
            </w:r>
          </w:p>
          <w:p w:rsidR="005406C3" w:rsidRPr="002648CC" w:rsidRDefault="00A5610E" w:rsidP="00AA04DF">
            <w:pPr>
              <w:pStyle w:val="BodyTextIndent"/>
              <w:tabs>
                <w:tab w:val="left" w:pos="426"/>
              </w:tabs>
              <w:spacing w:after="0"/>
              <w:ind w:hanging="184"/>
              <w:jc w:val="center"/>
              <w:rPr>
                <w:b/>
                <w:bCs/>
                <w:iCs/>
                <w:sz w:val="26"/>
                <w:szCs w:val="26"/>
                <w:lang w:val="af-ZA"/>
              </w:rPr>
            </w:pPr>
            <w:r w:rsidRPr="002648CC">
              <w:rPr>
                <w:b/>
                <w:bCs/>
                <w:iCs/>
                <w:sz w:val="26"/>
                <w:szCs w:val="26"/>
                <w:lang w:val="af-ZA"/>
              </w:rPr>
              <w:t>––––––––</w:t>
            </w:r>
            <w:r w:rsidR="005406C3" w:rsidRPr="002648CC">
              <w:rPr>
                <w:b/>
                <w:bCs/>
                <w:iCs/>
                <w:sz w:val="26"/>
                <w:szCs w:val="26"/>
                <w:lang w:val="af-ZA"/>
              </w:rPr>
              <w:softHyphen/>
            </w:r>
            <w:r w:rsidR="005406C3" w:rsidRPr="002648CC">
              <w:rPr>
                <w:b/>
                <w:bCs/>
                <w:iCs/>
                <w:sz w:val="26"/>
                <w:szCs w:val="26"/>
                <w:lang w:val="af-ZA"/>
              </w:rPr>
              <w:softHyphen/>
            </w:r>
          </w:p>
        </w:tc>
        <w:tc>
          <w:tcPr>
            <w:tcW w:w="5812" w:type="dxa"/>
            <w:hideMark/>
          </w:tcPr>
          <w:p w:rsidR="005406C3" w:rsidRPr="002648CC" w:rsidRDefault="005406C3">
            <w:pPr>
              <w:jc w:val="center"/>
              <w:rPr>
                <w:b/>
                <w:bCs/>
                <w:iCs/>
                <w:sz w:val="26"/>
                <w:szCs w:val="28"/>
                <w:lang w:val="af-ZA"/>
              </w:rPr>
            </w:pPr>
            <w:r w:rsidRPr="002648CC">
              <w:rPr>
                <w:b/>
                <w:bCs/>
                <w:iCs/>
                <w:sz w:val="26"/>
                <w:szCs w:val="28"/>
                <w:lang w:val="af-ZA"/>
              </w:rPr>
              <w:t>CỘNG HOÀ XÃ HỘI CHỦ NGHĨA VIỆT NAM</w:t>
            </w:r>
          </w:p>
          <w:p w:rsidR="005406C3" w:rsidRPr="002648CC" w:rsidRDefault="005406C3">
            <w:pPr>
              <w:jc w:val="center"/>
              <w:rPr>
                <w:b/>
                <w:bCs/>
                <w:iCs/>
                <w:sz w:val="28"/>
                <w:szCs w:val="26"/>
                <w:lang w:val="af-ZA"/>
              </w:rPr>
            </w:pPr>
            <w:r w:rsidRPr="002648CC">
              <w:rPr>
                <w:b/>
                <w:bCs/>
                <w:iCs/>
                <w:sz w:val="28"/>
                <w:szCs w:val="26"/>
                <w:lang w:val="af-ZA"/>
              </w:rPr>
              <w:t>Độc lập - Tự do - Hạnh phúc</w:t>
            </w:r>
          </w:p>
          <w:p w:rsidR="005406C3" w:rsidRPr="002648CC" w:rsidRDefault="00A5610E">
            <w:pPr>
              <w:jc w:val="center"/>
              <w:rPr>
                <w:b/>
                <w:bCs/>
                <w:iCs/>
                <w:sz w:val="28"/>
                <w:szCs w:val="26"/>
                <w:lang w:val="af-ZA"/>
              </w:rPr>
            </w:pPr>
            <w:r w:rsidRPr="002648CC">
              <w:rPr>
                <w:b/>
                <w:bCs/>
                <w:iCs/>
                <w:sz w:val="28"/>
                <w:szCs w:val="26"/>
                <w:lang w:val="af-ZA"/>
              </w:rPr>
              <w:t>––––––––––––––––––––––––––</w:t>
            </w:r>
          </w:p>
        </w:tc>
      </w:tr>
    </w:tbl>
    <w:p w:rsidR="005406C3" w:rsidRPr="002648CC" w:rsidRDefault="005406C3" w:rsidP="005406C3">
      <w:pPr>
        <w:jc w:val="center"/>
        <w:rPr>
          <w:b/>
          <w:bCs/>
          <w:iCs/>
          <w:sz w:val="28"/>
          <w:szCs w:val="28"/>
          <w:lang w:val="af-ZA"/>
        </w:rPr>
      </w:pPr>
    </w:p>
    <w:p w:rsidR="005406C3" w:rsidRPr="002648CC" w:rsidRDefault="005406C3" w:rsidP="008C33E3">
      <w:pPr>
        <w:jc w:val="center"/>
        <w:rPr>
          <w:b/>
          <w:bCs/>
          <w:iCs/>
          <w:sz w:val="28"/>
          <w:szCs w:val="28"/>
          <w:lang w:val="af-ZA"/>
        </w:rPr>
      </w:pPr>
      <w:r w:rsidRPr="002648CC">
        <w:rPr>
          <w:b/>
          <w:bCs/>
          <w:iCs/>
          <w:sz w:val="28"/>
          <w:szCs w:val="28"/>
          <w:lang w:val="af-ZA"/>
        </w:rPr>
        <w:t>QUY ĐỊNH</w:t>
      </w:r>
    </w:p>
    <w:p w:rsidR="005406C3" w:rsidRPr="002648CC" w:rsidRDefault="005406C3" w:rsidP="008C33E3">
      <w:pPr>
        <w:jc w:val="center"/>
        <w:rPr>
          <w:b/>
          <w:sz w:val="28"/>
          <w:szCs w:val="28"/>
          <w:lang w:val="af-ZA"/>
        </w:rPr>
      </w:pPr>
      <w:r w:rsidRPr="002648CC">
        <w:rPr>
          <w:b/>
          <w:sz w:val="28"/>
          <w:szCs w:val="28"/>
          <w:lang w:val="af-ZA"/>
        </w:rPr>
        <w:t xml:space="preserve">Về phân cấp thẩm quyền quyết định trong việc quản lý, </w:t>
      </w:r>
    </w:p>
    <w:p w:rsidR="005406C3" w:rsidRPr="002648CC" w:rsidRDefault="005406C3" w:rsidP="008C33E3">
      <w:pPr>
        <w:jc w:val="center"/>
        <w:rPr>
          <w:b/>
          <w:sz w:val="28"/>
          <w:szCs w:val="28"/>
          <w:lang w:val="af-ZA"/>
        </w:rPr>
      </w:pPr>
      <w:r w:rsidRPr="002648CC">
        <w:rPr>
          <w:b/>
          <w:sz w:val="28"/>
          <w:szCs w:val="28"/>
          <w:lang w:val="af-ZA"/>
        </w:rPr>
        <w:t xml:space="preserve">sử dụng tài sản công tại các cơ quan, tổ chức, đơn vị </w:t>
      </w:r>
    </w:p>
    <w:p w:rsidR="005406C3" w:rsidRPr="002648CC" w:rsidRDefault="005406C3" w:rsidP="008C33E3">
      <w:pPr>
        <w:jc w:val="center"/>
        <w:rPr>
          <w:b/>
          <w:sz w:val="28"/>
          <w:szCs w:val="28"/>
          <w:lang w:val="af-ZA"/>
        </w:rPr>
      </w:pPr>
      <w:r w:rsidRPr="002648CC">
        <w:rPr>
          <w:b/>
          <w:sz w:val="28"/>
          <w:szCs w:val="28"/>
          <w:lang w:val="af-ZA"/>
        </w:rPr>
        <w:t>thuộc phạm vi quản lý của tỉnh Yên Bái</w:t>
      </w:r>
    </w:p>
    <w:p w:rsidR="005406C3" w:rsidRPr="002648CC" w:rsidRDefault="005406C3" w:rsidP="008C33E3">
      <w:pPr>
        <w:jc w:val="center"/>
        <w:rPr>
          <w:i/>
          <w:sz w:val="28"/>
          <w:szCs w:val="28"/>
          <w:lang w:val="af-ZA"/>
        </w:rPr>
      </w:pPr>
      <w:r w:rsidRPr="002648CC">
        <w:rPr>
          <w:i/>
          <w:spacing w:val="-2"/>
          <w:sz w:val="28"/>
          <w:szCs w:val="28"/>
          <w:lang w:val="af-ZA"/>
        </w:rPr>
        <w:t xml:space="preserve">(Ban hành kèm theo Nghị quyết số </w:t>
      </w:r>
      <w:r w:rsidR="008C33E3" w:rsidRPr="002648CC">
        <w:rPr>
          <w:i/>
          <w:spacing w:val="-2"/>
          <w:sz w:val="28"/>
          <w:szCs w:val="28"/>
          <w:lang w:val="af-ZA"/>
        </w:rPr>
        <w:t xml:space="preserve">    </w:t>
      </w:r>
      <w:r w:rsidRPr="002648CC">
        <w:rPr>
          <w:i/>
          <w:spacing w:val="-2"/>
          <w:sz w:val="28"/>
          <w:szCs w:val="28"/>
          <w:lang w:val="af-ZA"/>
        </w:rPr>
        <w:t xml:space="preserve">/2018/NQ-HĐND ngày </w:t>
      </w:r>
      <w:r w:rsidR="008C33E3" w:rsidRPr="002648CC">
        <w:rPr>
          <w:i/>
          <w:spacing w:val="-2"/>
          <w:sz w:val="28"/>
          <w:szCs w:val="28"/>
          <w:lang w:val="af-ZA"/>
        </w:rPr>
        <w:t xml:space="preserve">   </w:t>
      </w:r>
      <w:r w:rsidRPr="002648CC">
        <w:rPr>
          <w:i/>
          <w:spacing w:val="-2"/>
          <w:sz w:val="28"/>
          <w:szCs w:val="28"/>
          <w:lang w:val="af-ZA"/>
        </w:rPr>
        <w:t xml:space="preserve"> tháng </w:t>
      </w:r>
      <w:r w:rsidR="002A0274" w:rsidRPr="002648CC">
        <w:rPr>
          <w:i/>
          <w:spacing w:val="-2"/>
          <w:sz w:val="28"/>
          <w:szCs w:val="28"/>
          <w:lang w:val="af-ZA"/>
        </w:rPr>
        <w:t>8</w:t>
      </w:r>
      <w:r w:rsidRPr="002648CC">
        <w:rPr>
          <w:i/>
          <w:spacing w:val="-2"/>
          <w:sz w:val="28"/>
          <w:szCs w:val="28"/>
          <w:lang w:val="af-ZA"/>
        </w:rPr>
        <w:t xml:space="preserve"> năm 2018 </w:t>
      </w:r>
      <w:r w:rsidRPr="002648CC">
        <w:rPr>
          <w:i/>
          <w:sz w:val="28"/>
          <w:szCs w:val="28"/>
          <w:lang w:val="af-ZA"/>
        </w:rPr>
        <w:t>của Hội đồng nhân dân tỉnh Yên Bái)</w:t>
      </w:r>
    </w:p>
    <w:p w:rsidR="00A43995" w:rsidRPr="002648CC" w:rsidRDefault="00FC15B8" w:rsidP="005406C3">
      <w:pPr>
        <w:spacing w:before="120"/>
        <w:jc w:val="center"/>
        <w:rPr>
          <w:b/>
          <w:bCs/>
          <w:sz w:val="28"/>
          <w:szCs w:val="28"/>
          <w:lang w:val="af-ZA"/>
        </w:rPr>
      </w:pPr>
      <w:r w:rsidRPr="00FC15B8">
        <w:rPr>
          <w:noProof/>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78.7pt;margin-top:2.7pt;width:103.0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"/>
        </w:pict>
      </w:r>
    </w:p>
    <w:p w:rsidR="005406C3" w:rsidRPr="002648CC" w:rsidRDefault="005406C3" w:rsidP="005406C3">
      <w:pPr>
        <w:spacing w:before="120"/>
        <w:jc w:val="center"/>
        <w:rPr>
          <w:b/>
          <w:bCs/>
          <w:sz w:val="28"/>
          <w:szCs w:val="28"/>
          <w:lang w:val="af-ZA"/>
        </w:rPr>
      </w:pPr>
    </w:p>
    <w:p w:rsidR="005406C3" w:rsidRPr="002648CC" w:rsidRDefault="005406C3" w:rsidP="005406C3">
      <w:pPr>
        <w:jc w:val="center"/>
        <w:rPr>
          <w:b/>
          <w:bCs/>
          <w:sz w:val="28"/>
          <w:szCs w:val="28"/>
          <w:lang w:val="af-ZA"/>
        </w:rPr>
      </w:pPr>
      <w:r w:rsidRPr="002648CC">
        <w:rPr>
          <w:b/>
          <w:bCs/>
          <w:sz w:val="28"/>
          <w:szCs w:val="28"/>
          <w:lang w:val="af-ZA"/>
        </w:rPr>
        <w:t>Chương I</w:t>
      </w:r>
    </w:p>
    <w:p w:rsidR="005406C3" w:rsidRPr="002648CC" w:rsidRDefault="005406C3" w:rsidP="005406C3">
      <w:pPr>
        <w:jc w:val="center"/>
        <w:rPr>
          <w:b/>
          <w:bCs/>
          <w:sz w:val="28"/>
          <w:szCs w:val="28"/>
          <w:lang w:val="af-ZA"/>
        </w:rPr>
      </w:pPr>
      <w:r w:rsidRPr="002648CC">
        <w:rPr>
          <w:b/>
          <w:bCs/>
          <w:sz w:val="28"/>
          <w:szCs w:val="28"/>
          <w:lang w:val="af-ZA"/>
        </w:rPr>
        <w:t>NHỮNG QUY ĐỊNH CHUNG</w:t>
      </w:r>
    </w:p>
    <w:p w:rsidR="005406C3" w:rsidRPr="002648CC" w:rsidRDefault="005406C3" w:rsidP="005406C3">
      <w:pPr>
        <w:ind w:firstLine="720"/>
        <w:jc w:val="both"/>
        <w:rPr>
          <w:b/>
          <w:sz w:val="28"/>
          <w:szCs w:val="28"/>
          <w:lang w:val="af-ZA"/>
        </w:rPr>
      </w:pPr>
    </w:p>
    <w:p w:rsidR="005406C3" w:rsidRPr="002648CC" w:rsidRDefault="005406C3" w:rsidP="008C33E3">
      <w:pPr>
        <w:spacing w:before="100"/>
        <w:ind w:firstLine="720"/>
        <w:jc w:val="both"/>
        <w:rPr>
          <w:b/>
          <w:bCs/>
          <w:iCs/>
          <w:sz w:val="28"/>
          <w:szCs w:val="28"/>
          <w:lang w:val="af-ZA"/>
        </w:rPr>
      </w:pPr>
      <w:r w:rsidRPr="002648CC">
        <w:rPr>
          <w:b/>
          <w:sz w:val="28"/>
          <w:szCs w:val="28"/>
          <w:lang w:val="af-ZA"/>
        </w:rPr>
        <w:t xml:space="preserve">Điều </w:t>
      </w:r>
      <w:r w:rsidRPr="002648CC">
        <w:rPr>
          <w:b/>
          <w:bCs/>
          <w:iCs/>
          <w:sz w:val="28"/>
          <w:szCs w:val="28"/>
          <w:lang w:val="af-ZA"/>
        </w:rPr>
        <w:t>1. Phạm vi điều chỉnh</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1. Quy định này quy định về phân cấp </w:t>
      </w:r>
      <w:r w:rsidRPr="002648CC">
        <w:rPr>
          <w:bCs/>
          <w:sz w:val="28"/>
          <w:szCs w:val="28"/>
          <w:lang w:val="af-ZA"/>
        </w:rPr>
        <w:t xml:space="preserve">thẩm quyền quyết định trong việc quản lý, sử dụng tài sản công bao gồm: Thẩm quyền </w:t>
      </w:r>
      <w:r w:rsidRPr="002648CC">
        <w:rPr>
          <w:sz w:val="28"/>
          <w:szCs w:val="28"/>
          <w:lang w:val="af-ZA"/>
        </w:rPr>
        <w:t xml:space="preserve">quyết định mua sắm tài sản công, thuê tài sản công, xử lý tài sản công (thu hồi, điều chuyển, bán, thanh lý, tiêu hủy, xử lý tài sản công trong trường hợp bị mất, bị hủy hoại), xử lý tài sản phục vụ hoạt động của dự án sử dụng vốn nhà nước; </w:t>
      </w:r>
      <w:r w:rsidR="008D6EEE" w:rsidRPr="00CC1558">
        <w:rPr>
          <w:color w:val="00B0F0"/>
          <w:sz w:val="28"/>
          <w:szCs w:val="28"/>
          <w:lang w:val="af-ZA"/>
        </w:rPr>
        <w:t>t</w:t>
      </w:r>
      <w:r w:rsidRPr="002648CC">
        <w:rPr>
          <w:sz w:val="28"/>
          <w:szCs w:val="28"/>
          <w:lang w:val="af-ZA"/>
        </w:rPr>
        <w:t xml:space="preserve">hẩm quyền quyết định quản lý, sử dụng và khai thác tài sản kết cấu hạ tầng thủy lợi; </w:t>
      </w:r>
      <w:r w:rsidR="008D6EEE" w:rsidRPr="00CC1558">
        <w:rPr>
          <w:color w:val="00B0F0"/>
          <w:sz w:val="28"/>
          <w:szCs w:val="28"/>
          <w:lang w:val="af-ZA"/>
        </w:rPr>
        <w:t>t</w:t>
      </w:r>
      <w:r w:rsidRPr="002648CC">
        <w:rPr>
          <w:sz w:val="28"/>
          <w:szCs w:val="28"/>
          <w:lang w:val="af-ZA"/>
        </w:rPr>
        <w:t xml:space="preserve">hẩm quyền xác lập </w:t>
      </w:r>
      <w:r w:rsidRPr="002648CC">
        <w:rPr>
          <w:sz w:val="28"/>
          <w:szCs w:val="28"/>
          <w:lang w:val="vi-VN"/>
        </w:rPr>
        <w:t xml:space="preserve">quyền </w:t>
      </w:r>
      <w:r w:rsidRPr="002648CC">
        <w:rPr>
          <w:sz w:val="28"/>
          <w:szCs w:val="28"/>
          <w:lang w:val="af-ZA"/>
        </w:rPr>
        <w:t xml:space="preserve">sở hữu toàn dân về tài sản và </w:t>
      </w:r>
      <w:r w:rsidRPr="002648CC">
        <w:rPr>
          <w:sz w:val="28"/>
          <w:szCs w:val="28"/>
          <w:lang w:val="vi-VN"/>
        </w:rPr>
        <w:t xml:space="preserve">phê duyệt phương án </w:t>
      </w:r>
      <w:r w:rsidRPr="002648CC">
        <w:rPr>
          <w:sz w:val="28"/>
          <w:szCs w:val="28"/>
          <w:lang w:val="af-ZA"/>
        </w:rPr>
        <w:t xml:space="preserve">xử lý đối với tài sản được xác lập </w:t>
      </w:r>
      <w:r w:rsidRPr="002648CC">
        <w:rPr>
          <w:sz w:val="28"/>
          <w:szCs w:val="28"/>
          <w:lang w:val="vi-VN"/>
        </w:rPr>
        <w:t xml:space="preserve">quyền </w:t>
      </w:r>
      <w:r w:rsidRPr="002648CC">
        <w:rPr>
          <w:sz w:val="28"/>
          <w:szCs w:val="28"/>
          <w:lang w:val="af-ZA"/>
        </w:rPr>
        <w:t>sở hữu toàn dân.</w:t>
      </w:r>
    </w:p>
    <w:p w:rsidR="005406C3" w:rsidRPr="002648CC" w:rsidRDefault="005406C3" w:rsidP="008C33E3">
      <w:pPr>
        <w:shd w:val="clear" w:color="auto" w:fill="FFFFFF"/>
        <w:spacing w:before="100"/>
        <w:jc w:val="both"/>
        <w:rPr>
          <w:sz w:val="28"/>
          <w:szCs w:val="28"/>
          <w:lang w:val="af-ZA"/>
        </w:rPr>
      </w:pPr>
      <w:r w:rsidRPr="002648CC">
        <w:rPr>
          <w:sz w:val="28"/>
          <w:szCs w:val="28"/>
          <w:lang w:val="af-ZA"/>
        </w:rPr>
        <w:tab/>
        <w:t>2. Những nội dung khác liên quan đến việc quản lý, sử dụng, xử lý tài sản công chưa quy định tại Quy định này thì thực hiện theo quy định của Luật quản lý, sử dụng tài sản công, các nghị định của Chính phủ, các thông tư hướng dẫn của Bộ Tài chính và pháp luật có liên quan về quản lý, sử dụng tài sản công.</w:t>
      </w:r>
    </w:p>
    <w:p w:rsidR="005406C3" w:rsidRPr="002648CC" w:rsidRDefault="005406C3" w:rsidP="008C33E3">
      <w:pPr>
        <w:spacing w:before="100"/>
        <w:ind w:firstLine="720"/>
        <w:jc w:val="both"/>
        <w:rPr>
          <w:b/>
          <w:iCs/>
          <w:sz w:val="28"/>
          <w:szCs w:val="28"/>
          <w:lang w:val="af-ZA"/>
        </w:rPr>
      </w:pPr>
      <w:r w:rsidRPr="002648CC">
        <w:rPr>
          <w:b/>
          <w:iCs/>
          <w:sz w:val="28"/>
          <w:szCs w:val="28"/>
          <w:lang w:val="af-ZA"/>
        </w:rPr>
        <w:t>Điều 2. Đối tượng áp dụng</w:t>
      </w:r>
    </w:p>
    <w:p w:rsidR="00965EF2" w:rsidRPr="002648CC" w:rsidRDefault="00965EF2" w:rsidP="008C33E3">
      <w:pPr>
        <w:spacing w:before="100"/>
        <w:ind w:firstLine="720"/>
        <w:jc w:val="both"/>
        <w:rPr>
          <w:spacing w:val="2"/>
          <w:sz w:val="28"/>
          <w:szCs w:val="28"/>
          <w:lang w:val="af-ZA"/>
        </w:rPr>
      </w:pPr>
      <w:r w:rsidRPr="002648CC">
        <w:rPr>
          <w:spacing w:val="2"/>
          <w:sz w:val="28"/>
          <w:szCs w:val="28"/>
          <w:lang w:val="af-ZA"/>
        </w:rPr>
        <w:t>1. Ủy ban nhân dân tỉnh.</w:t>
      </w:r>
    </w:p>
    <w:p w:rsidR="00C80328" w:rsidRPr="002648CC" w:rsidRDefault="00965EF2" w:rsidP="008C33E3">
      <w:pPr>
        <w:spacing w:before="100"/>
        <w:ind w:firstLine="720"/>
        <w:jc w:val="both"/>
        <w:rPr>
          <w:spacing w:val="2"/>
          <w:sz w:val="28"/>
          <w:szCs w:val="28"/>
          <w:lang w:val="af-ZA"/>
        </w:rPr>
      </w:pPr>
      <w:r w:rsidRPr="002648CC">
        <w:rPr>
          <w:spacing w:val="2"/>
          <w:sz w:val="28"/>
          <w:szCs w:val="28"/>
          <w:lang w:val="af-ZA"/>
        </w:rPr>
        <w:t>2</w:t>
      </w:r>
      <w:r w:rsidR="00C80328" w:rsidRPr="002648CC">
        <w:rPr>
          <w:spacing w:val="2"/>
          <w:sz w:val="28"/>
          <w:szCs w:val="28"/>
          <w:lang w:val="af-ZA"/>
        </w:rPr>
        <w:t xml:space="preserve">. Chủ tịch </w:t>
      </w:r>
      <w:r w:rsidRPr="002648CC">
        <w:rPr>
          <w:spacing w:val="2"/>
          <w:sz w:val="28"/>
          <w:szCs w:val="28"/>
          <w:lang w:val="af-ZA"/>
        </w:rPr>
        <w:t>Ủy ban nhân dân</w:t>
      </w:r>
      <w:r w:rsidR="00C80328" w:rsidRPr="002648CC">
        <w:rPr>
          <w:spacing w:val="2"/>
          <w:sz w:val="28"/>
          <w:szCs w:val="28"/>
          <w:lang w:val="af-ZA"/>
        </w:rPr>
        <w:t xml:space="preserve"> tỉnh.</w:t>
      </w:r>
    </w:p>
    <w:p w:rsidR="00C80328" w:rsidRPr="002648CC" w:rsidRDefault="00965EF2" w:rsidP="008C33E3">
      <w:pPr>
        <w:spacing w:before="100"/>
        <w:ind w:firstLine="720"/>
        <w:jc w:val="both"/>
        <w:rPr>
          <w:spacing w:val="2"/>
          <w:sz w:val="28"/>
          <w:szCs w:val="28"/>
          <w:lang w:val="af-ZA"/>
        </w:rPr>
      </w:pPr>
      <w:r w:rsidRPr="002648CC">
        <w:rPr>
          <w:spacing w:val="2"/>
          <w:sz w:val="28"/>
          <w:szCs w:val="28"/>
          <w:lang w:val="af-ZA"/>
        </w:rPr>
        <w:t>3</w:t>
      </w:r>
      <w:r w:rsidR="00C80328" w:rsidRPr="002648CC">
        <w:rPr>
          <w:spacing w:val="2"/>
          <w:sz w:val="28"/>
          <w:szCs w:val="28"/>
          <w:lang w:val="af-ZA"/>
        </w:rPr>
        <w:t xml:space="preserve">. Chủ tịch </w:t>
      </w:r>
      <w:r w:rsidRPr="002648CC">
        <w:rPr>
          <w:spacing w:val="2"/>
          <w:sz w:val="28"/>
          <w:szCs w:val="28"/>
          <w:lang w:val="af-ZA"/>
        </w:rPr>
        <w:t>Ủy ban nhân dân</w:t>
      </w:r>
      <w:r w:rsidR="00C80328" w:rsidRPr="002648CC">
        <w:rPr>
          <w:spacing w:val="2"/>
          <w:sz w:val="28"/>
          <w:szCs w:val="28"/>
          <w:lang w:val="af-ZA"/>
        </w:rPr>
        <w:t xml:space="preserve"> các huyện, thị xã</w:t>
      </w:r>
      <w:r w:rsidR="00AF2B62" w:rsidRPr="002648CC">
        <w:rPr>
          <w:spacing w:val="2"/>
          <w:sz w:val="28"/>
          <w:szCs w:val="28"/>
          <w:lang w:val="af-ZA"/>
        </w:rPr>
        <w:t>,</w:t>
      </w:r>
      <w:r w:rsidR="00C80328" w:rsidRPr="002648CC">
        <w:rPr>
          <w:spacing w:val="2"/>
          <w:sz w:val="28"/>
          <w:szCs w:val="28"/>
          <w:lang w:val="af-ZA"/>
        </w:rPr>
        <w:t xml:space="preserve"> thành phố (sau đây gọi chung là cấp huyện).</w:t>
      </w:r>
    </w:p>
    <w:p w:rsidR="00C80328" w:rsidRPr="002648CC" w:rsidRDefault="00965EF2" w:rsidP="008C33E3">
      <w:pPr>
        <w:spacing w:before="100"/>
        <w:ind w:firstLine="720"/>
        <w:jc w:val="both"/>
        <w:rPr>
          <w:spacing w:val="2"/>
          <w:sz w:val="28"/>
          <w:szCs w:val="28"/>
          <w:lang w:val="af-ZA"/>
        </w:rPr>
      </w:pPr>
      <w:r w:rsidRPr="002648CC">
        <w:rPr>
          <w:spacing w:val="2"/>
          <w:sz w:val="28"/>
          <w:szCs w:val="28"/>
          <w:lang w:val="af-ZA"/>
        </w:rPr>
        <w:t>4</w:t>
      </w:r>
      <w:r w:rsidR="00C80328" w:rsidRPr="002648CC">
        <w:rPr>
          <w:spacing w:val="2"/>
          <w:sz w:val="28"/>
          <w:szCs w:val="28"/>
          <w:lang w:val="af-ZA"/>
        </w:rPr>
        <w:t xml:space="preserve">. Chủ tịch </w:t>
      </w:r>
      <w:r w:rsidRPr="002648CC">
        <w:rPr>
          <w:spacing w:val="2"/>
          <w:sz w:val="28"/>
          <w:szCs w:val="28"/>
          <w:lang w:val="af-ZA"/>
        </w:rPr>
        <w:t>Ủy ban nhân dân</w:t>
      </w:r>
      <w:r w:rsidR="00AF2B62" w:rsidRPr="002648CC">
        <w:rPr>
          <w:spacing w:val="2"/>
          <w:sz w:val="28"/>
          <w:szCs w:val="28"/>
          <w:lang w:val="af-ZA"/>
        </w:rPr>
        <w:t xml:space="preserve"> các xã, phường,</w:t>
      </w:r>
      <w:r w:rsidR="00C80328" w:rsidRPr="002648CC">
        <w:rPr>
          <w:spacing w:val="2"/>
          <w:sz w:val="28"/>
          <w:szCs w:val="28"/>
          <w:lang w:val="af-ZA"/>
        </w:rPr>
        <w:t xml:space="preserve"> thị trấn (sau đây gọi chung là cấp xã).</w:t>
      </w:r>
    </w:p>
    <w:p w:rsidR="005406C3" w:rsidRPr="002648CC" w:rsidRDefault="00965EF2" w:rsidP="008C33E3">
      <w:pPr>
        <w:spacing w:before="100"/>
        <w:ind w:firstLine="720"/>
        <w:jc w:val="both"/>
        <w:rPr>
          <w:spacing w:val="-2"/>
          <w:sz w:val="28"/>
          <w:szCs w:val="28"/>
          <w:lang w:val="af-ZA"/>
        </w:rPr>
      </w:pPr>
      <w:r w:rsidRPr="002648CC">
        <w:rPr>
          <w:spacing w:val="2"/>
          <w:sz w:val="28"/>
          <w:szCs w:val="28"/>
          <w:lang w:val="af-ZA"/>
        </w:rPr>
        <w:t>5. Thủ trưởng các cơ quan nhà nước</w:t>
      </w:r>
      <w:r w:rsidR="005406C3" w:rsidRPr="002648CC">
        <w:rPr>
          <w:spacing w:val="2"/>
          <w:sz w:val="28"/>
          <w:szCs w:val="28"/>
          <w:lang w:val="af-ZA"/>
        </w:rPr>
        <w:t>, đơn vị sự nghiệp công lập</w:t>
      </w:r>
      <w:r w:rsidR="005406C3" w:rsidRPr="002648CC">
        <w:rPr>
          <w:sz w:val="28"/>
          <w:szCs w:val="28"/>
          <w:lang w:val="af-ZA"/>
        </w:rPr>
        <w:t xml:space="preserve">, </w:t>
      </w:r>
      <w:r w:rsidR="005406C3" w:rsidRPr="002648CC">
        <w:rPr>
          <w:spacing w:val="2"/>
          <w:sz w:val="28"/>
          <w:szCs w:val="28"/>
          <w:lang w:val="af-ZA"/>
        </w:rPr>
        <w:t>tổ chức chính trị - xã hội, tổ chức chính trị xã hội - nghề nghiệp, tổ chức xã hội, tổ chức xã hội - nghề nghiệp</w:t>
      </w:r>
      <w:r w:rsidRPr="002648CC">
        <w:rPr>
          <w:spacing w:val="2"/>
          <w:sz w:val="28"/>
          <w:szCs w:val="28"/>
          <w:lang w:val="af-ZA"/>
        </w:rPr>
        <w:t xml:space="preserve"> và</w:t>
      </w:r>
      <w:r w:rsidR="005406C3" w:rsidRPr="002648CC">
        <w:rPr>
          <w:spacing w:val="2"/>
          <w:sz w:val="28"/>
          <w:szCs w:val="28"/>
          <w:lang w:val="af-ZA"/>
        </w:rPr>
        <w:t xml:space="preserve"> tổ chức khác được thành lập theo quy định của pháp luật về hội</w:t>
      </w:r>
      <w:r w:rsidRPr="002648CC">
        <w:rPr>
          <w:spacing w:val="2"/>
          <w:sz w:val="28"/>
          <w:szCs w:val="28"/>
          <w:lang w:val="af-ZA"/>
        </w:rPr>
        <w:t>,</w:t>
      </w:r>
      <w:r w:rsidR="0081730F">
        <w:rPr>
          <w:spacing w:val="2"/>
          <w:sz w:val="28"/>
          <w:szCs w:val="28"/>
          <w:lang w:val="af-ZA"/>
        </w:rPr>
        <w:t xml:space="preserve"> </w:t>
      </w:r>
      <w:r w:rsidR="0081730F" w:rsidRPr="0081730F">
        <w:rPr>
          <w:spacing w:val="-2"/>
          <w:sz w:val="28"/>
          <w:szCs w:val="28"/>
          <w:lang w:val="af-ZA"/>
        </w:rPr>
        <w:t>V</w:t>
      </w:r>
      <w:r w:rsidR="005406C3" w:rsidRPr="002648CC">
        <w:rPr>
          <w:spacing w:val="-2"/>
          <w:sz w:val="28"/>
          <w:szCs w:val="28"/>
          <w:lang w:val="af-ZA"/>
        </w:rPr>
        <w:t xml:space="preserve">ăn phòng </w:t>
      </w:r>
      <w:r w:rsidR="0081730F" w:rsidRPr="00CC1558">
        <w:rPr>
          <w:color w:val="00B0F0"/>
          <w:spacing w:val="-2"/>
          <w:sz w:val="28"/>
          <w:szCs w:val="28"/>
          <w:lang w:val="af-ZA"/>
        </w:rPr>
        <w:t>C</w:t>
      </w:r>
      <w:r w:rsidR="005406C3" w:rsidRPr="002648CC">
        <w:rPr>
          <w:spacing w:val="-2"/>
          <w:sz w:val="28"/>
          <w:szCs w:val="28"/>
          <w:lang w:val="af-ZA"/>
        </w:rPr>
        <w:t xml:space="preserve">ấp ủy và </w:t>
      </w:r>
      <w:r w:rsidR="0081730F" w:rsidRPr="00CC1558">
        <w:rPr>
          <w:color w:val="00B0F0"/>
          <w:spacing w:val="-2"/>
          <w:sz w:val="28"/>
          <w:szCs w:val="28"/>
          <w:lang w:val="af-ZA"/>
        </w:rPr>
        <w:t>C</w:t>
      </w:r>
      <w:r w:rsidR="005406C3" w:rsidRPr="002648CC">
        <w:rPr>
          <w:spacing w:val="-2"/>
          <w:sz w:val="28"/>
          <w:szCs w:val="28"/>
          <w:lang w:val="af-ZA"/>
        </w:rPr>
        <w:t xml:space="preserve">hính quyền các huyện, thị xã, thành phố </w:t>
      </w:r>
      <w:r w:rsidR="005406C3" w:rsidRPr="002648CC">
        <w:rPr>
          <w:sz w:val="28"/>
          <w:szCs w:val="28"/>
          <w:lang w:val="af-ZA"/>
        </w:rPr>
        <w:t>(sau đây gọi chung là cơ quan, tổ chức, đơn vị).</w:t>
      </w:r>
    </w:p>
    <w:p w:rsidR="005406C3" w:rsidRPr="002648CC" w:rsidRDefault="00965EF2" w:rsidP="008C33E3">
      <w:pPr>
        <w:spacing w:before="100"/>
        <w:ind w:firstLine="720"/>
        <w:jc w:val="both"/>
        <w:rPr>
          <w:spacing w:val="-4"/>
          <w:sz w:val="28"/>
          <w:szCs w:val="28"/>
          <w:lang w:val="af-ZA"/>
        </w:rPr>
      </w:pPr>
      <w:r w:rsidRPr="002648CC">
        <w:rPr>
          <w:spacing w:val="-4"/>
          <w:sz w:val="28"/>
          <w:szCs w:val="28"/>
          <w:lang w:val="af-ZA"/>
        </w:rPr>
        <w:t>6</w:t>
      </w:r>
      <w:r w:rsidR="005406C3" w:rsidRPr="002648CC">
        <w:rPr>
          <w:spacing w:val="-4"/>
          <w:sz w:val="28"/>
          <w:szCs w:val="28"/>
          <w:lang w:val="af-ZA"/>
        </w:rPr>
        <w:t>. Các tổ chức, cá nhân khác có liên quan đến quản lý, sử dụng tài sản công.</w:t>
      </w:r>
    </w:p>
    <w:p w:rsidR="005406C3" w:rsidRPr="002648CC" w:rsidRDefault="005406C3" w:rsidP="008C33E3">
      <w:pPr>
        <w:spacing w:before="100"/>
        <w:ind w:firstLine="720"/>
        <w:jc w:val="both"/>
        <w:rPr>
          <w:b/>
          <w:sz w:val="28"/>
          <w:szCs w:val="28"/>
          <w:lang w:val="af-ZA"/>
        </w:rPr>
      </w:pPr>
      <w:r w:rsidRPr="002648CC">
        <w:rPr>
          <w:b/>
          <w:sz w:val="28"/>
          <w:szCs w:val="28"/>
          <w:lang w:val="af-ZA"/>
        </w:rPr>
        <w:lastRenderedPageBreak/>
        <w:t>Điều 3. Nguyên tắc phân cấp</w:t>
      </w:r>
    </w:p>
    <w:p w:rsidR="005406C3" w:rsidRPr="002648CC" w:rsidRDefault="005406C3" w:rsidP="008C33E3">
      <w:pPr>
        <w:spacing w:before="100"/>
        <w:ind w:firstLine="720"/>
        <w:jc w:val="both"/>
        <w:rPr>
          <w:b/>
          <w:spacing w:val="-2"/>
          <w:sz w:val="28"/>
          <w:szCs w:val="28"/>
          <w:lang w:val="af-ZA"/>
        </w:rPr>
      </w:pPr>
      <w:r w:rsidRPr="002648CC">
        <w:rPr>
          <w:spacing w:val="-2"/>
          <w:sz w:val="28"/>
          <w:szCs w:val="28"/>
          <w:lang w:val="af-ZA"/>
        </w:rPr>
        <w:t>1. Phân cấp thẩm quyền quyết định quản lý, sử dụng tài sản công nhằm bảo đảm việc quản lý, sử dụng tài sản công được thực hiện theo đúng quy định của Luật quản lý, sử dụng tài sản công; việc phân cấp phù hợp với quy định về phân cấp quản lý kinh tế - xã hội, quản lý ngân sách nhà nước và phù hợp với thực tế yêu cầu công tác quản lý, sử dụng tài sản công của tỉnh Yên Bái.</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2. Chỉ phân cấp những nội dung mà Luật quản lý, sử dụng tài sản công và các nghị định </w:t>
      </w:r>
      <w:r w:rsidR="00AB7F2E" w:rsidRPr="002648CC">
        <w:rPr>
          <w:sz w:val="28"/>
          <w:szCs w:val="28"/>
          <w:lang w:val="af-ZA"/>
        </w:rPr>
        <w:t xml:space="preserve">của Chính phủ </w:t>
      </w:r>
      <w:r w:rsidRPr="002648CC">
        <w:rPr>
          <w:sz w:val="28"/>
          <w:szCs w:val="28"/>
          <w:lang w:val="af-ZA"/>
        </w:rPr>
        <w:t>quy định Hội đồ</w:t>
      </w:r>
      <w:r w:rsidR="009C7F19" w:rsidRPr="002648CC">
        <w:rPr>
          <w:sz w:val="28"/>
          <w:szCs w:val="28"/>
          <w:lang w:val="af-ZA"/>
        </w:rPr>
        <w:t>ng nhân dân tỉnh được phân cấp.</w:t>
      </w:r>
    </w:p>
    <w:p w:rsidR="00AB7F2E" w:rsidRPr="002648CC" w:rsidRDefault="00AB7F2E" w:rsidP="008C33E3">
      <w:pPr>
        <w:spacing w:before="100"/>
        <w:ind w:firstLine="720"/>
        <w:jc w:val="both"/>
        <w:rPr>
          <w:sz w:val="28"/>
          <w:szCs w:val="28"/>
          <w:lang w:val="af-ZA"/>
        </w:rPr>
      </w:pPr>
      <w:r w:rsidRPr="002648CC">
        <w:rPr>
          <w:sz w:val="28"/>
          <w:szCs w:val="28"/>
          <w:lang w:val="af-ZA"/>
        </w:rPr>
        <w:t>3. Tài sản công được đầu tư, trang bị theo đúng chế độ, tiêu chuẩn, định mức và đảm bảo sử dụng đúng mục đích, tiết kiệm, hiệu quả. Việc quản lý, sử dụng tài sản công được thực hiện công khai, minh bạch; mọi hành vi vi phạm chế độ quản lý, sử dụng tài sản công phải được xử lý kịp thời, nghiêm minh theo quy định của pháp luật.</w:t>
      </w:r>
    </w:p>
    <w:p w:rsidR="005406C3" w:rsidRPr="002648CC" w:rsidRDefault="00AB7F2E" w:rsidP="008C33E3">
      <w:pPr>
        <w:spacing w:before="100"/>
        <w:ind w:firstLine="720"/>
        <w:jc w:val="both"/>
        <w:rPr>
          <w:sz w:val="28"/>
          <w:szCs w:val="28"/>
          <w:lang w:val="af-ZA"/>
        </w:rPr>
      </w:pPr>
      <w:r w:rsidRPr="002648CC">
        <w:rPr>
          <w:sz w:val="28"/>
          <w:szCs w:val="28"/>
          <w:lang w:val="af-ZA"/>
        </w:rPr>
        <w:t>4. Thủ trưởng cơ quan, tổ chức, đơn vị quyết định theo thẩm quyền và chịu trách nhiệm về quyết định của mình trong việc thực hiện các quy định về quản lý, sử dụng tài sản công.</w:t>
      </w:r>
    </w:p>
    <w:p w:rsidR="00E16103" w:rsidRPr="002648CC" w:rsidRDefault="00E16103" w:rsidP="008C33E3">
      <w:pPr>
        <w:spacing w:before="100"/>
        <w:ind w:firstLine="720"/>
        <w:jc w:val="both"/>
        <w:rPr>
          <w:sz w:val="28"/>
          <w:szCs w:val="28"/>
          <w:lang w:val="af-ZA"/>
        </w:rPr>
      </w:pPr>
    </w:p>
    <w:p w:rsidR="005406C3" w:rsidRPr="002648CC" w:rsidRDefault="005406C3" w:rsidP="008C33E3">
      <w:pPr>
        <w:spacing w:before="100"/>
        <w:jc w:val="center"/>
        <w:rPr>
          <w:b/>
          <w:sz w:val="28"/>
          <w:szCs w:val="28"/>
          <w:lang w:val="af-ZA"/>
        </w:rPr>
      </w:pPr>
      <w:r w:rsidRPr="002648CC">
        <w:rPr>
          <w:b/>
          <w:sz w:val="28"/>
          <w:szCs w:val="28"/>
          <w:lang w:val="af-ZA"/>
        </w:rPr>
        <w:t>Chương II</w:t>
      </w:r>
    </w:p>
    <w:p w:rsidR="005406C3" w:rsidRPr="002648CC" w:rsidRDefault="005406C3" w:rsidP="008C33E3">
      <w:pPr>
        <w:spacing w:before="100"/>
        <w:jc w:val="center"/>
        <w:rPr>
          <w:b/>
          <w:sz w:val="28"/>
          <w:szCs w:val="28"/>
          <w:lang w:val="af-ZA"/>
        </w:rPr>
      </w:pPr>
      <w:r w:rsidRPr="002648CC">
        <w:rPr>
          <w:b/>
          <w:sz w:val="28"/>
          <w:szCs w:val="28"/>
          <w:lang w:val="af-ZA"/>
        </w:rPr>
        <w:t>NHỮNG QUY ĐỊNH CỤ THỂ</w:t>
      </w:r>
    </w:p>
    <w:p w:rsidR="005406C3" w:rsidRPr="002648CC" w:rsidRDefault="005406C3" w:rsidP="008C33E3">
      <w:pPr>
        <w:spacing w:before="100"/>
        <w:ind w:firstLine="720"/>
        <w:jc w:val="both"/>
        <w:rPr>
          <w:b/>
          <w:sz w:val="28"/>
          <w:szCs w:val="28"/>
          <w:lang w:val="af-ZA"/>
        </w:rPr>
      </w:pPr>
    </w:p>
    <w:p w:rsidR="005406C3" w:rsidRPr="002648CC" w:rsidRDefault="005406C3" w:rsidP="008C33E3">
      <w:pPr>
        <w:spacing w:before="100"/>
        <w:ind w:firstLine="720"/>
        <w:jc w:val="both"/>
        <w:rPr>
          <w:b/>
          <w:sz w:val="28"/>
          <w:szCs w:val="28"/>
          <w:lang w:val="af-ZA"/>
        </w:rPr>
      </w:pPr>
      <w:r w:rsidRPr="002648CC">
        <w:rPr>
          <w:b/>
          <w:sz w:val="28"/>
          <w:szCs w:val="28"/>
          <w:lang w:val="af-ZA"/>
        </w:rPr>
        <w:t>Điều 4. Thẩm quyền quyết định mua sắm tài sản công</w:t>
      </w:r>
    </w:p>
    <w:p w:rsidR="005406C3" w:rsidRPr="002648CC" w:rsidRDefault="00BF71C5" w:rsidP="008C33E3">
      <w:pPr>
        <w:spacing w:before="100"/>
        <w:ind w:firstLine="720"/>
        <w:jc w:val="both"/>
        <w:rPr>
          <w:sz w:val="28"/>
          <w:szCs w:val="28"/>
          <w:lang w:val="af-ZA"/>
        </w:rPr>
      </w:pPr>
      <w:r w:rsidRPr="002648CC">
        <w:rPr>
          <w:sz w:val="28"/>
          <w:szCs w:val="28"/>
          <w:lang w:val="af-ZA"/>
        </w:rPr>
        <w:t>1</w:t>
      </w:r>
      <w:r w:rsidR="005406C3" w:rsidRPr="002648CC">
        <w:rPr>
          <w:sz w:val="28"/>
          <w:szCs w:val="28"/>
          <w:lang w:val="af-ZA"/>
        </w:rPr>
        <w:t xml:space="preserve">. Thẩm quyền quyết định mua sắm tài sản công </w:t>
      </w:r>
      <w:r w:rsidRPr="002648CC">
        <w:rPr>
          <w:sz w:val="28"/>
          <w:szCs w:val="28"/>
          <w:lang w:val="af-ZA"/>
        </w:rPr>
        <w:t xml:space="preserve">(trừ mua sắm tài sản công theo dự án đầu tư) </w:t>
      </w:r>
      <w:r w:rsidR="002B2134" w:rsidRPr="002648CC">
        <w:rPr>
          <w:sz w:val="28"/>
          <w:szCs w:val="28"/>
          <w:lang w:val="af-ZA"/>
        </w:rPr>
        <w:t xml:space="preserve">từ nguồn dự toán ngân sách nhà nước được giao đầu năm và từ các nguồn kinh phí hợp pháp khác </w:t>
      </w:r>
      <w:r w:rsidR="005406C3" w:rsidRPr="002648CC">
        <w:rPr>
          <w:sz w:val="28"/>
          <w:szCs w:val="28"/>
          <w:lang w:val="af-ZA"/>
        </w:rPr>
        <w:t>như sau:</w:t>
      </w:r>
    </w:p>
    <w:p w:rsidR="005406C3" w:rsidRPr="002648CC" w:rsidRDefault="005406C3" w:rsidP="008C33E3">
      <w:pPr>
        <w:spacing w:before="100"/>
        <w:ind w:firstLine="720"/>
        <w:jc w:val="both"/>
        <w:rPr>
          <w:sz w:val="28"/>
          <w:szCs w:val="28"/>
          <w:lang w:val="af-ZA"/>
        </w:rPr>
      </w:pPr>
      <w:r w:rsidRPr="002648CC">
        <w:rPr>
          <w:sz w:val="28"/>
          <w:szCs w:val="28"/>
          <w:lang w:val="af-ZA"/>
        </w:rPr>
        <w:t>a) Chủ tịch Ủy ban nhân dân tỉnh quyết định mua sắm tài sản</w:t>
      </w:r>
      <w:r w:rsidR="0081730F">
        <w:rPr>
          <w:sz w:val="28"/>
          <w:szCs w:val="28"/>
          <w:lang w:val="af-ZA"/>
        </w:rPr>
        <w:t>,</w:t>
      </w:r>
      <w:r w:rsidRPr="002648CC">
        <w:rPr>
          <w:sz w:val="28"/>
          <w:szCs w:val="28"/>
          <w:lang w:val="af-ZA"/>
        </w:rPr>
        <w:t xml:space="preserve"> </w:t>
      </w:r>
      <w:r w:rsidR="0081730F" w:rsidRPr="00CC1558">
        <w:rPr>
          <w:color w:val="00B0F0"/>
          <w:sz w:val="28"/>
          <w:szCs w:val="28"/>
          <w:lang w:val="af-ZA"/>
        </w:rPr>
        <w:t>gồm</w:t>
      </w:r>
      <w:r w:rsidRPr="00CC1558">
        <w:rPr>
          <w:color w:val="00B0F0"/>
          <w:sz w:val="28"/>
          <w:szCs w:val="28"/>
          <w:lang w:val="af-ZA"/>
        </w:rPr>
        <w:t>:</w:t>
      </w:r>
    </w:p>
    <w:p w:rsidR="005406C3" w:rsidRPr="002648CC" w:rsidRDefault="005406C3" w:rsidP="008C33E3">
      <w:pPr>
        <w:spacing w:before="100"/>
        <w:ind w:firstLine="720"/>
        <w:jc w:val="both"/>
        <w:rPr>
          <w:sz w:val="28"/>
          <w:szCs w:val="28"/>
          <w:lang w:val="af-ZA"/>
        </w:rPr>
      </w:pPr>
      <w:r w:rsidRPr="002648CC">
        <w:rPr>
          <w:sz w:val="28"/>
          <w:szCs w:val="28"/>
          <w:lang w:val="af-ZA"/>
        </w:rPr>
        <w:t>- Trụ sở làm việc, cơ sở hoạt động sự nghiệp, xe ô tô thuộc phạm vi quản lý của địa phương từ tất cả các nguồn kinh phí</w:t>
      </w:r>
      <w:r w:rsidR="001B561B" w:rsidRPr="002648CC">
        <w:rPr>
          <w:sz w:val="28"/>
          <w:szCs w:val="28"/>
          <w:lang w:val="af-ZA"/>
        </w:rPr>
        <w:t>,</w:t>
      </w:r>
      <w:r w:rsidR="00EC0D25" w:rsidRPr="002648CC">
        <w:rPr>
          <w:sz w:val="28"/>
          <w:szCs w:val="28"/>
          <w:lang w:val="af-ZA"/>
        </w:rPr>
        <w:t xml:space="preserve"> </w:t>
      </w:r>
      <w:r w:rsidRPr="002648CC">
        <w:rPr>
          <w:sz w:val="28"/>
          <w:szCs w:val="28"/>
          <w:lang w:val="af-ZA"/>
        </w:rPr>
        <w:t>sau khi có ý kiến thống nhất bằng văn bản của Thường trực Hội đồng nhân dân tỉnh;</w:t>
      </w:r>
    </w:p>
    <w:p w:rsidR="00DB7127" w:rsidRPr="002648CC" w:rsidRDefault="005406C3" w:rsidP="008C33E3">
      <w:pPr>
        <w:spacing w:before="100"/>
        <w:ind w:firstLine="720"/>
        <w:jc w:val="both"/>
        <w:rPr>
          <w:sz w:val="28"/>
          <w:szCs w:val="28"/>
          <w:lang w:val="vi-VN"/>
        </w:rPr>
      </w:pPr>
      <w:r w:rsidRPr="002648CC">
        <w:rPr>
          <w:sz w:val="28"/>
          <w:szCs w:val="28"/>
          <w:lang w:val="af-ZA"/>
        </w:rPr>
        <w:t xml:space="preserve">- Tài sản </w:t>
      </w:r>
      <w:r w:rsidR="006A747D" w:rsidRPr="002648CC">
        <w:rPr>
          <w:sz w:val="28"/>
          <w:szCs w:val="28"/>
          <w:lang w:val="vi-VN"/>
        </w:rPr>
        <w:t>(trừ t</w:t>
      </w:r>
      <w:r w:rsidR="006A747D" w:rsidRPr="002648CC">
        <w:rPr>
          <w:sz w:val="28"/>
          <w:szCs w:val="28"/>
          <w:lang w:val="af-ZA"/>
        </w:rPr>
        <w:t>rụ sở làm việc, cơ sở hoạt động sự nghiệp, xe ô tô</w:t>
      </w:r>
      <w:r w:rsidR="006A747D" w:rsidRPr="002648CC">
        <w:rPr>
          <w:sz w:val="28"/>
          <w:szCs w:val="28"/>
          <w:lang w:val="vi-VN"/>
        </w:rPr>
        <w:t xml:space="preserve">) </w:t>
      </w:r>
      <w:r w:rsidR="004E0BB9" w:rsidRPr="002648CC">
        <w:rPr>
          <w:sz w:val="28"/>
          <w:szCs w:val="28"/>
        </w:rPr>
        <w:t xml:space="preserve">của các cơ quan, đơn vị, tổ chức </w:t>
      </w:r>
      <w:r w:rsidRPr="002648CC">
        <w:rPr>
          <w:sz w:val="28"/>
          <w:szCs w:val="28"/>
          <w:lang w:val="af-ZA"/>
        </w:rPr>
        <w:t xml:space="preserve">có giá trị từ 1 tỷ đồng trở lên/01 lần mua tài sản từ nguồn ngân sách </w:t>
      </w:r>
      <w:r w:rsidR="00CC1558">
        <w:rPr>
          <w:color w:val="00B0F0"/>
          <w:sz w:val="28"/>
          <w:szCs w:val="28"/>
          <w:lang w:val="af-ZA"/>
        </w:rPr>
        <w:t>N</w:t>
      </w:r>
      <w:r w:rsidRPr="002648CC">
        <w:rPr>
          <w:sz w:val="28"/>
          <w:szCs w:val="28"/>
          <w:lang w:val="af-ZA"/>
        </w:rPr>
        <w:t>hà nước</w:t>
      </w:r>
      <w:r w:rsidR="00A929D0" w:rsidRPr="002648CC">
        <w:rPr>
          <w:sz w:val="28"/>
          <w:szCs w:val="28"/>
          <w:lang w:val="vi-VN"/>
        </w:rPr>
        <w:t>;</w:t>
      </w:r>
    </w:p>
    <w:p w:rsidR="00A706FD" w:rsidRPr="00126677" w:rsidRDefault="00DB7127" w:rsidP="008C33E3">
      <w:pPr>
        <w:spacing w:before="100"/>
        <w:ind w:firstLine="720"/>
        <w:jc w:val="both"/>
        <w:rPr>
          <w:color w:val="FF0000"/>
          <w:sz w:val="28"/>
          <w:szCs w:val="28"/>
          <w:lang w:val="vi-VN"/>
        </w:rPr>
      </w:pPr>
      <w:r w:rsidRPr="00126677">
        <w:rPr>
          <w:sz w:val="28"/>
          <w:szCs w:val="28"/>
        </w:rPr>
        <w:t xml:space="preserve">- Tài sản </w:t>
      </w:r>
      <w:r w:rsidRPr="00126677">
        <w:rPr>
          <w:sz w:val="28"/>
          <w:szCs w:val="28"/>
          <w:lang w:val="vi-VN"/>
        </w:rPr>
        <w:t>(trừ t</w:t>
      </w:r>
      <w:r w:rsidRPr="00126677">
        <w:rPr>
          <w:sz w:val="28"/>
          <w:szCs w:val="28"/>
          <w:lang w:val="af-ZA"/>
        </w:rPr>
        <w:t>rụ sở làm việc, cơ sở hoạt động sự nghiệp, xe ô tô</w:t>
      </w:r>
      <w:r w:rsidRPr="00126677">
        <w:rPr>
          <w:sz w:val="28"/>
          <w:szCs w:val="28"/>
          <w:lang w:val="vi-VN"/>
        </w:rPr>
        <w:t>)</w:t>
      </w:r>
      <w:r w:rsidRPr="00126677">
        <w:rPr>
          <w:sz w:val="28"/>
          <w:szCs w:val="28"/>
        </w:rPr>
        <w:t xml:space="preserve"> </w:t>
      </w:r>
      <w:r w:rsidR="007622F4" w:rsidRPr="00126677">
        <w:rPr>
          <w:sz w:val="28"/>
          <w:szCs w:val="28"/>
          <w:lang w:val="af-ZA"/>
        </w:rPr>
        <w:t xml:space="preserve">có giá trị từ 1 tỷ đồng trở lên/01 lần mua tài sản </w:t>
      </w:r>
      <w:r w:rsidR="00782937" w:rsidRPr="00126677">
        <w:rPr>
          <w:sz w:val="28"/>
          <w:szCs w:val="28"/>
          <w:lang w:val="af-ZA"/>
        </w:rPr>
        <w:t xml:space="preserve">từ nguồn Quỹ phát triển hoạt động sự nghiệp và từ nguồn vốn vay, vốn huy động </w:t>
      </w:r>
      <w:r w:rsidRPr="00126677">
        <w:rPr>
          <w:sz w:val="28"/>
          <w:szCs w:val="28"/>
          <w:lang w:val="af-ZA"/>
        </w:rPr>
        <w:t xml:space="preserve">của đơn vị sự nghiệp công lập </w:t>
      </w:r>
      <w:r w:rsidR="007622F4" w:rsidRPr="00126677">
        <w:rPr>
          <w:color w:val="FF0000"/>
          <w:sz w:val="28"/>
          <w:szCs w:val="28"/>
          <w:lang w:val="af-ZA"/>
        </w:rPr>
        <w:t>(trừ đơn vị sự nghiệp công lập tự bảo đảm chi thường xuyên và chi đầu tư)</w:t>
      </w:r>
      <w:r w:rsidR="00754E6E" w:rsidRPr="00126677">
        <w:rPr>
          <w:color w:val="FF0000"/>
          <w:sz w:val="28"/>
          <w:szCs w:val="28"/>
          <w:lang w:val="af-ZA"/>
        </w:rPr>
        <w:t>.</w:t>
      </w:r>
    </w:p>
    <w:p w:rsidR="006D2F1F" w:rsidRPr="002648CC" w:rsidRDefault="005406C3" w:rsidP="008C33E3">
      <w:pPr>
        <w:pStyle w:val="NormalWeb"/>
        <w:shd w:val="clear" w:color="auto" w:fill="FFFFFF"/>
        <w:spacing w:beforeAutospacing="0" w:after="0"/>
        <w:ind w:firstLine="720"/>
        <w:jc w:val="both"/>
        <w:rPr>
          <w:spacing w:val="-2"/>
          <w:sz w:val="28"/>
          <w:szCs w:val="28"/>
          <w:lang w:val="af-ZA"/>
        </w:rPr>
      </w:pPr>
      <w:r w:rsidRPr="002648CC">
        <w:rPr>
          <w:spacing w:val="-2"/>
          <w:sz w:val="28"/>
          <w:szCs w:val="28"/>
          <w:lang w:val="af-ZA"/>
        </w:rPr>
        <w:t xml:space="preserve">b) Thủ trưởng các </w:t>
      </w:r>
      <w:r w:rsidR="001B5319" w:rsidRPr="002648CC">
        <w:rPr>
          <w:spacing w:val="-2"/>
          <w:sz w:val="28"/>
          <w:szCs w:val="28"/>
          <w:lang w:val="af-ZA"/>
        </w:rPr>
        <w:t>s</w:t>
      </w:r>
      <w:r w:rsidRPr="002648CC">
        <w:rPr>
          <w:spacing w:val="-2"/>
          <w:sz w:val="28"/>
          <w:szCs w:val="28"/>
          <w:lang w:val="af-ZA"/>
        </w:rPr>
        <w:t>ở, ban, ngành, tổ chức</w:t>
      </w:r>
      <w:r w:rsidR="00B40DD4" w:rsidRPr="002648CC">
        <w:rPr>
          <w:spacing w:val="-2"/>
          <w:sz w:val="28"/>
          <w:szCs w:val="28"/>
          <w:lang w:val="af-ZA"/>
        </w:rPr>
        <w:t xml:space="preserve"> </w:t>
      </w:r>
      <w:r w:rsidRPr="002648CC">
        <w:rPr>
          <w:spacing w:val="-2"/>
          <w:sz w:val="28"/>
          <w:szCs w:val="28"/>
          <w:lang w:val="af-ZA"/>
        </w:rPr>
        <w:t>cấp tỉnh</w:t>
      </w:r>
      <w:r w:rsidR="002A0274" w:rsidRPr="002648CC">
        <w:rPr>
          <w:spacing w:val="-2"/>
          <w:sz w:val="28"/>
          <w:szCs w:val="28"/>
          <w:lang w:val="af-ZA"/>
        </w:rPr>
        <w:t xml:space="preserve"> </w:t>
      </w:r>
      <w:r w:rsidR="00732367" w:rsidRPr="002648CC">
        <w:rPr>
          <w:spacing w:val="-2"/>
          <w:sz w:val="28"/>
          <w:szCs w:val="28"/>
        </w:rPr>
        <w:t xml:space="preserve">và đơn vị sự nghiệp công lập cấp tỉnh </w:t>
      </w:r>
      <w:r w:rsidR="00BF71C5" w:rsidRPr="002648CC">
        <w:rPr>
          <w:spacing w:val="-2"/>
          <w:sz w:val="28"/>
          <w:szCs w:val="28"/>
        </w:rPr>
        <w:t xml:space="preserve">được Ủy ban nhân dân tỉnh </w:t>
      </w:r>
      <w:r w:rsidR="00CB6C6F" w:rsidRPr="002648CC">
        <w:rPr>
          <w:spacing w:val="-2"/>
          <w:sz w:val="28"/>
          <w:szCs w:val="28"/>
        </w:rPr>
        <w:t xml:space="preserve">trực tiếp </w:t>
      </w:r>
      <w:r w:rsidR="00BF71C5" w:rsidRPr="002648CC">
        <w:rPr>
          <w:spacing w:val="-2"/>
          <w:sz w:val="28"/>
          <w:szCs w:val="28"/>
        </w:rPr>
        <w:t>giao dự toán ngân sách</w:t>
      </w:r>
      <w:r w:rsidR="002A0274" w:rsidRPr="002648CC">
        <w:rPr>
          <w:spacing w:val="-2"/>
          <w:sz w:val="28"/>
          <w:szCs w:val="28"/>
        </w:rPr>
        <w:t xml:space="preserve"> </w:t>
      </w:r>
      <w:r w:rsidR="005B51F7" w:rsidRPr="002648CC">
        <w:rPr>
          <w:spacing w:val="-2"/>
          <w:sz w:val="28"/>
          <w:szCs w:val="28"/>
        </w:rPr>
        <w:t xml:space="preserve">(sau đây gọi tắt là </w:t>
      </w:r>
      <w:r w:rsidR="001B5319" w:rsidRPr="002648CC">
        <w:rPr>
          <w:spacing w:val="-2"/>
          <w:sz w:val="28"/>
          <w:szCs w:val="28"/>
        </w:rPr>
        <w:t>s</w:t>
      </w:r>
      <w:r w:rsidR="005B51F7" w:rsidRPr="002648CC">
        <w:rPr>
          <w:spacing w:val="-2"/>
          <w:sz w:val="28"/>
          <w:szCs w:val="28"/>
        </w:rPr>
        <w:t>ở, ban, ngành, tổ chức, đơn vị cấp tỉnh)</w:t>
      </w:r>
      <w:r w:rsidR="006D2F1F" w:rsidRPr="002648CC">
        <w:rPr>
          <w:spacing w:val="-2"/>
          <w:sz w:val="28"/>
          <w:szCs w:val="28"/>
        </w:rPr>
        <w:t>,</w:t>
      </w:r>
      <w:r w:rsidR="002A0274" w:rsidRPr="002648CC">
        <w:rPr>
          <w:spacing w:val="-2"/>
          <w:sz w:val="28"/>
          <w:szCs w:val="28"/>
        </w:rPr>
        <w:t xml:space="preserve"> </w:t>
      </w:r>
      <w:r w:rsidRPr="002648CC">
        <w:rPr>
          <w:spacing w:val="-2"/>
          <w:sz w:val="28"/>
          <w:szCs w:val="28"/>
          <w:lang w:val="af-ZA"/>
        </w:rPr>
        <w:t xml:space="preserve">quyết định mua sắm tài sản </w:t>
      </w:r>
      <w:r w:rsidR="00BF71C5" w:rsidRPr="002648CC">
        <w:rPr>
          <w:spacing w:val="-2"/>
          <w:sz w:val="28"/>
          <w:szCs w:val="28"/>
          <w:lang w:val="af-ZA"/>
        </w:rPr>
        <w:t>(t</w:t>
      </w:r>
      <w:r w:rsidR="00A04203">
        <w:rPr>
          <w:spacing w:val="-2"/>
          <w:sz w:val="28"/>
          <w:szCs w:val="28"/>
          <w:lang w:val="af-ZA"/>
        </w:rPr>
        <w:t xml:space="preserve">rừ tài sản quy định tại điểm a </w:t>
      </w:r>
      <w:r w:rsidR="0064393C">
        <w:rPr>
          <w:spacing w:val="-2"/>
          <w:sz w:val="28"/>
          <w:szCs w:val="28"/>
          <w:lang w:val="af-ZA"/>
        </w:rPr>
        <w:t>k</w:t>
      </w:r>
      <w:r w:rsidR="00BF71C5" w:rsidRPr="0064393C">
        <w:rPr>
          <w:spacing w:val="-2"/>
          <w:sz w:val="28"/>
          <w:szCs w:val="28"/>
          <w:lang w:val="af-ZA"/>
        </w:rPr>
        <w:t>hoản</w:t>
      </w:r>
      <w:r w:rsidR="00A04203" w:rsidRPr="0064393C">
        <w:rPr>
          <w:color w:val="00B0F0"/>
          <w:spacing w:val="-2"/>
          <w:sz w:val="28"/>
          <w:szCs w:val="28"/>
          <w:lang w:val="af-ZA"/>
        </w:rPr>
        <w:t xml:space="preserve"> 1 Điều</w:t>
      </w:r>
      <w:r w:rsidR="00BF71C5" w:rsidRPr="002648CC">
        <w:rPr>
          <w:spacing w:val="-2"/>
          <w:sz w:val="28"/>
          <w:szCs w:val="28"/>
          <w:lang w:val="af-ZA"/>
        </w:rPr>
        <w:t xml:space="preserve"> này)</w:t>
      </w:r>
      <w:r w:rsidR="002B2134" w:rsidRPr="002648CC">
        <w:rPr>
          <w:spacing w:val="-2"/>
          <w:sz w:val="28"/>
          <w:szCs w:val="28"/>
          <w:lang w:val="af-ZA"/>
        </w:rPr>
        <w:t>,</w:t>
      </w:r>
      <w:r w:rsidR="006D2F1F" w:rsidRPr="002648CC">
        <w:rPr>
          <w:spacing w:val="-2"/>
          <w:sz w:val="28"/>
          <w:szCs w:val="28"/>
          <w:lang w:val="af-ZA"/>
        </w:rPr>
        <w:t xml:space="preserve"> gồm:</w:t>
      </w:r>
    </w:p>
    <w:p w:rsidR="006D2F1F" w:rsidRPr="002648CC" w:rsidRDefault="006D2F1F" w:rsidP="001C6AC7">
      <w:pPr>
        <w:pStyle w:val="NormalWeb"/>
        <w:shd w:val="clear" w:color="auto" w:fill="FFFFFF"/>
        <w:spacing w:before="60" w:beforeAutospacing="0" w:after="0"/>
        <w:ind w:firstLine="720"/>
        <w:jc w:val="both"/>
        <w:rPr>
          <w:spacing w:val="-2"/>
          <w:sz w:val="28"/>
          <w:szCs w:val="28"/>
          <w:lang w:val="af-ZA"/>
        </w:rPr>
      </w:pPr>
      <w:r w:rsidRPr="002648CC">
        <w:rPr>
          <w:spacing w:val="-2"/>
          <w:sz w:val="28"/>
          <w:szCs w:val="28"/>
          <w:lang w:val="af-ZA"/>
        </w:rPr>
        <w:lastRenderedPageBreak/>
        <w:t xml:space="preserve">- Tài sản </w:t>
      </w:r>
      <w:r w:rsidR="005406C3" w:rsidRPr="002648CC">
        <w:rPr>
          <w:spacing w:val="-2"/>
          <w:sz w:val="28"/>
          <w:szCs w:val="28"/>
          <w:lang w:val="af-ZA"/>
        </w:rPr>
        <w:t xml:space="preserve">có giá trị dưới 1 tỷ đồng/01 lần mua tài sản </w:t>
      </w:r>
      <w:r w:rsidR="002648CC" w:rsidRPr="002648CC">
        <w:rPr>
          <w:spacing w:val="-2"/>
          <w:sz w:val="28"/>
          <w:szCs w:val="28"/>
          <w:lang w:val="af-ZA"/>
        </w:rPr>
        <w:t xml:space="preserve">do đơn vị trực tiếp quản lý, </w:t>
      </w:r>
      <w:r w:rsidR="002648CC" w:rsidRPr="00023165">
        <w:rPr>
          <w:spacing w:val="-2"/>
          <w:sz w:val="28"/>
          <w:szCs w:val="28"/>
          <w:lang w:val="af-ZA"/>
        </w:rPr>
        <w:t>sử dụng</w:t>
      </w:r>
      <w:r w:rsidR="002648CC" w:rsidRPr="00023165">
        <w:rPr>
          <w:spacing w:val="-2"/>
          <w:sz w:val="28"/>
          <w:szCs w:val="28"/>
          <w:lang w:val="nl-NL"/>
        </w:rPr>
        <w:t xml:space="preserve"> </w:t>
      </w:r>
      <w:r w:rsidR="005406C3" w:rsidRPr="00023165">
        <w:rPr>
          <w:spacing w:val="-2"/>
          <w:sz w:val="28"/>
          <w:szCs w:val="28"/>
          <w:lang w:val="nl-NL"/>
        </w:rPr>
        <w:t>từ nguồn ngân sách nhà nước</w:t>
      </w:r>
      <w:r w:rsidR="002648CC" w:rsidRPr="00023165">
        <w:rPr>
          <w:spacing w:val="-2"/>
          <w:sz w:val="28"/>
          <w:szCs w:val="28"/>
          <w:lang w:val="af-ZA"/>
        </w:rPr>
        <w:t xml:space="preserve">, </w:t>
      </w:r>
      <w:r w:rsidR="002648CC" w:rsidRPr="00AC0968">
        <w:rPr>
          <w:color w:val="FF0000"/>
          <w:spacing w:val="-2"/>
          <w:sz w:val="28"/>
          <w:szCs w:val="28"/>
          <w:lang w:val="af-ZA"/>
        </w:rPr>
        <w:t xml:space="preserve">nguồn </w:t>
      </w:r>
      <w:r w:rsidR="002648CC" w:rsidRPr="00AC0968">
        <w:rPr>
          <w:color w:val="FF0000"/>
          <w:sz w:val="28"/>
          <w:szCs w:val="28"/>
          <w:lang w:val="af-ZA"/>
        </w:rPr>
        <w:t>Quỹ phát triển hoạt động sự nghiệp và từ nguồn vốn vay, vốn huy động (</w:t>
      </w:r>
      <w:r w:rsidR="001C6AC7" w:rsidRPr="002179D3">
        <w:rPr>
          <w:color w:val="FF0000"/>
          <w:sz w:val="28"/>
          <w:szCs w:val="28"/>
          <w:lang w:val="af-ZA"/>
        </w:rPr>
        <w:t>trừ trường hợp quy định tại điểm đ khoản 1 Điều này</w:t>
      </w:r>
      <w:r w:rsidR="002648CC" w:rsidRPr="00AC0968">
        <w:rPr>
          <w:color w:val="FF0000"/>
          <w:sz w:val="28"/>
          <w:szCs w:val="28"/>
          <w:lang w:val="af-ZA"/>
        </w:rPr>
        <w:t>).</w:t>
      </w:r>
    </w:p>
    <w:p w:rsidR="005406C3" w:rsidRPr="002648CC" w:rsidRDefault="006D2F1F" w:rsidP="001C6AC7">
      <w:pPr>
        <w:pStyle w:val="NormalWeb"/>
        <w:shd w:val="clear" w:color="auto" w:fill="FFFFFF"/>
        <w:spacing w:before="60" w:beforeAutospacing="0" w:after="0"/>
        <w:ind w:firstLine="720"/>
        <w:jc w:val="both"/>
        <w:rPr>
          <w:spacing w:val="-2"/>
          <w:sz w:val="28"/>
          <w:szCs w:val="28"/>
          <w:lang w:val="nl-NL"/>
        </w:rPr>
      </w:pPr>
      <w:r w:rsidRPr="002648CC">
        <w:rPr>
          <w:spacing w:val="-2"/>
          <w:sz w:val="28"/>
          <w:szCs w:val="28"/>
          <w:lang w:val="af-ZA"/>
        </w:rPr>
        <w:t>- T</w:t>
      </w:r>
      <w:r w:rsidR="009D685C" w:rsidRPr="002648CC">
        <w:rPr>
          <w:spacing w:val="-2"/>
          <w:sz w:val="28"/>
          <w:szCs w:val="28"/>
          <w:lang w:val="af-ZA"/>
        </w:rPr>
        <w:t>ài sản có giá trị từ 100 triệu đồng đến dưới 1 tỷ đồng/01 lần mua tài sản</w:t>
      </w:r>
      <w:r w:rsidR="009D685C" w:rsidRPr="002648CC">
        <w:rPr>
          <w:spacing w:val="-2"/>
          <w:sz w:val="28"/>
          <w:szCs w:val="28"/>
          <w:lang w:val="nl-NL"/>
        </w:rPr>
        <w:t xml:space="preserve"> từ nguồn ngân sách nhà nước của các cơ quan, tổ chức, đơn vị </w:t>
      </w:r>
      <w:r w:rsidR="008A42E9" w:rsidRPr="002648CC">
        <w:rPr>
          <w:spacing w:val="-2"/>
          <w:sz w:val="28"/>
          <w:szCs w:val="28"/>
          <w:lang w:val="nl-NL"/>
        </w:rPr>
        <w:t xml:space="preserve">dự toán </w:t>
      </w:r>
      <w:r w:rsidR="006A747D" w:rsidRPr="002648CC">
        <w:rPr>
          <w:spacing w:val="-2"/>
          <w:sz w:val="28"/>
          <w:szCs w:val="28"/>
          <w:lang w:val="vi-VN"/>
        </w:rPr>
        <w:t xml:space="preserve">trực </w:t>
      </w:r>
      <w:r w:rsidR="009D685C" w:rsidRPr="002648CC">
        <w:rPr>
          <w:spacing w:val="-2"/>
          <w:sz w:val="28"/>
          <w:szCs w:val="28"/>
          <w:lang w:val="nl-NL"/>
        </w:rPr>
        <w:t>thuộc.</w:t>
      </w:r>
    </w:p>
    <w:p w:rsidR="007622F4" w:rsidRPr="002179D3" w:rsidRDefault="007622F4" w:rsidP="001C6AC7">
      <w:pPr>
        <w:spacing w:before="60"/>
        <w:ind w:firstLine="720"/>
        <w:jc w:val="both"/>
        <w:rPr>
          <w:color w:val="FF0000"/>
          <w:sz w:val="28"/>
          <w:szCs w:val="28"/>
          <w:lang w:val="vi-VN"/>
        </w:rPr>
      </w:pPr>
      <w:r w:rsidRPr="002648CC">
        <w:rPr>
          <w:sz w:val="28"/>
          <w:szCs w:val="28"/>
        </w:rPr>
        <w:t xml:space="preserve">- Tài sản </w:t>
      </w:r>
      <w:r w:rsidRPr="002648CC">
        <w:rPr>
          <w:sz w:val="28"/>
          <w:szCs w:val="28"/>
          <w:lang w:val="af-ZA"/>
        </w:rPr>
        <w:t xml:space="preserve">có giá trị từ </w:t>
      </w:r>
      <w:r w:rsidR="0029406A" w:rsidRPr="002648CC">
        <w:rPr>
          <w:sz w:val="28"/>
          <w:szCs w:val="28"/>
          <w:lang w:val="af-ZA"/>
        </w:rPr>
        <w:t>1</w:t>
      </w:r>
      <w:r w:rsidRPr="002648CC">
        <w:rPr>
          <w:sz w:val="28"/>
          <w:szCs w:val="28"/>
          <w:lang w:val="af-ZA"/>
        </w:rPr>
        <w:t xml:space="preserve">00 triệu đồng trở lên </w:t>
      </w:r>
      <w:r w:rsidRPr="002648CC">
        <w:rPr>
          <w:spacing w:val="-2"/>
          <w:sz w:val="28"/>
          <w:szCs w:val="28"/>
          <w:lang w:val="nl-NL"/>
        </w:rPr>
        <w:t>đến dưới 1 tỷ đồng/01 lần mua sắm tài sản</w:t>
      </w:r>
      <w:r w:rsidRPr="002648CC">
        <w:rPr>
          <w:sz w:val="28"/>
          <w:szCs w:val="28"/>
          <w:lang w:val="af-ZA"/>
        </w:rPr>
        <w:t xml:space="preserve"> từ nguồn Quỹ phát triển hoạt động sự nghiệp và từ nguồn vốn vay, vốn huy động của </w:t>
      </w:r>
      <w:r w:rsidRPr="004F1EC8">
        <w:rPr>
          <w:color w:val="FF0000"/>
          <w:sz w:val="28"/>
          <w:szCs w:val="28"/>
          <w:lang w:val="af-ZA"/>
        </w:rPr>
        <w:t xml:space="preserve">đơn vị sự nghiệp công lập trực thuộc </w:t>
      </w:r>
      <w:r w:rsidRPr="002179D3">
        <w:rPr>
          <w:color w:val="FF0000"/>
          <w:sz w:val="28"/>
          <w:szCs w:val="28"/>
          <w:lang w:val="af-ZA"/>
        </w:rPr>
        <w:t>(</w:t>
      </w:r>
      <w:r w:rsidR="0029406A" w:rsidRPr="002179D3">
        <w:rPr>
          <w:color w:val="FF0000"/>
          <w:sz w:val="28"/>
          <w:szCs w:val="28"/>
          <w:lang w:val="af-ZA"/>
        </w:rPr>
        <w:t>trừ trường hợp quy định tại điểm đ khoản 1 Điều này</w:t>
      </w:r>
      <w:r w:rsidRPr="002179D3">
        <w:rPr>
          <w:color w:val="FF0000"/>
          <w:sz w:val="28"/>
          <w:szCs w:val="28"/>
          <w:lang w:val="af-ZA"/>
        </w:rPr>
        <w:t>).</w:t>
      </w:r>
    </w:p>
    <w:p w:rsidR="00C92F56" w:rsidRPr="002648CC" w:rsidRDefault="00C55EFF" w:rsidP="001C6AC7">
      <w:pPr>
        <w:pStyle w:val="NormalWeb"/>
        <w:shd w:val="clear" w:color="auto" w:fill="FFFFFF"/>
        <w:spacing w:before="60" w:beforeAutospacing="0" w:after="0"/>
        <w:ind w:firstLine="720"/>
        <w:jc w:val="both"/>
        <w:rPr>
          <w:sz w:val="28"/>
          <w:szCs w:val="28"/>
          <w:lang w:val="af-ZA"/>
        </w:rPr>
      </w:pPr>
      <w:r w:rsidRPr="002648CC">
        <w:rPr>
          <w:sz w:val="28"/>
          <w:szCs w:val="28"/>
          <w:lang w:val="af-ZA"/>
        </w:rPr>
        <w:t>c</w:t>
      </w:r>
      <w:r w:rsidR="005406C3" w:rsidRPr="002648CC">
        <w:rPr>
          <w:sz w:val="28"/>
          <w:szCs w:val="28"/>
          <w:lang w:val="af-ZA"/>
        </w:rPr>
        <w:t>) Chủ tịch Ủy ban nhân dân cấp huyện quyết định mua sắm</w:t>
      </w:r>
      <w:r w:rsidR="00CC1558">
        <w:rPr>
          <w:sz w:val="28"/>
          <w:szCs w:val="28"/>
          <w:lang w:val="af-ZA"/>
        </w:rPr>
        <w:t xml:space="preserve"> </w:t>
      </w:r>
      <w:r w:rsidR="00CC1558" w:rsidRPr="00CC1558">
        <w:rPr>
          <w:color w:val="00B0F0"/>
          <w:sz w:val="28"/>
          <w:szCs w:val="28"/>
          <w:lang w:val="af-ZA"/>
        </w:rPr>
        <w:t>tài sản, gồm</w:t>
      </w:r>
      <w:r w:rsidR="00C92F56" w:rsidRPr="002648CC">
        <w:rPr>
          <w:sz w:val="28"/>
          <w:szCs w:val="28"/>
          <w:lang w:val="af-ZA"/>
        </w:rPr>
        <w:t>:</w:t>
      </w:r>
    </w:p>
    <w:p w:rsidR="005406C3" w:rsidRPr="002648CC" w:rsidRDefault="00C92F56" w:rsidP="001C6AC7">
      <w:pPr>
        <w:pStyle w:val="NormalWeb"/>
        <w:shd w:val="clear" w:color="auto" w:fill="FFFFFF"/>
        <w:spacing w:before="60" w:beforeAutospacing="0" w:after="0"/>
        <w:ind w:firstLine="720"/>
        <w:jc w:val="both"/>
        <w:rPr>
          <w:sz w:val="28"/>
          <w:szCs w:val="28"/>
          <w:lang w:val="nl-NL"/>
        </w:rPr>
      </w:pPr>
      <w:r w:rsidRPr="002648CC">
        <w:rPr>
          <w:sz w:val="28"/>
          <w:szCs w:val="28"/>
          <w:lang w:val="af-ZA"/>
        </w:rPr>
        <w:t>- T</w:t>
      </w:r>
      <w:r w:rsidR="005406C3" w:rsidRPr="002648CC">
        <w:rPr>
          <w:sz w:val="28"/>
          <w:szCs w:val="28"/>
          <w:lang w:val="af-ZA"/>
        </w:rPr>
        <w:t xml:space="preserve">ài sản </w:t>
      </w:r>
      <w:r w:rsidR="00A92315" w:rsidRPr="002648CC">
        <w:rPr>
          <w:spacing w:val="-2"/>
          <w:sz w:val="28"/>
          <w:szCs w:val="28"/>
          <w:lang w:val="af-ZA"/>
        </w:rPr>
        <w:t xml:space="preserve">(trừ tài sản quy định tại điểm a khoản </w:t>
      </w:r>
      <w:r w:rsidR="001C6AC7">
        <w:rPr>
          <w:spacing w:val="-2"/>
          <w:sz w:val="28"/>
          <w:szCs w:val="28"/>
          <w:lang w:val="af-ZA"/>
        </w:rPr>
        <w:t xml:space="preserve">1 Điều </w:t>
      </w:r>
      <w:r w:rsidR="00A92315" w:rsidRPr="002648CC">
        <w:rPr>
          <w:spacing w:val="-2"/>
          <w:sz w:val="28"/>
          <w:szCs w:val="28"/>
          <w:lang w:val="af-ZA"/>
        </w:rPr>
        <w:t>này),</w:t>
      </w:r>
      <w:r w:rsidR="002A0274" w:rsidRPr="002648CC">
        <w:rPr>
          <w:spacing w:val="-2"/>
          <w:sz w:val="28"/>
          <w:szCs w:val="28"/>
          <w:lang w:val="af-ZA"/>
        </w:rPr>
        <w:t xml:space="preserve"> </w:t>
      </w:r>
      <w:r w:rsidR="005406C3" w:rsidRPr="002648CC">
        <w:rPr>
          <w:sz w:val="28"/>
          <w:szCs w:val="28"/>
          <w:lang w:val="af-ZA"/>
        </w:rPr>
        <w:t>có giá trị từ 100 triệu đồng đến dưới 1 tỷ đồng/01 lần mua tài sản</w:t>
      </w:r>
      <w:r w:rsidR="005406C3" w:rsidRPr="002648CC">
        <w:rPr>
          <w:sz w:val="28"/>
          <w:szCs w:val="28"/>
          <w:lang w:val="nl-NL"/>
        </w:rPr>
        <w:t xml:space="preserve"> từ nguồn ngân sách nhà nước của các cơ quan, tổ chức, đơn vị </w:t>
      </w:r>
      <w:r w:rsidR="008A42E9" w:rsidRPr="002648CC">
        <w:rPr>
          <w:sz w:val="28"/>
          <w:szCs w:val="28"/>
          <w:lang w:val="nl-NL"/>
        </w:rPr>
        <w:t xml:space="preserve">dự toán </w:t>
      </w:r>
      <w:r w:rsidR="005406C3" w:rsidRPr="002648CC">
        <w:rPr>
          <w:sz w:val="28"/>
          <w:szCs w:val="28"/>
          <w:lang w:val="nl-NL"/>
        </w:rPr>
        <w:t>thuộc phạm vi quản lý</w:t>
      </w:r>
      <w:r w:rsidRPr="002648CC">
        <w:rPr>
          <w:sz w:val="28"/>
          <w:szCs w:val="28"/>
          <w:lang w:val="nl-NL"/>
        </w:rPr>
        <w:t>;</w:t>
      </w:r>
    </w:p>
    <w:p w:rsidR="007622F4" w:rsidRPr="002648CC" w:rsidRDefault="007622F4" w:rsidP="001C6AC7">
      <w:pPr>
        <w:spacing w:before="60"/>
        <w:ind w:firstLine="720"/>
        <w:jc w:val="both"/>
        <w:rPr>
          <w:sz w:val="28"/>
          <w:szCs w:val="28"/>
          <w:lang w:val="af-ZA"/>
        </w:rPr>
      </w:pPr>
      <w:r w:rsidRPr="002648CC">
        <w:rPr>
          <w:sz w:val="28"/>
          <w:szCs w:val="28"/>
        </w:rPr>
        <w:t xml:space="preserve">- Tài sản </w:t>
      </w:r>
      <w:r w:rsidRPr="002648CC">
        <w:rPr>
          <w:sz w:val="28"/>
          <w:szCs w:val="28"/>
          <w:lang w:val="af-ZA"/>
        </w:rPr>
        <w:t xml:space="preserve">có giá trị từ </w:t>
      </w:r>
      <w:r w:rsidR="0029406A" w:rsidRPr="002648CC">
        <w:rPr>
          <w:sz w:val="28"/>
          <w:szCs w:val="28"/>
          <w:lang w:val="af-ZA"/>
        </w:rPr>
        <w:t>100</w:t>
      </w:r>
      <w:r w:rsidRPr="002648CC">
        <w:rPr>
          <w:sz w:val="28"/>
          <w:szCs w:val="28"/>
          <w:lang w:val="af-ZA"/>
        </w:rPr>
        <w:t xml:space="preserve"> triệu đồng trở lên </w:t>
      </w:r>
      <w:r w:rsidRPr="002648CC">
        <w:rPr>
          <w:spacing w:val="-2"/>
          <w:sz w:val="28"/>
          <w:szCs w:val="28"/>
          <w:lang w:val="nl-NL"/>
        </w:rPr>
        <w:t>đến dưới 1 tỷ đồng/01 lần mua sắm tài sản</w:t>
      </w:r>
      <w:r w:rsidRPr="002648CC">
        <w:rPr>
          <w:sz w:val="28"/>
          <w:szCs w:val="28"/>
          <w:lang w:val="af-ZA"/>
        </w:rPr>
        <w:t xml:space="preserve"> từ nguồn Quỹ phát triển hoạt động sự nghiệp và từ nguồn vốn vay, vốn huy động của đơn vị sự nghiệp công lập trực thuộc </w:t>
      </w:r>
      <w:r w:rsidRPr="004C0C2F">
        <w:rPr>
          <w:color w:val="FF0000"/>
          <w:sz w:val="28"/>
          <w:szCs w:val="28"/>
          <w:lang w:val="af-ZA"/>
        </w:rPr>
        <w:t xml:space="preserve">(trừ </w:t>
      </w:r>
      <w:r w:rsidR="0029406A" w:rsidRPr="004C0C2F">
        <w:rPr>
          <w:color w:val="FF0000"/>
          <w:sz w:val="28"/>
          <w:szCs w:val="28"/>
          <w:lang w:val="af-ZA"/>
        </w:rPr>
        <w:t>trường hợp quy định tại điểm đ khoản 1 Điều này)</w:t>
      </w:r>
      <w:r w:rsidRPr="004C0C2F">
        <w:rPr>
          <w:color w:val="FF0000"/>
          <w:sz w:val="28"/>
          <w:szCs w:val="28"/>
          <w:lang w:val="af-ZA"/>
        </w:rPr>
        <w:t>.</w:t>
      </w:r>
    </w:p>
    <w:p w:rsidR="009D685C" w:rsidRPr="002648CC" w:rsidRDefault="00C55EFF" w:rsidP="001C6AC7">
      <w:pPr>
        <w:spacing w:before="60"/>
        <w:ind w:firstLine="720"/>
        <w:jc w:val="both"/>
        <w:rPr>
          <w:sz w:val="28"/>
          <w:szCs w:val="28"/>
          <w:lang w:val="nl-NL"/>
        </w:rPr>
      </w:pPr>
      <w:r w:rsidRPr="002648CC">
        <w:rPr>
          <w:sz w:val="28"/>
          <w:szCs w:val="28"/>
          <w:lang w:val="af-ZA"/>
        </w:rPr>
        <w:t>d</w:t>
      </w:r>
      <w:r w:rsidR="00A54525" w:rsidRPr="002648CC">
        <w:rPr>
          <w:sz w:val="28"/>
          <w:szCs w:val="28"/>
          <w:lang w:val="af-ZA"/>
        </w:rPr>
        <w:t xml:space="preserve">) </w:t>
      </w:r>
      <w:r w:rsidR="009D685C" w:rsidRPr="002648CC">
        <w:rPr>
          <w:sz w:val="28"/>
          <w:szCs w:val="28"/>
          <w:lang w:val="af-ZA"/>
        </w:rPr>
        <w:t xml:space="preserve">Thủ trưởng các cơ quan, tổ chức, đơn vị </w:t>
      </w:r>
      <w:r w:rsidR="008A42E9" w:rsidRPr="002648CC">
        <w:rPr>
          <w:sz w:val="28"/>
          <w:szCs w:val="28"/>
          <w:lang w:val="af-ZA"/>
        </w:rPr>
        <w:t xml:space="preserve">dự toán </w:t>
      </w:r>
      <w:r w:rsidR="00A92315" w:rsidRPr="002648CC">
        <w:rPr>
          <w:sz w:val="28"/>
          <w:szCs w:val="28"/>
          <w:lang w:val="af-ZA"/>
        </w:rPr>
        <w:t xml:space="preserve">trực thuộc </w:t>
      </w:r>
      <w:r w:rsidR="002A2CE2" w:rsidRPr="002648CC">
        <w:rPr>
          <w:sz w:val="28"/>
          <w:szCs w:val="28"/>
          <w:lang w:val="af-ZA"/>
        </w:rPr>
        <w:t>s</w:t>
      </w:r>
      <w:r w:rsidR="00A92315" w:rsidRPr="002648CC">
        <w:rPr>
          <w:sz w:val="28"/>
          <w:szCs w:val="28"/>
          <w:lang w:val="af-ZA"/>
        </w:rPr>
        <w:t>ở, ban, ngành, tổ chức</w:t>
      </w:r>
      <w:r w:rsidR="005B51F7" w:rsidRPr="002648CC">
        <w:rPr>
          <w:sz w:val="28"/>
          <w:szCs w:val="28"/>
          <w:lang w:val="af-ZA"/>
        </w:rPr>
        <w:t xml:space="preserve">, đơn vị </w:t>
      </w:r>
      <w:r w:rsidR="00A92315" w:rsidRPr="002648CC">
        <w:rPr>
          <w:sz w:val="28"/>
          <w:szCs w:val="28"/>
          <w:lang w:val="af-ZA"/>
        </w:rPr>
        <w:t>cấp tỉnh</w:t>
      </w:r>
      <w:r w:rsidRPr="002648CC">
        <w:rPr>
          <w:sz w:val="28"/>
          <w:szCs w:val="28"/>
          <w:lang w:val="af-ZA"/>
        </w:rPr>
        <w:t>;</w:t>
      </w:r>
      <w:r w:rsidR="00A92315" w:rsidRPr="002648CC">
        <w:rPr>
          <w:sz w:val="28"/>
          <w:szCs w:val="28"/>
          <w:lang w:val="af-ZA"/>
        </w:rPr>
        <w:t xml:space="preserve"> Thủ trưởng các cơ quan, tổ chức, đơn vị </w:t>
      </w:r>
      <w:r w:rsidR="008A42E9" w:rsidRPr="002648CC">
        <w:rPr>
          <w:sz w:val="28"/>
          <w:szCs w:val="28"/>
          <w:lang w:val="af-ZA"/>
        </w:rPr>
        <w:t xml:space="preserve">dự toán trực </w:t>
      </w:r>
      <w:r w:rsidR="00A92315" w:rsidRPr="002648CC">
        <w:rPr>
          <w:sz w:val="28"/>
          <w:szCs w:val="28"/>
          <w:lang w:val="af-ZA"/>
        </w:rPr>
        <w:t xml:space="preserve">thuộc </w:t>
      </w:r>
      <w:r w:rsidR="009D685C" w:rsidRPr="002648CC">
        <w:rPr>
          <w:sz w:val="28"/>
          <w:szCs w:val="28"/>
          <w:lang w:val="af-ZA"/>
        </w:rPr>
        <w:t xml:space="preserve">Ủy ban nhân dân cấp huyện; Chủ tịch Ủy ban nhân dân cấp xã quyết định mua sắm tài sản </w:t>
      </w:r>
      <w:r w:rsidR="00A92315" w:rsidRPr="002648CC">
        <w:rPr>
          <w:spacing w:val="-2"/>
          <w:sz w:val="28"/>
          <w:szCs w:val="28"/>
          <w:lang w:val="af-ZA"/>
        </w:rPr>
        <w:t>(trừ tài sản quy định tại điểm a khoản</w:t>
      </w:r>
      <w:r w:rsidR="0064393C">
        <w:rPr>
          <w:spacing w:val="-2"/>
          <w:sz w:val="28"/>
          <w:szCs w:val="28"/>
          <w:lang w:val="af-ZA"/>
        </w:rPr>
        <w:t xml:space="preserve"> 1 Điều</w:t>
      </w:r>
      <w:r w:rsidR="00A92315" w:rsidRPr="002648CC">
        <w:rPr>
          <w:spacing w:val="-2"/>
          <w:sz w:val="28"/>
          <w:szCs w:val="28"/>
          <w:lang w:val="af-ZA"/>
        </w:rPr>
        <w:t xml:space="preserve"> này)</w:t>
      </w:r>
      <w:r w:rsidR="0064393C">
        <w:rPr>
          <w:spacing w:val="-2"/>
          <w:sz w:val="28"/>
          <w:szCs w:val="28"/>
          <w:lang w:val="af-ZA"/>
        </w:rPr>
        <w:t xml:space="preserve"> </w:t>
      </w:r>
      <w:r w:rsidR="009D685C" w:rsidRPr="002648CC">
        <w:rPr>
          <w:sz w:val="28"/>
          <w:szCs w:val="28"/>
          <w:lang w:val="af-ZA"/>
        </w:rPr>
        <w:t xml:space="preserve">có giá trị dưới 100 triệu đồng/01 lần mua tài sản </w:t>
      </w:r>
      <w:r w:rsidR="009D685C" w:rsidRPr="002648CC">
        <w:rPr>
          <w:sz w:val="28"/>
          <w:szCs w:val="28"/>
          <w:lang w:val="nl-NL"/>
        </w:rPr>
        <w:t>từ nguồn ngân sách nhà nước</w:t>
      </w:r>
      <w:r w:rsidR="00A929D0" w:rsidRPr="002648CC">
        <w:rPr>
          <w:sz w:val="28"/>
          <w:szCs w:val="28"/>
          <w:lang w:val="nl-NL"/>
        </w:rPr>
        <w:t xml:space="preserve">, Quỹ phát triển hoạt động sự nghiệp và </w:t>
      </w:r>
      <w:r w:rsidR="00C92F56" w:rsidRPr="002648CC">
        <w:rPr>
          <w:sz w:val="28"/>
          <w:szCs w:val="28"/>
          <w:lang w:val="nl-NL"/>
        </w:rPr>
        <w:t>các nguồn kinh phí hợp pháp khác của đơn vị</w:t>
      </w:r>
      <w:r w:rsidR="009D685C" w:rsidRPr="002648CC">
        <w:rPr>
          <w:sz w:val="28"/>
          <w:szCs w:val="28"/>
          <w:lang w:val="nl-NL"/>
        </w:rPr>
        <w:t>.</w:t>
      </w:r>
    </w:p>
    <w:p w:rsidR="00A92315" w:rsidRPr="002648CC" w:rsidRDefault="00C55EFF" w:rsidP="001C6AC7">
      <w:pPr>
        <w:pStyle w:val="NormalWeb"/>
        <w:shd w:val="clear" w:color="auto" w:fill="FFFFFF"/>
        <w:spacing w:before="60" w:beforeAutospacing="0" w:after="0"/>
        <w:ind w:firstLine="720"/>
        <w:jc w:val="both"/>
        <w:rPr>
          <w:sz w:val="28"/>
          <w:szCs w:val="28"/>
          <w:lang w:val="af-ZA"/>
        </w:rPr>
      </w:pPr>
      <w:r w:rsidRPr="002648CC">
        <w:rPr>
          <w:sz w:val="28"/>
          <w:szCs w:val="28"/>
          <w:lang w:val="af-ZA"/>
        </w:rPr>
        <w:t>đ</w:t>
      </w:r>
      <w:r w:rsidR="00A92315" w:rsidRPr="002648CC">
        <w:rPr>
          <w:sz w:val="28"/>
          <w:szCs w:val="28"/>
          <w:lang w:val="af-ZA"/>
        </w:rPr>
        <w:t>) T</w:t>
      </w:r>
      <w:r w:rsidRPr="002648CC">
        <w:rPr>
          <w:sz w:val="28"/>
          <w:szCs w:val="28"/>
          <w:lang w:val="af-ZA"/>
        </w:rPr>
        <w:t xml:space="preserve">hẩm quyền quyết định mua sắm tài sản (trừ tài sản quy định tại điểm a khoản </w:t>
      </w:r>
      <w:r w:rsidR="0064393C" w:rsidRPr="0064393C">
        <w:rPr>
          <w:color w:val="5B9BD5" w:themeColor="accent1"/>
          <w:sz w:val="28"/>
          <w:szCs w:val="28"/>
          <w:lang w:val="af-ZA"/>
        </w:rPr>
        <w:t>1 Điều</w:t>
      </w:r>
      <w:r w:rsidR="0064393C">
        <w:rPr>
          <w:sz w:val="28"/>
          <w:szCs w:val="28"/>
          <w:lang w:val="af-ZA"/>
        </w:rPr>
        <w:t xml:space="preserve"> </w:t>
      </w:r>
      <w:r w:rsidRPr="002648CC">
        <w:rPr>
          <w:sz w:val="28"/>
          <w:szCs w:val="28"/>
          <w:lang w:val="af-ZA"/>
        </w:rPr>
        <w:t xml:space="preserve">này) </w:t>
      </w:r>
      <w:r w:rsidR="00F1510D" w:rsidRPr="002648CC">
        <w:rPr>
          <w:sz w:val="28"/>
          <w:szCs w:val="28"/>
          <w:lang w:val="af-ZA"/>
        </w:rPr>
        <w:t>của</w:t>
      </w:r>
      <w:r w:rsidR="005B51F7" w:rsidRPr="002648CC">
        <w:rPr>
          <w:sz w:val="28"/>
          <w:szCs w:val="28"/>
          <w:lang w:val="af-ZA"/>
        </w:rPr>
        <w:t xml:space="preserve"> </w:t>
      </w:r>
      <w:r w:rsidR="008A2A98" w:rsidRPr="002648CC">
        <w:rPr>
          <w:sz w:val="28"/>
          <w:szCs w:val="28"/>
          <w:lang w:val="af-ZA"/>
        </w:rPr>
        <w:t xml:space="preserve">đơn vị sự nghiệp công lập tự bảo đảm một phần chi thường xuyên; </w:t>
      </w:r>
      <w:r w:rsidRPr="002648CC">
        <w:rPr>
          <w:sz w:val="28"/>
          <w:szCs w:val="28"/>
          <w:lang w:val="af-ZA"/>
        </w:rPr>
        <w:t xml:space="preserve">đơn vị sự nghiệp công lập </w:t>
      </w:r>
      <w:r w:rsidR="005B51F7" w:rsidRPr="002648CC">
        <w:rPr>
          <w:sz w:val="28"/>
          <w:szCs w:val="28"/>
          <w:lang w:val="af-ZA"/>
        </w:rPr>
        <w:t>tự bảo đảm chi thường xuyên</w:t>
      </w:r>
      <w:r w:rsidR="00D00A8D" w:rsidRPr="002648CC">
        <w:rPr>
          <w:sz w:val="28"/>
          <w:szCs w:val="28"/>
          <w:lang w:val="af-ZA"/>
        </w:rPr>
        <w:t>;</w:t>
      </w:r>
      <w:r w:rsidR="005B51F7" w:rsidRPr="002648CC">
        <w:rPr>
          <w:sz w:val="28"/>
          <w:szCs w:val="28"/>
          <w:lang w:val="af-ZA"/>
        </w:rPr>
        <w:t xml:space="preserve"> </w:t>
      </w:r>
      <w:r w:rsidR="008A2A98" w:rsidRPr="002648CC">
        <w:rPr>
          <w:sz w:val="28"/>
          <w:szCs w:val="28"/>
          <w:lang w:val="af-ZA"/>
        </w:rPr>
        <w:t xml:space="preserve">đơn vị sự nghiệp công lập tự bảo đảm chi thường xuyên và chi đầu tư </w:t>
      </w:r>
      <w:r w:rsidR="006F0E78" w:rsidRPr="002648CC">
        <w:rPr>
          <w:sz w:val="28"/>
          <w:szCs w:val="28"/>
          <w:lang w:val="af-ZA"/>
        </w:rPr>
        <w:t>từ Quỹ phát triển hoạt động sự nghiệp và từ nguồn vốn vay, vốn huy động</w:t>
      </w:r>
      <w:r w:rsidR="002820A1" w:rsidRPr="002648CC">
        <w:rPr>
          <w:sz w:val="28"/>
          <w:szCs w:val="28"/>
          <w:lang w:val="af-ZA"/>
        </w:rPr>
        <w:t xml:space="preserve"> theo chế độ quy định để phục vụ cho các hoạt động sự nghiệp và hoạt động sản xuất kinh doanh, dịch vụ của đơn vị</w:t>
      </w:r>
      <w:r w:rsidR="006F0E78" w:rsidRPr="002648CC">
        <w:rPr>
          <w:sz w:val="28"/>
          <w:szCs w:val="28"/>
          <w:lang w:val="af-ZA"/>
        </w:rPr>
        <w:t xml:space="preserve"> </w:t>
      </w:r>
      <w:r w:rsidR="00FD5DBE" w:rsidRPr="002648CC">
        <w:rPr>
          <w:sz w:val="28"/>
          <w:szCs w:val="28"/>
          <w:lang w:val="af-ZA"/>
        </w:rPr>
        <w:t xml:space="preserve">thực hiện </w:t>
      </w:r>
      <w:r w:rsidRPr="002648CC">
        <w:rPr>
          <w:sz w:val="28"/>
          <w:szCs w:val="28"/>
          <w:lang w:val="af-ZA"/>
        </w:rPr>
        <w:t>như sau</w:t>
      </w:r>
      <w:r w:rsidR="00A92315" w:rsidRPr="002648CC">
        <w:rPr>
          <w:sz w:val="28"/>
          <w:szCs w:val="28"/>
          <w:lang w:val="af-ZA"/>
        </w:rPr>
        <w:t>:</w:t>
      </w:r>
    </w:p>
    <w:p w:rsidR="00C92F56" w:rsidRPr="002648CC" w:rsidRDefault="00C92F56" w:rsidP="001C6AC7">
      <w:pPr>
        <w:spacing w:before="60"/>
        <w:ind w:firstLine="720"/>
        <w:jc w:val="both"/>
        <w:rPr>
          <w:sz w:val="28"/>
          <w:szCs w:val="28"/>
          <w:lang w:val="af-ZA"/>
        </w:rPr>
      </w:pPr>
      <w:r w:rsidRPr="002648CC">
        <w:rPr>
          <w:sz w:val="28"/>
          <w:szCs w:val="28"/>
          <w:lang w:val="af-ZA"/>
        </w:rPr>
        <w:t>- Thủ trưởng đơn vị sự nghiệp công lập tự bảo đảm chi thường xuyên và chi đầu tư, quyết định mua s</w:t>
      </w:r>
      <w:r w:rsidR="00EC6393" w:rsidRPr="002648CC">
        <w:rPr>
          <w:sz w:val="28"/>
          <w:szCs w:val="28"/>
          <w:lang w:val="af-ZA"/>
        </w:rPr>
        <w:t>ắm tài sản theo chế độ quy định;</w:t>
      </w:r>
    </w:p>
    <w:p w:rsidR="00C92F56" w:rsidRPr="002648CC" w:rsidRDefault="00C92F56" w:rsidP="001C6AC7">
      <w:pPr>
        <w:spacing w:before="60"/>
        <w:ind w:firstLine="720"/>
        <w:jc w:val="both"/>
        <w:rPr>
          <w:sz w:val="28"/>
          <w:szCs w:val="28"/>
          <w:lang w:val="af-ZA"/>
        </w:rPr>
      </w:pPr>
      <w:r w:rsidRPr="002648CC">
        <w:rPr>
          <w:sz w:val="28"/>
          <w:szCs w:val="28"/>
          <w:lang w:val="af-ZA"/>
        </w:rPr>
        <w:t>- Thủ trưởng đơn vị sự nghiệp công lập tự bảo đảm chi thường xuyên, quyết định mua sắm tài sản có giá trị dướ</w:t>
      </w:r>
      <w:r w:rsidR="00EC6393" w:rsidRPr="002648CC">
        <w:rPr>
          <w:sz w:val="28"/>
          <w:szCs w:val="28"/>
          <w:lang w:val="af-ZA"/>
        </w:rPr>
        <w:t>i 1 tỷ đồng/01 lần mua tài sản;</w:t>
      </w:r>
    </w:p>
    <w:p w:rsidR="008A2A98" w:rsidRPr="002648CC" w:rsidRDefault="008A2A98" w:rsidP="001C6AC7">
      <w:pPr>
        <w:spacing w:before="60"/>
        <w:ind w:firstLine="720"/>
        <w:jc w:val="both"/>
        <w:rPr>
          <w:sz w:val="28"/>
          <w:szCs w:val="28"/>
          <w:lang w:val="af-ZA"/>
        </w:rPr>
      </w:pPr>
      <w:r w:rsidRPr="002648CC">
        <w:rPr>
          <w:sz w:val="28"/>
          <w:szCs w:val="28"/>
          <w:lang w:val="af-ZA"/>
        </w:rPr>
        <w:t>- Thủ trưởng đơn vị sự nghiệp công lập tự bảo</w:t>
      </w:r>
      <w:r w:rsidR="00D1542A" w:rsidRPr="002648CC">
        <w:rPr>
          <w:sz w:val="28"/>
          <w:szCs w:val="28"/>
          <w:lang w:val="af-ZA"/>
        </w:rPr>
        <w:t xml:space="preserve"> đảm</w:t>
      </w:r>
      <w:r w:rsidRPr="002648CC">
        <w:rPr>
          <w:sz w:val="28"/>
          <w:szCs w:val="28"/>
          <w:lang w:val="af-ZA"/>
        </w:rPr>
        <w:t xml:space="preserve"> một phần chi thường xuyên</w:t>
      </w:r>
      <w:r w:rsidR="00F95573">
        <w:rPr>
          <w:sz w:val="28"/>
          <w:szCs w:val="28"/>
          <w:lang w:val="af-ZA"/>
        </w:rPr>
        <w:t xml:space="preserve"> </w:t>
      </w:r>
      <w:r w:rsidR="00F95573" w:rsidRPr="00F95573">
        <w:rPr>
          <w:color w:val="FF0000"/>
          <w:sz w:val="28"/>
          <w:szCs w:val="28"/>
          <w:lang w:val="af-ZA"/>
        </w:rPr>
        <w:t>(trừ đơn vị sự nghiệp công lập trực thuộc Ủy ban nhân dân tỉnh)</w:t>
      </w:r>
      <w:r w:rsidRPr="00F95573">
        <w:rPr>
          <w:color w:val="FF0000"/>
          <w:sz w:val="28"/>
          <w:szCs w:val="28"/>
          <w:lang w:val="af-ZA"/>
        </w:rPr>
        <w:t xml:space="preserve">, </w:t>
      </w:r>
      <w:r w:rsidRPr="002648CC">
        <w:rPr>
          <w:sz w:val="28"/>
          <w:szCs w:val="28"/>
          <w:lang w:val="af-ZA"/>
        </w:rPr>
        <w:t>quyết định mua sắm tài sản có giá trị dưới 500 triệu đồng/01 lần mua tài sản.</w:t>
      </w:r>
    </w:p>
    <w:p w:rsidR="007622F4" w:rsidRPr="002648CC" w:rsidRDefault="005406C3" w:rsidP="001C6AC7">
      <w:pPr>
        <w:spacing w:before="60"/>
        <w:ind w:firstLine="720"/>
        <w:jc w:val="both"/>
        <w:rPr>
          <w:sz w:val="28"/>
          <w:szCs w:val="28"/>
          <w:lang w:val="af-ZA"/>
        </w:rPr>
      </w:pPr>
      <w:r w:rsidRPr="002648CC">
        <w:rPr>
          <w:sz w:val="28"/>
          <w:szCs w:val="28"/>
          <w:lang w:val="af-ZA"/>
        </w:rPr>
        <w:t>Trường hợp đơn vị sự nghiệp công lập sử dụng nhiều nguồn kinh phí để mua sắm tài sản</w:t>
      </w:r>
      <w:r w:rsidR="002A695C" w:rsidRPr="002648CC">
        <w:rPr>
          <w:sz w:val="28"/>
          <w:szCs w:val="28"/>
          <w:lang w:val="vi-VN"/>
        </w:rPr>
        <w:t>,</w:t>
      </w:r>
      <w:r w:rsidRPr="002648CC">
        <w:rPr>
          <w:sz w:val="28"/>
          <w:szCs w:val="28"/>
          <w:lang w:val="af-ZA"/>
        </w:rPr>
        <w:t xml:space="preserve"> </w:t>
      </w:r>
      <w:r w:rsidR="00C432AE" w:rsidRPr="002648CC">
        <w:rPr>
          <w:sz w:val="28"/>
          <w:szCs w:val="28"/>
          <w:lang w:val="af-ZA"/>
        </w:rPr>
        <w:t>trong đó có nguồn ngân sách nhà</w:t>
      </w:r>
      <w:r w:rsidR="0064393C">
        <w:rPr>
          <w:sz w:val="28"/>
          <w:szCs w:val="28"/>
          <w:lang w:val="af-ZA"/>
        </w:rPr>
        <w:t xml:space="preserve"> </w:t>
      </w:r>
      <w:r w:rsidR="0064393C" w:rsidRPr="0064393C">
        <w:rPr>
          <w:color w:val="5B9BD5" w:themeColor="accent1"/>
          <w:sz w:val="28"/>
          <w:szCs w:val="28"/>
          <w:lang w:val="af-ZA"/>
        </w:rPr>
        <w:t>nước</w:t>
      </w:r>
      <w:r w:rsidR="00B2055B" w:rsidRPr="002648CC">
        <w:rPr>
          <w:sz w:val="28"/>
          <w:szCs w:val="28"/>
          <w:lang w:val="af-ZA"/>
        </w:rPr>
        <w:t xml:space="preserve">, </w:t>
      </w:r>
      <w:r w:rsidRPr="002648CC">
        <w:rPr>
          <w:sz w:val="28"/>
          <w:szCs w:val="28"/>
          <w:lang w:val="af-ZA"/>
        </w:rPr>
        <w:t xml:space="preserve">thì thẩm quyền quyết định mua sắm được thực hiện theo quy định tại điểm </w:t>
      </w:r>
      <w:r w:rsidR="00E4158D" w:rsidRPr="002648CC">
        <w:rPr>
          <w:sz w:val="28"/>
          <w:szCs w:val="28"/>
          <w:lang w:val="af-ZA"/>
        </w:rPr>
        <w:t>a, b, c và</w:t>
      </w:r>
      <w:r w:rsidR="008E3232" w:rsidRPr="002648CC">
        <w:rPr>
          <w:sz w:val="28"/>
          <w:szCs w:val="28"/>
          <w:lang w:val="af-ZA"/>
        </w:rPr>
        <w:t xml:space="preserve"> d khoản</w:t>
      </w:r>
      <w:r w:rsidR="00B2055B" w:rsidRPr="002648CC">
        <w:rPr>
          <w:sz w:val="28"/>
          <w:szCs w:val="28"/>
          <w:lang w:val="af-ZA"/>
        </w:rPr>
        <w:t xml:space="preserve"> 1 Điều</w:t>
      </w:r>
      <w:r w:rsidR="008E3232" w:rsidRPr="002648CC">
        <w:rPr>
          <w:sz w:val="28"/>
          <w:szCs w:val="28"/>
          <w:lang w:val="af-ZA"/>
        </w:rPr>
        <w:t xml:space="preserve"> này</w:t>
      </w:r>
      <w:r w:rsidR="0066794B" w:rsidRPr="002648CC">
        <w:rPr>
          <w:sz w:val="28"/>
          <w:szCs w:val="28"/>
          <w:lang w:val="af-ZA"/>
        </w:rPr>
        <w:t>.</w:t>
      </w:r>
      <w:r w:rsidR="00C432AE" w:rsidRPr="002648CC">
        <w:rPr>
          <w:sz w:val="28"/>
          <w:szCs w:val="28"/>
          <w:lang w:val="af-ZA"/>
        </w:rPr>
        <w:t xml:space="preserve"> </w:t>
      </w:r>
    </w:p>
    <w:p w:rsidR="006D2F1F" w:rsidRPr="002648CC" w:rsidRDefault="006D2F1F" w:rsidP="008C33E3">
      <w:pPr>
        <w:spacing w:before="100"/>
        <w:ind w:firstLine="720"/>
        <w:jc w:val="both"/>
        <w:rPr>
          <w:sz w:val="28"/>
          <w:szCs w:val="28"/>
          <w:lang w:val="vi-VN"/>
        </w:rPr>
      </w:pPr>
      <w:r w:rsidRPr="002648CC">
        <w:rPr>
          <w:sz w:val="28"/>
          <w:szCs w:val="28"/>
        </w:rPr>
        <w:lastRenderedPageBreak/>
        <w:t xml:space="preserve">2. </w:t>
      </w:r>
      <w:r w:rsidR="00E71DB5" w:rsidRPr="002648CC">
        <w:rPr>
          <w:sz w:val="28"/>
          <w:szCs w:val="28"/>
        </w:rPr>
        <w:t xml:space="preserve">Đối với tài sản </w:t>
      </w:r>
      <w:r w:rsidRPr="002648CC">
        <w:rPr>
          <w:sz w:val="28"/>
          <w:szCs w:val="28"/>
          <w:lang w:val="vi-VN"/>
        </w:rPr>
        <w:t>mua sắm theo phương thức tập trung</w:t>
      </w:r>
      <w:r w:rsidR="00CB6C6F" w:rsidRPr="002648CC">
        <w:rPr>
          <w:sz w:val="28"/>
          <w:szCs w:val="28"/>
        </w:rPr>
        <w:t>: T</w:t>
      </w:r>
      <w:r w:rsidR="00E71DB5" w:rsidRPr="002648CC">
        <w:rPr>
          <w:sz w:val="28"/>
          <w:szCs w:val="28"/>
        </w:rPr>
        <w:t xml:space="preserve">hẩm quyền quyết định mua sắm thực hiện theo quy định tại khoản 1 Điều này. </w:t>
      </w:r>
      <w:r w:rsidR="00CB6C6F" w:rsidRPr="002648CC">
        <w:rPr>
          <w:sz w:val="28"/>
          <w:szCs w:val="28"/>
        </w:rPr>
        <w:t xml:space="preserve">Quy trình thực hiện </w:t>
      </w:r>
      <w:r w:rsidR="00E71DB5" w:rsidRPr="002648CC">
        <w:rPr>
          <w:sz w:val="28"/>
          <w:szCs w:val="28"/>
        </w:rPr>
        <w:t xml:space="preserve">mua sắm tập trung </w:t>
      </w:r>
      <w:r w:rsidRPr="002648CC">
        <w:rPr>
          <w:sz w:val="28"/>
          <w:szCs w:val="28"/>
          <w:lang w:val="vi-VN"/>
        </w:rPr>
        <w:t xml:space="preserve">được thực hiện theo quy định của </w:t>
      </w:r>
      <w:r w:rsidR="00E71DB5" w:rsidRPr="002648CC">
        <w:rPr>
          <w:sz w:val="28"/>
          <w:szCs w:val="28"/>
        </w:rPr>
        <w:t>pháp luật về quản lý</w:t>
      </w:r>
      <w:r w:rsidR="00CB6C6F" w:rsidRPr="002648CC">
        <w:rPr>
          <w:sz w:val="28"/>
          <w:szCs w:val="28"/>
        </w:rPr>
        <w:t>, sử dụng</w:t>
      </w:r>
      <w:r w:rsidR="00E71DB5" w:rsidRPr="002648CC">
        <w:rPr>
          <w:sz w:val="28"/>
          <w:szCs w:val="28"/>
        </w:rPr>
        <w:t xml:space="preserve"> tài sản công, pháp luật về đấu thầu; </w:t>
      </w:r>
      <w:r w:rsidR="00CB6C6F" w:rsidRPr="002648CC">
        <w:rPr>
          <w:sz w:val="28"/>
          <w:szCs w:val="28"/>
        </w:rPr>
        <w:t>d</w:t>
      </w:r>
      <w:r w:rsidR="00E71DB5" w:rsidRPr="002648CC">
        <w:rPr>
          <w:sz w:val="28"/>
          <w:szCs w:val="28"/>
        </w:rPr>
        <w:t xml:space="preserve">anh mục tài sản mua sắm tập trung, đơn vị mua sắm tập trung thực hiện theo quy định và phân cấp của </w:t>
      </w:r>
      <w:r w:rsidRPr="002648CC">
        <w:rPr>
          <w:sz w:val="28"/>
          <w:szCs w:val="28"/>
          <w:lang w:val="vi-VN"/>
        </w:rPr>
        <w:t xml:space="preserve">Ủy ban nhân dân tỉnh. </w:t>
      </w:r>
    </w:p>
    <w:p w:rsidR="00CE4962" w:rsidRPr="002648CC" w:rsidRDefault="006D2F1F" w:rsidP="008C33E3">
      <w:pPr>
        <w:spacing w:before="100"/>
        <w:ind w:firstLine="720"/>
        <w:jc w:val="both"/>
        <w:rPr>
          <w:sz w:val="28"/>
          <w:szCs w:val="28"/>
        </w:rPr>
      </w:pPr>
      <w:r w:rsidRPr="002648CC">
        <w:rPr>
          <w:sz w:val="28"/>
          <w:szCs w:val="28"/>
          <w:lang w:val="vi-VN"/>
        </w:rPr>
        <w:t xml:space="preserve">3. Việc bố trí dự toán ngân sách nhà nước và tổ chức thực hiện mua sắm tài sản được thực hiện theo quy định của pháp luật về ngân sách nhà nước, pháp luật về đấu thầu và pháp luật có liên quan. </w:t>
      </w:r>
      <w:r w:rsidRPr="002648CC">
        <w:rPr>
          <w:sz w:val="28"/>
          <w:szCs w:val="28"/>
        </w:rPr>
        <w:t xml:space="preserve">Trường hợp phát sinh </w:t>
      </w:r>
      <w:r w:rsidR="00E71DB5" w:rsidRPr="002648CC">
        <w:rPr>
          <w:sz w:val="28"/>
          <w:szCs w:val="28"/>
        </w:rPr>
        <w:t xml:space="preserve">nhu cầu mua sắm tài sản </w:t>
      </w:r>
      <w:r w:rsidR="00CE4962" w:rsidRPr="002648CC">
        <w:rPr>
          <w:sz w:val="28"/>
          <w:szCs w:val="28"/>
        </w:rPr>
        <w:t xml:space="preserve">ngoài dự toán </w:t>
      </w:r>
      <w:r w:rsidR="00E71DB5" w:rsidRPr="002648CC">
        <w:rPr>
          <w:sz w:val="28"/>
          <w:szCs w:val="28"/>
        </w:rPr>
        <w:t xml:space="preserve">được </w:t>
      </w:r>
      <w:r w:rsidR="00CE4962" w:rsidRPr="002648CC">
        <w:rPr>
          <w:sz w:val="28"/>
          <w:szCs w:val="28"/>
        </w:rPr>
        <w:t>giao đầu năm</w:t>
      </w:r>
      <w:r w:rsidRPr="002648CC">
        <w:rPr>
          <w:sz w:val="28"/>
          <w:szCs w:val="28"/>
        </w:rPr>
        <w:t xml:space="preserve">, thẩm quyền quyết định mua sắm </w:t>
      </w:r>
      <w:r w:rsidR="00E71DB5" w:rsidRPr="002648CC">
        <w:rPr>
          <w:sz w:val="28"/>
          <w:szCs w:val="28"/>
        </w:rPr>
        <w:t>tài sản t</w:t>
      </w:r>
      <w:r w:rsidRPr="002648CC">
        <w:rPr>
          <w:sz w:val="28"/>
          <w:szCs w:val="28"/>
        </w:rPr>
        <w:t>hực hiện như sau:</w:t>
      </w:r>
    </w:p>
    <w:p w:rsidR="00732367" w:rsidRPr="002648CC" w:rsidRDefault="00732367" w:rsidP="008C33E3">
      <w:pPr>
        <w:spacing w:before="100"/>
        <w:ind w:firstLine="720"/>
        <w:jc w:val="both"/>
        <w:rPr>
          <w:sz w:val="28"/>
          <w:szCs w:val="28"/>
        </w:rPr>
      </w:pPr>
      <w:r w:rsidRPr="002648CC">
        <w:rPr>
          <w:sz w:val="28"/>
          <w:szCs w:val="28"/>
        </w:rPr>
        <w:t xml:space="preserve">a) </w:t>
      </w:r>
      <w:r w:rsidR="006D2F1F" w:rsidRPr="002648CC">
        <w:rPr>
          <w:sz w:val="28"/>
          <w:szCs w:val="28"/>
          <w:lang w:val="af-ZA"/>
        </w:rPr>
        <w:t>Ủy ban nhân dân tỉnh quyết định mua sắm</w:t>
      </w:r>
      <w:r w:rsidR="006D2F1F" w:rsidRPr="002648CC">
        <w:rPr>
          <w:sz w:val="28"/>
          <w:szCs w:val="28"/>
        </w:rPr>
        <w:t xml:space="preserve"> đ</w:t>
      </w:r>
      <w:r w:rsidRPr="002648CC">
        <w:rPr>
          <w:sz w:val="28"/>
          <w:szCs w:val="28"/>
        </w:rPr>
        <w:t xml:space="preserve">ối với tài sản là </w:t>
      </w:r>
      <w:r w:rsidRPr="002648CC">
        <w:rPr>
          <w:sz w:val="28"/>
          <w:szCs w:val="28"/>
          <w:lang w:val="vi-VN"/>
        </w:rPr>
        <w:t>t</w:t>
      </w:r>
      <w:r w:rsidRPr="002648CC">
        <w:rPr>
          <w:sz w:val="28"/>
          <w:szCs w:val="28"/>
          <w:lang w:val="af-ZA"/>
        </w:rPr>
        <w:t>rụ sở làm việc</w:t>
      </w:r>
      <w:r w:rsidR="00A95A12" w:rsidRPr="002648CC">
        <w:rPr>
          <w:sz w:val="28"/>
          <w:szCs w:val="28"/>
          <w:lang w:val="af-ZA"/>
        </w:rPr>
        <w:t>,</w:t>
      </w:r>
      <w:r w:rsidRPr="002648CC">
        <w:rPr>
          <w:sz w:val="28"/>
          <w:szCs w:val="28"/>
          <w:lang w:val="af-ZA"/>
        </w:rPr>
        <w:t xml:space="preserve"> cơ sở hoạt động sự nghiệp</w:t>
      </w:r>
      <w:r w:rsidR="00A95A12" w:rsidRPr="002648CC">
        <w:rPr>
          <w:sz w:val="28"/>
          <w:szCs w:val="28"/>
          <w:lang w:val="af-ZA"/>
        </w:rPr>
        <w:t>,</w:t>
      </w:r>
      <w:r w:rsidRPr="002648CC">
        <w:rPr>
          <w:sz w:val="28"/>
          <w:szCs w:val="28"/>
          <w:lang w:val="af-ZA"/>
        </w:rPr>
        <w:t xml:space="preserve"> xe ô tô</w:t>
      </w:r>
      <w:r w:rsidR="00C7713B" w:rsidRPr="002648CC">
        <w:rPr>
          <w:sz w:val="28"/>
          <w:szCs w:val="28"/>
          <w:lang w:val="af-ZA"/>
        </w:rPr>
        <w:t>;</w:t>
      </w:r>
      <w:r w:rsidRPr="002648CC">
        <w:rPr>
          <w:sz w:val="28"/>
          <w:szCs w:val="28"/>
          <w:lang w:val="af-ZA"/>
        </w:rPr>
        <w:t xml:space="preserve"> tài sản khác có giá trị </w:t>
      </w:r>
      <w:r w:rsidR="004E2E6B" w:rsidRPr="002648CC">
        <w:rPr>
          <w:sz w:val="28"/>
          <w:szCs w:val="28"/>
          <w:lang w:val="af-ZA"/>
        </w:rPr>
        <w:t>từ</w:t>
      </w:r>
      <w:r w:rsidRPr="002648CC">
        <w:rPr>
          <w:sz w:val="28"/>
          <w:szCs w:val="28"/>
          <w:lang w:val="af-ZA"/>
        </w:rPr>
        <w:t xml:space="preserve"> 100 triệu đồng</w:t>
      </w:r>
      <w:r w:rsidR="004E2E6B" w:rsidRPr="002648CC">
        <w:rPr>
          <w:sz w:val="28"/>
          <w:szCs w:val="28"/>
          <w:lang w:val="af-ZA"/>
        </w:rPr>
        <w:t xml:space="preserve"> trở lên</w:t>
      </w:r>
      <w:r w:rsidRPr="002648CC">
        <w:rPr>
          <w:sz w:val="28"/>
          <w:szCs w:val="28"/>
          <w:lang w:val="af-ZA"/>
        </w:rPr>
        <w:t>/01 lần mua tài sản</w:t>
      </w:r>
      <w:r w:rsidR="002A0274" w:rsidRPr="002648CC">
        <w:rPr>
          <w:sz w:val="28"/>
          <w:szCs w:val="28"/>
          <w:lang w:val="af-ZA"/>
        </w:rPr>
        <w:t xml:space="preserve"> </w:t>
      </w:r>
      <w:r w:rsidRPr="002648CC">
        <w:rPr>
          <w:sz w:val="28"/>
          <w:szCs w:val="28"/>
          <w:lang w:val="af-ZA"/>
        </w:rPr>
        <w:t>sau khi có ý kiến thống nhất bằng văn bản của Thường trực Hội đồng nhân dân tỉnh.</w:t>
      </w:r>
    </w:p>
    <w:p w:rsidR="00CE4962" w:rsidRPr="002648CC" w:rsidRDefault="00732367" w:rsidP="008C33E3">
      <w:pPr>
        <w:spacing w:before="100"/>
        <w:ind w:firstLine="720"/>
        <w:jc w:val="both"/>
        <w:rPr>
          <w:sz w:val="28"/>
          <w:szCs w:val="28"/>
        </w:rPr>
      </w:pPr>
      <w:r w:rsidRPr="002648CC">
        <w:rPr>
          <w:sz w:val="28"/>
          <w:szCs w:val="28"/>
        </w:rPr>
        <w:t>b</w:t>
      </w:r>
      <w:r w:rsidR="00CE4962" w:rsidRPr="002648CC">
        <w:rPr>
          <w:sz w:val="28"/>
          <w:szCs w:val="28"/>
        </w:rPr>
        <w:t xml:space="preserve">) Thủ trưởng các cơ quan, đơn vị, tổ chức sử dụng tài sản quyết định mua sắm </w:t>
      </w:r>
      <w:r w:rsidR="00E71DB5" w:rsidRPr="002648CC">
        <w:rPr>
          <w:sz w:val="28"/>
          <w:szCs w:val="28"/>
        </w:rPr>
        <w:t xml:space="preserve">tài sản </w:t>
      </w:r>
      <w:r w:rsidR="00E71DB5" w:rsidRPr="002648CC">
        <w:rPr>
          <w:spacing w:val="-2"/>
          <w:sz w:val="28"/>
          <w:szCs w:val="28"/>
          <w:lang w:val="af-ZA"/>
        </w:rPr>
        <w:t xml:space="preserve">(trừ tài sản quy định tại điểm a khoản </w:t>
      </w:r>
      <w:r w:rsidR="007C20B8" w:rsidRPr="007C20B8">
        <w:rPr>
          <w:color w:val="5B9BD5" w:themeColor="accent1"/>
          <w:spacing w:val="-2"/>
          <w:sz w:val="28"/>
          <w:szCs w:val="28"/>
          <w:lang w:val="af-ZA"/>
        </w:rPr>
        <w:t>3 Điều</w:t>
      </w:r>
      <w:r w:rsidR="007C20B8">
        <w:rPr>
          <w:spacing w:val="-2"/>
          <w:sz w:val="28"/>
          <w:szCs w:val="28"/>
          <w:lang w:val="af-ZA"/>
        </w:rPr>
        <w:t xml:space="preserve"> </w:t>
      </w:r>
      <w:r w:rsidR="00E71DB5" w:rsidRPr="002648CC">
        <w:rPr>
          <w:spacing w:val="-2"/>
          <w:sz w:val="28"/>
          <w:szCs w:val="28"/>
          <w:lang w:val="af-ZA"/>
        </w:rPr>
        <w:t xml:space="preserve">này), </w:t>
      </w:r>
      <w:r w:rsidR="00E71DB5" w:rsidRPr="002648CC">
        <w:rPr>
          <w:sz w:val="28"/>
          <w:szCs w:val="28"/>
        </w:rPr>
        <w:t xml:space="preserve">có giá trị dưới 100 triệu đồng/01 lần mua sắm </w:t>
      </w:r>
      <w:r w:rsidRPr="002648CC">
        <w:rPr>
          <w:sz w:val="28"/>
          <w:szCs w:val="28"/>
        </w:rPr>
        <w:t>theo tiêu chu</w:t>
      </w:r>
      <w:r w:rsidR="005B51F7" w:rsidRPr="002648CC">
        <w:rPr>
          <w:sz w:val="28"/>
          <w:szCs w:val="28"/>
        </w:rPr>
        <w:t xml:space="preserve">ẩn, </w:t>
      </w:r>
      <w:r w:rsidRPr="002648CC">
        <w:rPr>
          <w:sz w:val="28"/>
          <w:szCs w:val="28"/>
        </w:rPr>
        <w:t>định mức</w:t>
      </w:r>
      <w:r w:rsidR="00CB6C6F" w:rsidRPr="002648CC">
        <w:rPr>
          <w:sz w:val="28"/>
          <w:szCs w:val="28"/>
        </w:rPr>
        <w:t>, chế độ</w:t>
      </w:r>
      <w:r w:rsidRPr="002648CC">
        <w:rPr>
          <w:sz w:val="28"/>
          <w:szCs w:val="28"/>
        </w:rPr>
        <w:t xml:space="preserve"> quy định và </w:t>
      </w:r>
      <w:r w:rsidR="00CE4962" w:rsidRPr="002648CC">
        <w:rPr>
          <w:sz w:val="28"/>
          <w:szCs w:val="28"/>
        </w:rPr>
        <w:t>dự t</w:t>
      </w:r>
      <w:r w:rsidR="00E71DB5" w:rsidRPr="002648CC">
        <w:rPr>
          <w:sz w:val="28"/>
          <w:szCs w:val="28"/>
        </w:rPr>
        <w:t xml:space="preserve">oán </w:t>
      </w:r>
      <w:r w:rsidR="00CB6C6F" w:rsidRPr="002648CC">
        <w:rPr>
          <w:sz w:val="28"/>
          <w:szCs w:val="28"/>
        </w:rPr>
        <w:t xml:space="preserve">mua sắm bổ sung đã </w:t>
      </w:r>
      <w:r w:rsidR="00E71DB5" w:rsidRPr="002648CC">
        <w:rPr>
          <w:sz w:val="28"/>
          <w:szCs w:val="28"/>
        </w:rPr>
        <w:t>được cấp có thẩm quyền giao.</w:t>
      </w:r>
    </w:p>
    <w:p w:rsidR="005406C3" w:rsidRPr="002648CC" w:rsidRDefault="005406C3" w:rsidP="008C33E3">
      <w:pPr>
        <w:spacing w:before="100"/>
        <w:ind w:firstLine="720"/>
        <w:jc w:val="both"/>
        <w:rPr>
          <w:b/>
          <w:sz w:val="28"/>
          <w:szCs w:val="28"/>
          <w:lang w:val="af-ZA"/>
        </w:rPr>
      </w:pPr>
      <w:r w:rsidRPr="002648CC">
        <w:rPr>
          <w:b/>
          <w:sz w:val="28"/>
          <w:szCs w:val="28"/>
          <w:lang w:val="af-ZA"/>
        </w:rPr>
        <w:t>Điều 5. Thẩm quyền quyết định thuê tài sản phục vụ hoạt động của cơ quan, tổ chức, đơn vị</w:t>
      </w:r>
    </w:p>
    <w:p w:rsidR="005406C3" w:rsidRPr="002648CC" w:rsidRDefault="005406C3" w:rsidP="008C33E3">
      <w:pPr>
        <w:spacing w:before="100"/>
        <w:ind w:firstLine="720"/>
        <w:jc w:val="both"/>
        <w:rPr>
          <w:sz w:val="28"/>
          <w:szCs w:val="28"/>
          <w:lang w:val="af-ZA"/>
        </w:rPr>
      </w:pPr>
      <w:r w:rsidRPr="002648CC">
        <w:rPr>
          <w:sz w:val="28"/>
          <w:szCs w:val="28"/>
          <w:lang w:val="af-ZA"/>
        </w:rPr>
        <w:t>1. Thẩm quyền quyết định thuê tài sản là trụ sở làm việc, cơ sở hoạt động sự nghiệp</w:t>
      </w:r>
    </w:p>
    <w:p w:rsidR="005406C3" w:rsidRPr="002648CC" w:rsidRDefault="005406C3" w:rsidP="008C33E3">
      <w:pPr>
        <w:spacing w:before="100"/>
        <w:ind w:firstLine="720"/>
        <w:jc w:val="both"/>
        <w:rPr>
          <w:sz w:val="28"/>
          <w:szCs w:val="28"/>
          <w:lang w:val="af-ZA"/>
        </w:rPr>
      </w:pPr>
      <w:r w:rsidRPr="002648CC">
        <w:rPr>
          <w:sz w:val="28"/>
          <w:szCs w:val="28"/>
          <w:lang w:val="af-ZA"/>
        </w:rPr>
        <w:t>a) Chủ tịch Ủy ban nhân dân tỉnh quyết định thuê trụ sở làm việc, cơ sở hoạt động sự nghiệp đối với các cơ quan, tổ chức, đơn vị thuộc phạm vi quản lý của địa phương có giá trị tiền thuê từ 100 triệu đồng/năm trở lên trừ trường hợp quy định tại khoản 3 Điều này.</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b) Thủ trưởng các </w:t>
      </w:r>
      <w:r w:rsidR="002A2CE2" w:rsidRPr="002648CC">
        <w:rPr>
          <w:spacing w:val="-2"/>
          <w:sz w:val="28"/>
          <w:szCs w:val="28"/>
        </w:rPr>
        <w:t>s</w:t>
      </w:r>
      <w:r w:rsidR="002B2134" w:rsidRPr="002648CC">
        <w:rPr>
          <w:spacing w:val="-2"/>
          <w:sz w:val="28"/>
          <w:szCs w:val="28"/>
        </w:rPr>
        <w:t>ở, ban, ngành, tổ chức, đơn vị cấp tỉnh</w:t>
      </w:r>
      <w:r w:rsidRPr="002648CC">
        <w:rPr>
          <w:sz w:val="28"/>
          <w:szCs w:val="28"/>
          <w:lang w:val="af-ZA"/>
        </w:rPr>
        <w:t xml:space="preserve">; Chủ tịch Ủy ban nhân dân cấp huyện quyết định thuê trụ sở làm việc, cơ sở hoạt động sự nghiệp đối với cơ quan, tổ chức, đơn vị </w:t>
      </w:r>
      <w:r w:rsidR="008A42E9" w:rsidRPr="002648CC">
        <w:rPr>
          <w:sz w:val="28"/>
          <w:szCs w:val="28"/>
          <w:lang w:val="af-ZA"/>
        </w:rPr>
        <w:t xml:space="preserve">dự toán </w:t>
      </w:r>
      <w:r w:rsidRPr="002648CC">
        <w:rPr>
          <w:sz w:val="28"/>
          <w:szCs w:val="28"/>
          <w:lang w:val="af-ZA"/>
        </w:rPr>
        <w:t>thuộc phạm vi quản lý có giá trị tiền thuê dưới 100 triệu đồng/năm trừ trường hợp quy định tại khoản 3 Điều này.</w:t>
      </w:r>
    </w:p>
    <w:p w:rsidR="005406C3" w:rsidRPr="002648CC" w:rsidRDefault="005406C3" w:rsidP="008C33E3">
      <w:pPr>
        <w:spacing w:before="100"/>
        <w:ind w:firstLine="720"/>
        <w:jc w:val="both"/>
        <w:rPr>
          <w:sz w:val="28"/>
          <w:szCs w:val="28"/>
          <w:lang w:val="af-ZA"/>
        </w:rPr>
      </w:pPr>
      <w:r w:rsidRPr="002648CC">
        <w:rPr>
          <w:sz w:val="28"/>
          <w:szCs w:val="28"/>
          <w:lang w:val="af-ZA"/>
        </w:rPr>
        <w:t>2. Thẩm quyền quyết định thuê tài sản ngoài trụ sở làm việc, cơ sở hoạt động sự nghiệp</w:t>
      </w:r>
    </w:p>
    <w:p w:rsidR="005406C3" w:rsidRPr="002648CC" w:rsidRDefault="00EF5C19" w:rsidP="008C33E3">
      <w:pPr>
        <w:spacing w:before="100"/>
        <w:ind w:firstLine="720"/>
        <w:jc w:val="both"/>
        <w:rPr>
          <w:sz w:val="28"/>
          <w:szCs w:val="28"/>
          <w:lang w:val="af-ZA"/>
        </w:rPr>
      </w:pPr>
      <w:r w:rsidRPr="002648CC">
        <w:rPr>
          <w:sz w:val="28"/>
          <w:szCs w:val="28"/>
          <w:lang w:val="af-ZA"/>
        </w:rPr>
        <w:t xml:space="preserve">Thủ trưởng các </w:t>
      </w:r>
      <w:r w:rsidRPr="002648CC">
        <w:rPr>
          <w:spacing w:val="-2"/>
          <w:sz w:val="28"/>
          <w:szCs w:val="28"/>
        </w:rPr>
        <w:t>sở, ban, ngành, tổ chức, đơn vị cấp tỉnh</w:t>
      </w:r>
      <w:r w:rsidRPr="002648CC">
        <w:rPr>
          <w:sz w:val="28"/>
          <w:szCs w:val="28"/>
          <w:lang w:val="af-ZA"/>
        </w:rPr>
        <w:t xml:space="preserve">; </w:t>
      </w:r>
      <w:r w:rsidR="005406C3" w:rsidRPr="002648CC">
        <w:rPr>
          <w:sz w:val="28"/>
          <w:szCs w:val="28"/>
          <w:lang w:val="af-ZA"/>
        </w:rPr>
        <w:t xml:space="preserve">Thủ trưởng các cơ quan, tổ chức, đơn vị </w:t>
      </w:r>
      <w:r w:rsidR="008A42E9" w:rsidRPr="002648CC">
        <w:rPr>
          <w:sz w:val="28"/>
          <w:szCs w:val="28"/>
          <w:lang w:val="af-ZA"/>
        </w:rPr>
        <w:t xml:space="preserve">dự toán </w:t>
      </w:r>
      <w:r w:rsidR="006A37BF" w:rsidRPr="002648CC">
        <w:rPr>
          <w:sz w:val="28"/>
          <w:szCs w:val="28"/>
          <w:lang w:val="af-ZA"/>
        </w:rPr>
        <w:t xml:space="preserve">trực thuộc </w:t>
      </w:r>
      <w:r w:rsidR="002A2CE2" w:rsidRPr="002648CC">
        <w:rPr>
          <w:spacing w:val="-2"/>
          <w:sz w:val="28"/>
          <w:szCs w:val="28"/>
        </w:rPr>
        <w:t>s</w:t>
      </w:r>
      <w:r w:rsidR="006A37BF" w:rsidRPr="002648CC">
        <w:rPr>
          <w:spacing w:val="-2"/>
          <w:sz w:val="28"/>
          <w:szCs w:val="28"/>
        </w:rPr>
        <w:t>ở, ban, ngành, tổ chức, đơn vị cấp tỉnh</w:t>
      </w:r>
      <w:r w:rsidR="006A37BF" w:rsidRPr="002648CC">
        <w:rPr>
          <w:sz w:val="28"/>
          <w:szCs w:val="28"/>
          <w:lang w:val="af-ZA"/>
        </w:rPr>
        <w:t>;</w:t>
      </w:r>
      <w:r w:rsidR="002A0274" w:rsidRPr="002648CC">
        <w:rPr>
          <w:sz w:val="28"/>
          <w:szCs w:val="28"/>
          <w:lang w:val="af-ZA"/>
        </w:rPr>
        <w:t xml:space="preserve"> </w:t>
      </w:r>
      <w:r w:rsidR="006A37BF" w:rsidRPr="002648CC">
        <w:rPr>
          <w:sz w:val="28"/>
          <w:szCs w:val="28"/>
          <w:lang w:val="af-ZA"/>
        </w:rPr>
        <w:t xml:space="preserve">Thủ trưởng các cơ quan, tổ chức, đơn vị </w:t>
      </w:r>
      <w:r w:rsidR="008A42E9" w:rsidRPr="002648CC">
        <w:rPr>
          <w:sz w:val="28"/>
          <w:szCs w:val="28"/>
          <w:lang w:val="af-ZA"/>
        </w:rPr>
        <w:t xml:space="preserve">dự toán </w:t>
      </w:r>
      <w:r w:rsidR="006A37BF" w:rsidRPr="002648CC">
        <w:rPr>
          <w:sz w:val="28"/>
          <w:szCs w:val="28"/>
          <w:lang w:val="af-ZA"/>
        </w:rPr>
        <w:t xml:space="preserve">trực thuộc Ủy ban nhân dân </w:t>
      </w:r>
      <w:r w:rsidR="005406C3" w:rsidRPr="002648CC">
        <w:rPr>
          <w:sz w:val="28"/>
          <w:szCs w:val="28"/>
          <w:lang w:val="af-ZA"/>
        </w:rPr>
        <w:t>cấp huyện; Chủ tịch Ủy ban nhân dân cấp xã quyết định thuê tài sản là máy móc, thiết bị, phương tiện vận tải và các tài sản ngoài trụ sở làm việc, cơ sở hoạt động sự nghiệp để phục vụ hoạt động của cơ quan, tổ chức, đơn vị. Số lượng, chủng loại tài sản được thuê phải phù hợp với tiêu chuẩn, định mức, chế độ quản lý, sử dụng của tài sản đó và khả năng của ngân sách nhà nước.</w:t>
      </w:r>
    </w:p>
    <w:p w:rsidR="005406C3" w:rsidRPr="002648CC" w:rsidRDefault="005406C3" w:rsidP="008C33E3">
      <w:pPr>
        <w:spacing w:before="100"/>
        <w:ind w:firstLine="720"/>
        <w:jc w:val="both"/>
        <w:rPr>
          <w:sz w:val="28"/>
          <w:szCs w:val="28"/>
          <w:lang w:val="af-ZA"/>
        </w:rPr>
      </w:pPr>
      <w:r w:rsidRPr="002648CC">
        <w:rPr>
          <w:sz w:val="28"/>
          <w:szCs w:val="28"/>
          <w:lang w:val="af-ZA"/>
        </w:rPr>
        <w:lastRenderedPageBreak/>
        <w:t>3. Thủ trưởng đơn vị sự nghiệp công lập tự đảm bảo chi thường xuyên và chi đầu tư quyết định thuê tài sản từ Quỹ phát triển hoạt động sự nghiệp và nguồn vốn vay, vốn huy động theo chế độ quy định để phục vụ cho các hoạt động sự nghiệp và hoạt động sản xuất kinh doanh, dịch vụ của đơn vị.</w:t>
      </w:r>
    </w:p>
    <w:p w:rsidR="005406C3" w:rsidRPr="002648CC" w:rsidRDefault="005406C3" w:rsidP="008C33E3">
      <w:pPr>
        <w:spacing w:before="100"/>
        <w:ind w:firstLine="720"/>
        <w:jc w:val="both"/>
        <w:rPr>
          <w:sz w:val="28"/>
          <w:szCs w:val="28"/>
          <w:lang w:val="af-ZA"/>
        </w:rPr>
      </w:pPr>
      <w:r w:rsidRPr="002648CC">
        <w:rPr>
          <w:sz w:val="28"/>
          <w:szCs w:val="28"/>
          <w:lang w:val="af-ZA"/>
        </w:rPr>
        <w:t>4. Trường hợp đơn vị sự nghiệp công lập sử dụng nhiều nguồn vốn để thuê tài sản, trong đó có nguồn ngân sách nhà nước thì thẩm quyền quyết định thuê tài sản thực hiện theo quy định tại khoản 1 và 2 Điều này.</w:t>
      </w:r>
    </w:p>
    <w:p w:rsidR="005406C3" w:rsidRPr="002648CC" w:rsidRDefault="005406C3" w:rsidP="008C33E3">
      <w:pPr>
        <w:spacing w:before="100"/>
        <w:ind w:firstLine="720"/>
        <w:jc w:val="both"/>
        <w:rPr>
          <w:b/>
          <w:sz w:val="28"/>
          <w:szCs w:val="28"/>
          <w:lang w:val="af-ZA"/>
        </w:rPr>
      </w:pPr>
      <w:r w:rsidRPr="002648CC">
        <w:rPr>
          <w:b/>
          <w:sz w:val="28"/>
          <w:szCs w:val="28"/>
          <w:lang w:val="af-ZA"/>
        </w:rPr>
        <w:t>Điều 6. Thẩm quyền quyết định thu hồi tài sản công</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1. Chủ tịch Ủy ban nhân dân tỉnh quyết định thu hồi tài sản là trụ sở làm việc, cơ sở hoạt động sự nghiệp và tài sản khác gắn liền với đất (bao gồm cả quyền sử dụng đất), xe ô tô, tài sản kết cấu hạ tầng thủy lợi của các cơ quan, tổ chức, đơn vị thuộc phạm vi quản lý của địa phương; tài sản khác của các sở, ban, ngành, tổ chức cấp tỉnh và đơn vị sự nghiệp công lập thuộc tỉnh; tài sản khác có nguyên giá theo sổ kế toán </w:t>
      </w:r>
      <w:r w:rsidR="009F00AF" w:rsidRPr="002648CC">
        <w:rPr>
          <w:sz w:val="28"/>
          <w:szCs w:val="28"/>
          <w:lang w:val="af-ZA"/>
        </w:rPr>
        <w:t>từ</w:t>
      </w:r>
      <w:r w:rsidRPr="002648CC">
        <w:rPr>
          <w:sz w:val="28"/>
          <w:szCs w:val="28"/>
          <w:lang w:val="af-ZA"/>
        </w:rPr>
        <w:t xml:space="preserve"> 100 triệu đồng</w:t>
      </w:r>
      <w:r w:rsidR="009F00AF" w:rsidRPr="002648CC">
        <w:rPr>
          <w:sz w:val="28"/>
          <w:szCs w:val="28"/>
          <w:lang w:val="af-ZA"/>
        </w:rPr>
        <w:t xml:space="preserve"> trở lên</w:t>
      </w:r>
      <w:r w:rsidRPr="002648CC">
        <w:rPr>
          <w:sz w:val="28"/>
          <w:szCs w:val="28"/>
          <w:lang w:val="af-ZA"/>
        </w:rPr>
        <w:t>/01 lần thu hồi tài sản của</w:t>
      </w:r>
      <w:r w:rsidR="002A0274" w:rsidRPr="002648CC">
        <w:rPr>
          <w:sz w:val="28"/>
          <w:szCs w:val="28"/>
          <w:lang w:val="af-ZA"/>
        </w:rPr>
        <w:t xml:space="preserve"> </w:t>
      </w:r>
      <w:r w:rsidRPr="002648CC">
        <w:rPr>
          <w:sz w:val="28"/>
          <w:szCs w:val="28"/>
          <w:lang w:val="af-ZA"/>
        </w:rPr>
        <w:t xml:space="preserve">các cơ quan, tổ chức, đơn vị trực thuộc </w:t>
      </w:r>
      <w:r w:rsidR="008D5354" w:rsidRPr="002648CC">
        <w:rPr>
          <w:sz w:val="28"/>
          <w:szCs w:val="28"/>
          <w:lang w:val="af-ZA"/>
        </w:rPr>
        <w:t>s</w:t>
      </w:r>
      <w:r w:rsidRPr="002648CC">
        <w:rPr>
          <w:sz w:val="28"/>
          <w:szCs w:val="28"/>
          <w:lang w:val="af-ZA"/>
        </w:rPr>
        <w:t>ở, ban, ngành, tổ chức cấp tỉnh</w:t>
      </w:r>
      <w:r w:rsidRPr="002648CC">
        <w:rPr>
          <w:sz w:val="28"/>
          <w:szCs w:val="28"/>
          <w:lang w:val="vi-VN"/>
        </w:rPr>
        <w:t>,</w:t>
      </w:r>
      <w:r w:rsidRPr="002648CC">
        <w:rPr>
          <w:sz w:val="28"/>
          <w:szCs w:val="28"/>
          <w:lang w:val="af-ZA"/>
        </w:rPr>
        <w:t xml:space="preserve"> của Ủy ban nhân dân cấp huyện, Ủy ban nhân dân cấp xã.</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2. Thủ trưởng các sở, ban, ngành, tổ chức cấp tỉnh, Chủ tịch Ủy ban nhân dân cấp huyện quyết định thu hồi tài sản </w:t>
      </w:r>
      <w:r w:rsidR="00C20BE1" w:rsidRPr="002648CC">
        <w:rPr>
          <w:sz w:val="28"/>
          <w:szCs w:val="28"/>
          <w:lang w:val="af-ZA"/>
        </w:rPr>
        <w:t>ngoài trụ sở làm việc, cơ sở hoạt động sự nghiệp và tài sản khác gắn liền với đất, xe ô tô, tài sản kết cấu hạ tầng thủy lợi</w:t>
      </w:r>
      <w:r w:rsidRPr="002648CC">
        <w:rPr>
          <w:sz w:val="28"/>
          <w:szCs w:val="28"/>
          <w:lang w:val="af-ZA"/>
        </w:rPr>
        <w:t xml:space="preserve"> có nguyên giá theo sổ kế toán dưới 100 triệu đồng/01 lần thu hồi tài sản tại các cơ quan, tổ chức, đơn vị</w:t>
      </w:r>
      <w:r w:rsidR="00360B3B" w:rsidRPr="002648CC">
        <w:rPr>
          <w:sz w:val="28"/>
          <w:szCs w:val="28"/>
          <w:lang w:val="af-ZA"/>
        </w:rPr>
        <w:t xml:space="preserve"> dự toán</w:t>
      </w:r>
      <w:r w:rsidRPr="002648CC">
        <w:rPr>
          <w:sz w:val="28"/>
          <w:szCs w:val="28"/>
          <w:lang w:val="af-ZA"/>
        </w:rPr>
        <w:t xml:space="preserve"> thuộc phạm vi quản lý.</w:t>
      </w:r>
    </w:p>
    <w:p w:rsidR="005406C3" w:rsidRPr="002648CC" w:rsidRDefault="005406C3" w:rsidP="008C33E3">
      <w:pPr>
        <w:spacing w:before="100"/>
        <w:ind w:firstLine="720"/>
        <w:jc w:val="both"/>
        <w:rPr>
          <w:b/>
          <w:sz w:val="28"/>
          <w:szCs w:val="28"/>
          <w:lang w:val="af-ZA"/>
        </w:rPr>
      </w:pPr>
      <w:r w:rsidRPr="002648CC">
        <w:rPr>
          <w:b/>
          <w:sz w:val="28"/>
          <w:szCs w:val="28"/>
          <w:lang w:val="af-ZA"/>
        </w:rPr>
        <w:t>Điều 7. Thẩm quyền quyết định điều chuyển tài sản công</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1. Chủ tịch Ủy ban nhân dân tỉnh quyết định điều chuyển tài sản là trụ sở làm việc, cơ sở hoạt động sự nghiệp và tài sản khác gắn liền với đất, xe ô tô, tài sản kết cấu hạ tầng thủy lợi, tài sản của các dự án sử dụng vốn nhà nước của các cơ quan, tổ chức, đơn vị thuộc phạm vi quản lý của địa phương; </w:t>
      </w:r>
      <w:r w:rsidR="003402F5" w:rsidRPr="002648CC">
        <w:rPr>
          <w:sz w:val="28"/>
          <w:szCs w:val="28"/>
          <w:lang w:val="af-ZA"/>
        </w:rPr>
        <w:t>t</w:t>
      </w:r>
      <w:r w:rsidRPr="002648CC">
        <w:rPr>
          <w:sz w:val="28"/>
          <w:szCs w:val="28"/>
          <w:lang w:val="af-ZA"/>
        </w:rPr>
        <w:t>ài sản khác giữa các cơ quan, tổ chức, đơn vị cấp tỉnh; giữa cấp tỉnh và cấp huyện, cấp xã; giữa các huyện, thị xã, thành phố.</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2. Thủ trưởng các </w:t>
      </w:r>
      <w:r w:rsidR="002A2CE2" w:rsidRPr="002648CC">
        <w:rPr>
          <w:sz w:val="28"/>
          <w:szCs w:val="28"/>
          <w:lang w:val="af-ZA"/>
        </w:rPr>
        <w:t>s</w:t>
      </w:r>
      <w:r w:rsidRPr="002648CC">
        <w:rPr>
          <w:sz w:val="28"/>
          <w:szCs w:val="28"/>
          <w:lang w:val="af-ZA"/>
        </w:rPr>
        <w:t>ở, ban, ngành, tổ chức cấp tỉnh, Chủ tịch Ủy ban nhân dân cấp huyện quyết định điều chuyển tài sản</w:t>
      </w:r>
      <w:r w:rsidR="00C20BE1" w:rsidRPr="002648CC">
        <w:rPr>
          <w:sz w:val="28"/>
          <w:szCs w:val="28"/>
          <w:lang w:val="af-ZA"/>
        </w:rPr>
        <w:t xml:space="preserve"> ngoài trụ sở làm việc, cơ sở hoạt động sự nghiệp và tài sản khác gắn liền với đất, xe ô tô, tài sản kết cấu hạ tầng thủy lợi, tài sản của các dự án sử dụng vốn nhà nước</w:t>
      </w:r>
      <w:r w:rsidRPr="002648CC">
        <w:rPr>
          <w:sz w:val="28"/>
          <w:szCs w:val="28"/>
          <w:lang w:val="af-ZA"/>
        </w:rPr>
        <w:t xml:space="preserve"> giữa các cơ quan, tổ chức, đơn vị </w:t>
      </w:r>
      <w:r w:rsidR="008D5354" w:rsidRPr="002648CC">
        <w:rPr>
          <w:sz w:val="28"/>
          <w:szCs w:val="28"/>
          <w:lang w:val="af-ZA"/>
        </w:rPr>
        <w:t xml:space="preserve">dự toán </w:t>
      </w:r>
      <w:r w:rsidRPr="002648CC">
        <w:rPr>
          <w:sz w:val="28"/>
          <w:szCs w:val="28"/>
          <w:lang w:val="af-ZA"/>
        </w:rPr>
        <w:t>thuộc phạm vi quản lý.</w:t>
      </w:r>
    </w:p>
    <w:p w:rsidR="005406C3" w:rsidRPr="002648CC" w:rsidRDefault="005406C3" w:rsidP="008C33E3">
      <w:pPr>
        <w:spacing w:before="100"/>
        <w:ind w:firstLine="720"/>
        <w:jc w:val="both"/>
        <w:rPr>
          <w:b/>
          <w:sz w:val="28"/>
          <w:szCs w:val="28"/>
          <w:lang w:val="af-ZA"/>
        </w:rPr>
      </w:pPr>
      <w:r w:rsidRPr="002648CC">
        <w:rPr>
          <w:b/>
          <w:sz w:val="28"/>
          <w:szCs w:val="28"/>
          <w:lang w:val="af-ZA"/>
        </w:rPr>
        <w:t>Điều 8. Thẩm quyền quyết định bán tài sản công</w:t>
      </w:r>
    </w:p>
    <w:p w:rsidR="005406C3" w:rsidRPr="002648CC" w:rsidRDefault="005406C3" w:rsidP="008C33E3">
      <w:pPr>
        <w:spacing w:before="100"/>
        <w:ind w:firstLine="720"/>
        <w:jc w:val="both"/>
        <w:rPr>
          <w:sz w:val="28"/>
          <w:szCs w:val="28"/>
          <w:lang w:val="af-ZA"/>
        </w:rPr>
      </w:pPr>
      <w:r w:rsidRPr="002648CC">
        <w:rPr>
          <w:sz w:val="28"/>
          <w:szCs w:val="28"/>
          <w:lang w:val="af-ZA"/>
        </w:rPr>
        <w:t>1. Chủ tịch Ủy ban nhân dân tỉnh quyết định bán tài sản công bao gồm:</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a) Trụ sở làm việc, cơ sở hoạt động sự nghiệp và tài sản khác gắn liền với đất (bao gồm cả quyền sử dụng đất), xe ô tô, tài sản kết cấu hạ tầng thủy lợi, tài sản của các dự án sử dụng vốn nhà nước của các cơ quan, tổ chức, đơn vị thuộc phạm vi quản lý của địa phương. Đối với tài sản là trụ sở làm việc, cơ sở hoạt động sự nghiệp và tài sản khác gắn liền với đất (bao gồm cả quyền sử dụng đất), </w:t>
      </w:r>
      <w:r w:rsidRPr="002648CC">
        <w:rPr>
          <w:sz w:val="28"/>
          <w:szCs w:val="28"/>
          <w:lang w:val="af-ZA"/>
        </w:rPr>
        <w:lastRenderedPageBreak/>
        <w:t xml:space="preserve">xe ô tô trước khi quyết định bán phải có ý kiến </w:t>
      </w:r>
      <w:r w:rsidRPr="002648CC">
        <w:rPr>
          <w:spacing w:val="-2"/>
          <w:sz w:val="28"/>
          <w:szCs w:val="28"/>
          <w:lang w:val="af-ZA"/>
        </w:rPr>
        <w:t>thống nhất bằng văn bản của Thường trực Hội đồng nhân dân tỉnh.</w:t>
      </w:r>
    </w:p>
    <w:p w:rsidR="005406C3" w:rsidRPr="002648CC" w:rsidRDefault="00C20BE1" w:rsidP="008C33E3">
      <w:pPr>
        <w:spacing w:before="100"/>
        <w:ind w:firstLine="720"/>
        <w:jc w:val="both"/>
        <w:rPr>
          <w:sz w:val="28"/>
          <w:szCs w:val="28"/>
          <w:lang w:val="af-ZA"/>
        </w:rPr>
      </w:pPr>
      <w:r w:rsidRPr="002648CC">
        <w:rPr>
          <w:sz w:val="28"/>
          <w:szCs w:val="28"/>
          <w:lang w:val="af-ZA"/>
        </w:rPr>
        <w:t xml:space="preserve">b) Tài sản (trừ tài sản quy định tại điểm a khoản </w:t>
      </w:r>
      <w:r w:rsidR="007C20B8" w:rsidRPr="007C20B8">
        <w:rPr>
          <w:color w:val="5B9BD5" w:themeColor="accent1"/>
          <w:sz w:val="28"/>
          <w:szCs w:val="28"/>
          <w:lang w:val="af-ZA"/>
        </w:rPr>
        <w:t>1 Điều</w:t>
      </w:r>
      <w:r w:rsidR="007C20B8">
        <w:rPr>
          <w:sz w:val="28"/>
          <w:szCs w:val="28"/>
          <w:lang w:val="af-ZA"/>
        </w:rPr>
        <w:t xml:space="preserve"> </w:t>
      </w:r>
      <w:r w:rsidRPr="002648CC">
        <w:rPr>
          <w:sz w:val="28"/>
          <w:szCs w:val="28"/>
          <w:lang w:val="af-ZA"/>
        </w:rPr>
        <w:t>này)</w:t>
      </w:r>
      <w:r w:rsidR="005406C3" w:rsidRPr="002648CC">
        <w:rPr>
          <w:sz w:val="28"/>
          <w:szCs w:val="28"/>
          <w:lang w:val="af-ZA"/>
        </w:rPr>
        <w:t xml:space="preserve"> được hình thành từ nguồn ngân sách nhà nước có nguyên giá theo sổ kế toán từ 100 triệu đồng trở lên/01 lần bán tài sản của các cơ quan, tổ chức, đơn vị thuộc phạm vi quản lý.</w:t>
      </w:r>
    </w:p>
    <w:p w:rsidR="005406C3" w:rsidRPr="002648CC" w:rsidRDefault="005406C3" w:rsidP="008C33E3">
      <w:pPr>
        <w:spacing w:before="100"/>
        <w:ind w:firstLine="720"/>
        <w:jc w:val="both"/>
        <w:rPr>
          <w:spacing w:val="-2"/>
          <w:sz w:val="28"/>
          <w:szCs w:val="28"/>
          <w:lang w:val="af-ZA"/>
        </w:rPr>
      </w:pPr>
      <w:r w:rsidRPr="002648CC">
        <w:rPr>
          <w:spacing w:val="-2"/>
          <w:sz w:val="28"/>
          <w:szCs w:val="28"/>
          <w:lang w:val="af-ZA"/>
        </w:rPr>
        <w:t xml:space="preserve">2. Thủ trưởng </w:t>
      </w:r>
      <w:r w:rsidR="006A37BF" w:rsidRPr="002648CC">
        <w:rPr>
          <w:spacing w:val="-2"/>
          <w:sz w:val="28"/>
          <w:szCs w:val="28"/>
          <w:lang w:val="af-ZA"/>
        </w:rPr>
        <w:t xml:space="preserve">các </w:t>
      </w:r>
      <w:r w:rsidR="002A2CE2" w:rsidRPr="002648CC">
        <w:rPr>
          <w:spacing w:val="-2"/>
          <w:sz w:val="28"/>
          <w:szCs w:val="28"/>
        </w:rPr>
        <w:t>s</w:t>
      </w:r>
      <w:r w:rsidR="006A37BF" w:rsidRPr="002648CC">
        <w:rPr>
          <w:spacing w:val="-2"/>
          <w:sz w:val="28"/>
          <w:szCs w:val="28"/>
        </w:rPr>
        <w:t>ở, ban, ngành, tổ chức, đơn vị cấp tỉnh</w:t>
      </w:r>
      <w:r w:rsidR="002A0274" w:rsidRPr="002648CC">
        <w:rPr>
          <w:spacing w:val="-2"/>
          <w:sz w:val="28"/>
          <w:szCs w:val="28"/>
        </w:rPr>
        <w:t xml:space="preserve"> </w:t>
      </w:r>
      <w:r w:rsidRPr="002648CC">
        <w:rPr>
          <w:spacing w:val="-2"/>
          <w:sz w:val="28"/>
          <w:szCs w:val="28"/>
          <w:lang w:val="af-ZA"/>
        </w:rPr>
        <w:t xml:space="preserve">quyết định bán tài sản </w:t>
      </w:r>
      <w:r w:rsidR="00C20BE1" w:rsidRPr="002648CC">
        <w:rPr>
          <w:sz w:val="28"/>
          <w:szCs w:val="28"/>
          <w:lang w:val="af-ZA"/>
        </w:rPr>
        <w:t xml:space="preserve">(trừ tài sản quy định tại khoản 1 Điều này) </w:t>
      </w:r>
      <w:r w:rsidRPr="002648CC">
        <w:rPr>
          <w:spacing w:val="-2"/>
          <w:sz w:val="28"/>
          <w:szCs w:val="28"/>
          <w:lang w:val="af-ZA"/>
        </w:rPr>
        <w:t xml:space="preserve">được hình thành từ nguồn ngân sách nhà nước có nguyên giá theo sổ kế toán dưới 100 triệu đồng/01 lần bán tài sản </w:t>
      </w:r>
      <w:r w:rsidR="007B2FE8" w:rsidRPr="002648CC">
        <w:rPr>
          <w:spacing w:val="-2"/>
          <w:sz w:val="28"/>
          <w:szCs w:val="28"/>
          <w:lang w:val="af-ZA"/>
        </w:rPr>
        <w:t xml:space="preserve">của đơn vị </w:t>
      </w:r>
      <w:r w:rsidR="00A76111" w:rsidRPr="002648CC">
        <w:rPr>
          <w:spacing w:val="-2"/>
          <w:sz w:val="28"/>
          <w:szCs w:val="28"/>
          <w:lang w:val="af-ZA"/>
        </w:rPr>
        <w:t>và tài sản</w:t>
      </w:r>
      <w:r w:rsidR="002A0274" w:rsidRPr="002648CC">
        <w:rPr>
          <w:spacing w:val="-2"/>
          <w:sz w:val="28"/>
          <w:szCs w:val="28"/>
          <w:lang w:val="af-ZA"/>
        </w:rPr>
        <w:t xml:space="preserve"> </w:t>
      </w:r>
      <w:r w:rsidRPr="002648CC">
        <w:rPr>
          <w:spacing w:val="-2"/>
          <w:sz w:val="28"/>
          <w:szCs w:val="28"/>
          <w:lang w:val="af-ZA"/>
        </w:rPr>
        <w:t xml:space="preserve">tại các cơ quan, tổ chức, đơn vị </w:t>
      </w:r>
      <w:r w:rsidR="008A42E9" w:rsidRPr="002648CC">
        <w:rPr>
          <w:spacing w:val="-2"/>
          <w:sz w:val="28"/>
          <w:szCs w:val="28"/>
          <w:lang w:val="af-ZA"/>
        </w:rPr>
        <w:t xml:space="preserve">dự toán </w:t>
      </w:r>
      <w:r w:rsidRPr="002648CC">
        <w:rPr>
          <w:spacing w:val="-2"/>
          <w:sz w:val="28"/>
          <w:szCs w:val="28"/>
          <w:lang w:val="af-ZA"/>
        </w:rPr>
        <w:t>thuộc phạm vi quản lý sau khi có ý kiến thống nhất bằng văn bản của Sở Tài chính.</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3. Chủ tịch Ủy ban nhân dân cấp huyện quyết định bán tài sản </w:t>
      </w:r>
      <w:r w:rsidR="00C20BE1" w:rsidRPr="002648CC">
        <w:rPr>
          <w:sz w:val="28"/>
          <w:szCs w:val="28"/>
          <w:lang w:val="af-ZA"/>
        </w:rPr>
        <w:t xml:space="preserve">(trừ tài sản quy định tại khoản 1 Điều này) </w:t>
      </w:r>
      <w:r w:rsidRPr="002648CC">
        <w:rPr>
          <w:sz w:val="28"/>
          <w:szCs w:val="28"/>
          <w:lang w:val="af-ZA"/>
        </w:rPr>
        <w:t xml:space="preserve">được hình thành từ nguồn ngân sách nhà nước có nguyên giá theo sổ kế toán dưới 100 triệu đồng/01 lần bán tài sản tại các cơ quan, tổ chức, đơn vị </w:t>
      </w:r>
      <w:r w:rsidR="008A42E9" w:rsidRPr="002648CC">
        <w:rPr>
          <w:sz w:val="28"/>
          <w:szCs w:val="28"/>
          <w:lang w:val="af-ZA"/>
        </w:rPr>
        <w:t xml:space="preserve">dự toán </w:t>
      </w:r>
      <w:r w:rsidRPr="002648CC">
        <w:rPr>
          <w:sz w:val="28"/>
          <w:szCs w:val="28"/>
          <w:lang w:val="af-ZA"/>
        </w:rPr>
        <w:t>thuộc phạm vi quản lý.</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4. Thủ trưởng đơn vị sự nghiệp </w:t>
      </w:r>
      <w:r w:rsidR="00C20BE1" w:rsidRPr="002648CC">
        <w:rPr>
          <w:sz w:val="28"/>
          <w:szCs w:val="28"/>
          <w:lang w:val="af-ZA"/>
        </w:rPr>
        <w:t xml:space="preserve">công lập quyết định bán tài sản (trừ tài sản quy định tại khoản 1 Điều này) </w:t>
      </w:r>
      <w:r w:rsidRPr="002648CC">
        <w:rPr>
          <w:sz w:val="28"/>
          <w:szCs w:val="28"/>
          <w:lang w:val="af-ZA"/>
        </w:rPr>
        <w:t xml:space="preserve">được hình thành từ nguồn Quỹ phát triển hoạt động sự nghiệp và từ nguồn vốn </w:t>
      </w:r>
      <w:r w:rsidR="001D2DCD" w:rsidRPr="002648CC">
        <w:rPr>
          <w:sz w:val="28"/>
          <w:szCs w:val="28"/>
          <w:lang w:val="af-ZA"/>
        </w:rPr>
        <w:t>vay, vốn huy động theo quy định, sau khi có ý kiến thống nhất bằng văn bản của cơ quan tài chính cùng cấp.</w:t>
      </w:r>
    </w:p>
    <w:p w:rsidR="00FE5D5F" w:rsidRPr="002648CC" w:rsidRDefault="00FE5D5F" w:rsidP="008C33E3">
      <w:pPr>
        <w:spacing w:before="100"/>
        <w:ind w:firstLine="720"/>
        <w:jc w:val="both"/>
        <w:rPr>
          <w:b/>
          <w:sz w:val="28"/>
          <w:szCs w:val="28"/>
          <w:u w:val="single"/>
          <w:lang w:val="af-ZA"/>
        </w:rPr>
      </w:pPr>
      <w:r w:rsidRPr="002648CC">
        <w:rPr>
          <w:sz w:val="28"/>
          <w:szCs w:val="28"/>
          <w:lang w:val="af-ZA"/>
        </w:rPr>
        <w:t xml:space="preserve">5. Trường hợp đơn vị sự nghiệp công lập quyết định bán tài sản </w:t>
      </w:r>
      <w:r w:rsidR="00C20BE1" w:rsidRPr="002648CC">
        <w:rPr>
          <w:sz w:val="28"/>
          <w:szCs w:val="28"/>
          <w:lang w:val="af-ZA"/>
        </w:rPr>
        <w:t xml:space="preserve">(trừ tài sản quy định tại khoản 1 Điều này) </w:t>
      </w:r>
      <w:r w:rsidRPr="002648CC">
        <w:rPr>
          <w:sz w:val="28"/>
          <w:szCs w:val="28"/>
          <w:lang w:val="af-ZA"/>
        </w:rPr>
        <w:t xml:space="preserve">được hình thành </w:t>
      </w:r>
      <w:r w:rsidR="006E4125" w:rsidRPr="002648CC">
        <w:rPr>
          <w:sz w:val="28"/>
          <w:szCs w:val="28"/>
          <w:lang w:val="af-ZA"/>
        </w:rPr>
        <w:t>từ</w:t>
      </w:r>
      <w:r w:rsidRPr="002648CC">
        <w:rPr>
          <w:sz w:val="28"/>
          <w:szCs w:val="28"/>
          <w:lang w:val="af-ZA"/>
        </w:rPr>
        <w:t xml:space="preserve"> nhiều nguồn kinh phí</w:t>
      </w:r>
      <w:r w:rsidR="006E4125" w:rsidRPr="002648CC">
        <w:rPr>
          <w:sz w:val="28"/>
          <w:szCs w:val="28"/>
          <w:lang w:val="af-ZA"/>
        </w:rPr>
        <w:t>,</w:t>
      </w:r>
      <w:r w:rsidRPr="002648CC">
        <w:rPr>
          <w:sz w:val="28"/>
          <w:szCs w:val="28"/>
          <w:lang w:val="af-ZA"/>
        </w:rPr>
        <w:t xml:space="preserve"> trong đó có nguồn ngân sách nhà nước thì thẩm quyền quyết định </w:t>
      </w:r>
      <w:r w:rsidR="003E319B" w:rsidRPr="002648CC">
        <w:rPr>
          <w:sz w:val="28"/>
          <w:szCs w:val="28"/>
          <w:lang w:val="af-ZA"/>
        </w:rPr>
        <w:t>bán tài sản</w:t>
      </w:r>
      <w:r w:rsidRPr="002648CC">
        <w:rPr>
          <w:sz w:val="28"/>
          <w:szCs w:val="28"/>
          <w:lang w:val="af-ZA"/>
        </w:rPr>
        <w:t xml:space="preserve"> được thực hiện theo quy định tại khoản </w:t>
      </w:r>
      <w:r w:rsidR="000B0E29" w:rsidRPr="002648CC">
        <w:rPr>
          <w:sz w:val="28"/>
          <w:szCs w:val="28"/>
          <w:lang w:val="af-ZA"/>
        </w:rPr>
        <w:t xml:space="preserve">1, 2 và 3 Điều </w:t>
      </w:r>
      <w:r w:rsidRPr="002648CC">
        <w:rPr>
          <w:sz w:val="28"/>
          <w:szCs w:val="28"/>
          <w:lang w:val="af-ZA"/>
        </w:rPr>
        <w:t>này.</w:t>
      </w:r>
    </w:p>
    <w:p w:rsidR="005406C3" w:rsidRPr="002648CC" w:rsidRDefault="005406C3" w:rsidP="008C33E3">
      <w:pPr>
        <w:spacing w:before="100"/>
        <w:ind w:firstLine="720"/>
        <w:jc w:val="both"/>
        <w:rPr>
          <w:b/>
          <w:sz w:val="28"/>
          <w:szCs w:val="28"/>
          <w:lang w:val="af-ZA"/>
        </w:rPr>
      </w:pPr>
      <w:r w:rsidRPr="002648CC">
        <w:rPr>
          <w:b/>
          <w:sz w:val="28"/>
          <w:szCs w:val="28"/>
          <w:lang w:val="af-ZA"/>
        </w:rPr>
        <w:t>Điều 9. Thẩm quyền quyết định thanh lý tài sản công</w:t>
      </w:r>
    </w:p>
    <w:p w:rsidR="005406C3" w:rsidRPr="002648CC" w:rsidRDefault="005406C3" w:rsidP="008C33E3">
      <w:pPr>
        <w:spacing w:before="100"/>
        <w:ind w:firstLine="720"/>
        <w:jc w:val="both"/>
        <w:rPr>
          <w:sz w:val="28"/>
          <w:szCs w:val="28"/>
          <w:lang w:val="af-ZA"/>
        </w:rPr>
      </w:pPr>
      <w:r w:rsidRPr="002648CC">
        <w:rPr>
          <w:sz w:val="28"/>
          <w:szCs w:val="28"/>
          <w:lang w:val="af-ZA"/>
        </w:rPr>
        <w:t>1. Chủ tịch Ủy ban nhân dân tỉnh quyết định thanh lý đối với các tài sản</w:t>
      </w:r>
      <w:r w:rsidR="007C20B8">
        <w:rPr>
          <w:sz w:val="28"/>
          <w:szCs w:val="28"/>
          <w:lang w:val="af-ZA"/>
        </w:rPr>
        <w:t xml:space="preserve">, </w:t>
      </w:r>
      <w:r w:rsidR="007C20B8" w:rsidRPr="007C20B8">
        <w:rPr>
          <w:color w:val="5B9BD5" w:themeColor="accent1"/>
          <w:sz w:val="28"/>
          <w:szCs w:val="28"/>
          <w:lang w:val="af-ZA"/>
        </w:rPr>
        <w:t>gồm</w:t>
      </w:r>
      <w:r w:rsidRPr="002648CC">
        <w:rPr>
          <w:sz w:val="28"/>
          <w:szCs w:val="28"/>
          <w:lang w:val="af-ZA"/>
        </w:rPr>
        <w:t>:</w:t>
      </w:r>
    </w:p>
    <w:p w:rsidR="005406C3" w:rsidRPr="002648CC" w:rsidRDefault="005406C3" w:rsidP="008C33E3">
      <w:pPr>
        <w:spacing w:before="100"/>
        <w:ind w:firstLine="720"/>
        <w:jc w:val="both"/>
        <w:rPr>
          <w:spacing w:val="-2"/>
          <w:sz w:val="28"/>
          <w:szCs w:val="28"/>
          <w:lang w:val="af-ZA"/>
        </w:rPr>
      </w:pPr>
      <w:r w:rsidRPr="002648CC">
        <w:rPr>
          <w:spacing w:val="-2"/>
          <w:sz w:val="28"/>
          <w:szCs w:val="28"/>
          <w:lang w:val="af-ZA"/>
        </w:rPr>
        <w:t>a) Trụ sở làm việc, cơ sở hoạt động sự nghiệp và tài sản khác gắn liền với đất, xe ô tô, tài sản kết cấu hạ tầng thủy lợi, tài sản của các dự án sử dụng vốn nhà nước của các cơ quan, tổ chức, đơn vị thuộc phạm vi quản lý của địa phương.</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b) Tài sản </w:t>
      </w:r>
      <w:r w:rsidR="00C20BE1" w:rsidRPr="002648CC">
        <w:rPr>
          <w:sz w:val="28"/>
          <w:szCs w:val="28"/>
          <w:lang w:val="af-ZA"/>
        </w:rPr>
        <w:t>(trừ tài sản quy định tại điểm a khoản</w:t>
      </w:r>
      <w:r w:rsidR="007C20B8">
        <w:rPr>
          <w:sz w:val="28"/>
          <w:szCs w:val="28"/>
          <w:lang w:val="af-ZA"/>
        </w:rPr>
        <w:t xml:space="preserve"> 1 Điều</w:t>
      </w:r>
      <w:r w:rsidR="00C20BE1" w:rsidRPr="002648CC">
        <w:rPr>
          <w:sz w:val="28"/>
          <w:szCs w:val="28"/>
          <w:lang w:val="af-ZA"/>
        </w:rPr>
        <w:t xml:space="preserve"> này) </w:t>
      </w:r>
      <w:r w:rsidRPr="002648CC">
        <w:rPr>
          <w:sz w:val="28"/>
          <w:szCs w:val="28"/>
          <w:lang w:val="af-ZA"/>
        </w:rPr>
        <w:t>có nguyên giá theo sổ kế toán từ 01 tỷ đồng trở lên/01 lần thanh lý tài sản của các cơ quan, tổ chức, đơn vị và tài sản khác có nguyên giá theo sổ kế toán từ 500 triệu đồng trở lên/01 đơn vị tài sản đối với đơn vị sự nghiệp công lập thuộc phạm vi quản lý.</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2. Thủ trưởng các </w:t>
      </w:r>
      <w:r w:rsidR="002A2CE2" w:rsidRPr="002648CC">
        <w:rPr>
          <w:sz w:val="28"/>
          <w:szCs w:val="28"/>
        </w:rPr>
        <w:t>s</w:t>
      </w:r>
      <w:r w:rsidR="006A37BF" w:rsidRPr="002648CC">
        <w:rPr>
          <w:sz w:val="28"/>
          <w:szCs w:val="28"/>
        </w:rPr>
        <w:t>ở, ban, ngành, tổ chức, đơn vị cấp tỉnh</w:t>
      </w:r>
      <w:r w:rsidR="008C33E3" w:rsidRPr="002648CC">
        <w:rPr>
          <w:sz w:val="28"/>
          <w:szCs w:val="28"/>
        </w:rPr>
        <w:t xml:space="preserve"> </w:t>
      </w:r>
      <w:r w:rsidRPr="002648CC">
        <w:rPr>
          <w:sz w:val="28"/>
          <w:szCs w:val="28"/>
          <w:lang w:val="af-ZA"/>
        </w:rPr>
        <w:t xml:space="preserve">quyết định thanh lý tài sản </w:t>
      </w:r>
      <w:r w:rsidR="00C20BE1" w:rsidRPr="002648CC">
        <w:rPr>
          <w:sz w:val="28"/>
          <w:szCs w:val="28"/>
          <w:lang w:val="af-ZA"/>
        </w:rPr>
        <w:t xml:space="preserve">(trừ tài sản quy định tại khoản 1 Điều này) </w:t>
      </w:r>
      <w:r w:rsidRPr="002648CC">
        <w:rPr>
          <w:sz w:val="28"/>
          <w:szCs w:val="28"/>
          <w:lang w:val="af-ZA"/>
        </w:rPr>
        <w:t xml:space="preserve">có nguyên giá theo sổ kế toán dưới 01 tỷ đồng/01 lần thanh lý đối với tài sản của đơn vị và tài sản khác có nguyên giá theo sổ kế toán từ 100 triệu đồng đến dưới 01 tỷ đồng/01 lần thanh lý tài sản của các cơ quan, tổ chức, đơn vị </w:t>
      </w:r>
      <w:r w:rsidR="008A42E9" w:rsidRPr="002648CC">
        <w:rPr>
          <w:sz w:val="28"/>
          <w:szCs w:val="28"/>
          <w:lang w:val="af-ZA"/>
        </w:rPr>
        <w:t xml:space="preserve">dự toán </w:t>
      </w:r>
      <w:r w:rsidR="00F95682" w:rsidRPr="002648CC">
        <w:rPr>
          <w:sz w:val="28"/>
          <w:szCs w:val="28"/>
          <w:lang w:val="vi-VN"/>
        </w:rPr>
        <w:t>tr</w:t>
      </w:r>
      <w:r w:rsidR="00032368" w:rsidRPr="002648CC">
        <w:rPr>
          <w:sz w:val="28"/>
          <w:szCs w:val="28"/>
          <w:lang w:val="vi-VN"/>
        </w:rPr>
        <w:t xml:space="preserve">ực </w:t>
      </w:r>
      <w:r w:rsidRPr="002648CC">
        <w:rPr>
          <w:sz w:val="28"/>
          <w:szCs w:val="28"/>
          <w:lang w:val="af-ZA"/>
        </w:rPr>
        <w:t>thuộc không bao gồm đơn</w:t>
      </w:r>
      <w:r w:rsidR="008C33E3" w:rsidRPr="002648CC">
        <w:rPr>
          <w:sz w:val="28"/>
          <w:szCs w:val="28"/>
          <w:lang w:val="af-ZA"/>
        </w:rPr>
        <w:t xml:space="preserve"> </w:t>
      </w:r>
      <w:r w:rsidRPr="002648CC">
        <w:rPr>
          <w:sz w:val="28"/>
          <w:szCs w:val="28"/>
          <w:lang w:val="af-ZA"/>
        </w:rPr>
        <w:t>vị sự nghiệp công lập, sau khi có ý kiến thống nhất bằng văn bản của Sở Tài chính.</w:t>
      </w:r>
    </w:p>
    <w:p w:rsidR="005406C3" w:rsidRPr="002648CC" w:rsidRDefault="005406C3" w:rsidP="008C33E3">
      <w:pPr>
        <w:spacing w:before="100"/>
        <w:ind w:firstLine="720"/>
        <w:jc w:val="both"/>
        <w:rPr>
          <w:sz w:val="28"/>
          <w:szCs w:val="28"/>
          <w:lang w:val="af-ZA"/>
        </w:rPr>
      </w:pPr>
      <w:r w:rsidRPr="002648CC">
        <w:rPr>
          <w:sz w:val="28"/>
          <w:szCs w:val="28"/>
          <w:lang w:val="af-ZA"/>
        </w:rPr>
        <w:lastRenderedPageBreak/>
        <w:t xml:space="preserve">3. Chủ tịch Ủy ban nhân dân cấp huyện quyết định thanh lý tài sản là </w:t>
      </w:r>
      <w:r w:rsidRPr="002648CC">
        <w:rPr>
          <w:spacing w:val="-2"/>
          <w:sz w:val="28"/>
          <w:szCs w:val="28"/>
          <w:lang w:val="af-ZA"/>
        </w:rPr>
        <w:t xml:space="preserve">trụ sở làm việc, cơ sở hoạt động sự nghiệp và các tài sản khác gắn liền với đất trong trường hợp phá dỡ giải phóng mặt bằng để thực hiện dự án đầu tư, xây dựng theo quy hoạch, dự án đã được cơ quan nhà nước có thẩm quyền phê duyệt; tài sản </w:t>
      </w:r>
      <w:r w:rsidR="00C20BE1" w:rsidRPr="002648CC">
        <w:rPr>
          <w:sz w:val="28"/>
          <w:szCs w:val="28"/>
          <w:lang w:val="af-ZA"/>
        </w:rPr>
        <w:t xml:space="preserve">(trừ tài sản quy định tại khoản 1 Điều này) </w:t>
      </w:r>
      <w:r w:rsidRPr="002648CC">
        <w:rPr>
          <w:sz w:val="28"/>
          <w:szCs w:val="28"/>
          <w:lang w:val="af-ZA"/>
        </w:rPr>
        <w:t xml:space="preserve">có nguyên giá theo sổ kế toán từ 100 triệu đồng đến dưới 01 tỷ đồng/01 lần thanh lý tài sản của các cơ quan, tổ chức, đơn vị </w:t>
      </w:r>
      <w:r w:rsidR="008A42E9" w:rsidRPr="002648CC">
        <w:rPr>
          <w:sz w:val="28"/>
          <w:szCs w:val="28"/>
          <w:lang w:val="af-ZA"/>
        </w:rPr>
        <w:t xml:space="preserve">dự toán </w:t>
      </w:r>
      <w:r w:rsidRPr="002648CC">
        <w:rPr>
          <w:sz w:val="28"/>
          <w:szCs w:val="28"/>
          <w:lang w:val="af-ZA"/>
        </w:rPr>
        <w:t>thuộc phạm vi quản lý không bao gồm</w:t>
      </w:r>
      <w:r w:rsidR="008C33E3" w:rsidRPr="002648CC">
        <w:rPr>
          <w:sz w:val="28"/>
          <w:szCs w:val="28"/>
          <w:lang w:val="af-ZA"/>
        </w:rPr>
        <w:t xml:space="preserve"> </w:t>
      </w:r>
      <w:r w:rsidRPr="002648CC">
        <w:rPr>
          <w:sz w:val="28"/>
          <w:szCs w:val="28"/>
          <w:lang w:val="af-ZA"/>
        </w:rPr>
        <w:t>đơn vị sự nghiệp công lập.</w:t>
      </w:r>
    </w:p>
    <w:p w:rsidR="005406C3" w:rsidRPr="002648CC" w:rsidRDefault="005406C3" w:rsidP="008C33E3">
      <w:pPr>
        <w:spacing w:before="100"/>
        <w:ind w:firstLine="720"/>
        <w:jc w:val="both"/>
        <w:rPr>
          <w:spacing w:val="-2"/>
          <w:sz w:val="28"/>
          <w:szCs w:val="28"/>
          <w:lang w:val="af-ZA"/>
        </w:rPr>
      </w:pPr>
      <w:r w:rsidRPr="002648CC">
        <w:rPr>
          <w:spacing w:val="-2"/>
          <w:sz w:val="28"/>
          <w:szCs w:val="28"/>
          <w:lang w:val="af-ZA"/>
        </w:rPr>
        <w:t xml:space="preserve">4. </w:t>
      </w:r>
      <w:r w:rsidRPr="002648CC">
        <w:rPr>
          <w:sz w:val="28"/>
          <w:szCs w:val="28"/>
          <w:lang w:val="af-ZA"/>
        </w:rPr>
        <w:t xml:space="preserve">Thủ trưởng các cơ quan, </w:t>
      </w:r>
      <w:r w:rsidR="006A37BF" w:rsidRPr="002648CC">
        <w:rPr>
          <w:sz w:val="28"/>
          <w:szCs w:val="28"/>
          <w:lang w:val="af-ZA"/>
        </w:rPr>
        <w:t>tổ chức</w:t>
      </w:r>
      <w:r w:rsidR="008A42E9" w:rsidRPr="002648CC">
        <w:rPr>
          <w:sz w:val="28"/>
          <w:szCs w:val="28"/>
          <w:lang w:val="af-ZA"/>
        </w:rPr>
        <w:t>, đơn vị dự toán</w:t>
      </w:r>
      <w:r w:rsidRPr="002648CC">
        <w:rPr>
          <w:sz w:val="28"/>
          <w:szCs w:val="28"/>
          <w:lang w:val="af-ZA"/>
        </w:rPr>
        <w:t xml:space="preserve"> trực thuộc </w:t>
      </w:r>
      <w:r w:rsidR="002A2CE2" w:rsidRPr="002648CC">
        <w:rPr>
          <w:spacing w:val="-2"/>
          <w:sz w:val="28"/>
          <w:szCs w:val="28"/>
        </w:rPr>
        <w:t>s</w:t>
      </w:r>
      <w:r w:rsidR="006A37BF" w:rsidRPr="002648CC">
        <w:rPr>
          <w:spacing w:val="-2"/>
          <w:sz w:val="28"/>
          <w:szCs w:val="28"/>
        </w:rPr>
        <w:t>ở, ban, ngành, tổ chức, đơn vị cấp tỉnh</w:t>
      </w:r>
      <w:r w:rsidR="008C33E3" w:rsidRPr="002648CC">
        <w:rPr>
          <w:spacing w:val="-2"/>
          <w:sz w:val="28"/>
          <w:szCs w:val="28"/>
        </w:rPr>
        <w:t xml:space="preserve">; </w:t>
      </w:r>
      <w:r w:rsidR="006A37BF" w:rsidRPr="002648CC">
        <w:rPr>
          <w:sz w:val="28"/>
          <w:szCs w:val="28"/>
          <w:lang w:val="af-ZA"/>
        </w:rPr>
        <w:t>Thủ trưởng các cơ quan,</w:t>
      </w:r>
      <w:r w:rsidR="008A42E9" w:rsidRPr="002648CC">
        <w:rPr>
          <w:sz w:val="28"/>
          <w:szCs w:val="28"/>
          <w:lang w:val="af-ZA"/>
        </w:rPr>
        <w:t xml:space="preserve"> tổ chức</w:t>
      </w:r>
      <w:r w:rsidR="006A37BF" w:rsidRPr="002648CC">
        <w:rPr>
          <w:sz w:val="28"/>
          <w:szCs w:val="28"/>
          <w:lang w:val="af-ZA"/>
        </w:rPr>
        <w:t xml:space="preserve">, </w:t>
      </w:r>
      <w:r w:rsidR="008A42E9" w:rsidRPr="002648CC">
        <w:rPr>
          <w:sz w:val="28"/>
          <w:szCs w:val="28"/>
          <w:lang w:val="af-ZA"/>
        </w:rPr>
        <w:t xml:space="preserve">đơn vị dự toán </w:t>
      </w:r>
      <w:r w:rsidR="006A37BF" w:rsidRPr="002648CC">
        <w:rPr>
          <w:sz w:val="28"/>
          <w:szCs w:val="28"/>
          <w:lang w:val="af-ZA"/>
        </w:rPr>
        <w:t xml:space="preserve">trực thuộc Ủy ban nhân dân </w:t>
      </w:r>
      <w:r w:rsidRPr="002648CC">
        <w:rPr>
          <w:spacing w:val="-2"/>
          <w:sz w:val="28"/>
          <w:szCs w:val="28"/>
          <w:lang w:val="af-ZA"/>
        </w:rPr>
        <w:t xml:space="preserve">cấp huyện trực tiếp sử dụng tài sản </w:t>
      </w:r>
      <w:r w:rsidRPr="002648CC">
        <w:rPr>
          <w:sz w:val="28"/>
          <w:szCs w:val="28"/>
          <w:lang w:val="af-ZA"/>
        </w:rPr>
        <w:t>không bao gồm đơn vị sự nghiệp công lập</w:t>
      </w:r>
      <w:r w:rsidR="008C33E3" w:rsidRPr="002648CC">
        <w:rPr>
          <w:sz w:val="28"/>
          <w:szCs w:val="28"/>
          <w:lang w:val="af-ZA"/>
        </w:rPr>
        <w:t xml:space="preserve"> </w:t>
      </w:r>
      <w:r w:rsidRPr="002648CC">
        <w:rPr>
          <w:spacing w:val="-2"/>
          <w:sz w:val="28"/>
          <w:szCs w:val="28"/>
          <w:lang w:val="af-ZA"/>
        </w:rPr>
        <w:t xml:space="preserve">quyết định thanh lý tài sản </w:t>
      </w:r>
      <w:r w:rsidR="00C20BE1" w:rsidRPr="002648CC">
        <w:rPr>
          <w:sz w:val="28"/>
          <w:szCs w:val="28"/>
          <w:lang w:val="af-ZA"/>
        </w:rPr>
        <w:t xml:space="preserve">(trừ tài sản quy định tại khoản 1 Điều này) </w:t>
      </w:r>
      <w:r w:rsidRPr="002648CC">
        <w:rPr>
          <w:spacing w:val="-2"/>
          <w:sz w:val="28"/>
          <w:szCs w:val="28"/>
          <w:lang w:val="af-ZA"/>
        </w:rPr>
        <w:t>có nguyên giá theo sổ kế toán dưới 100 triệu đồng/01 lần thanh lý tài sản, sau khi có ý kiến thống nhất bằng văn bản của cơ quan tài chính cùng cấp.</w:t>
      </w:r>
    </w:p>
    <w:p w:rsidR="005406C3" w:rsidRPr="002648CC" w:rsidRDefault="005406C3" w:rsidP="008C33E3">
      <w:pPr>
        <w:spacing w:before="100"/>
        <w:ind w:firstLine="720"/>
        <w:jc w:val="both"/>
        <w:rPr>
          <w:spacing w:val="-2"/>
          <w:sz w:val="28"/>
          <w:szCs w:val="28"/>
          <w:lang w:val="af-ZA"/>
        </w:rPr>
      </w:pPr>
      <w:r w:rsidRPr="002648CC">
        <w:rPr>
          <w:spacing w:val="-2"/>
          <w:sz w:val="28"/>
          <w:szCs w:val="28"/>
          <w:lang w:val="af-ZA"/>
        </w:rPr>
        <w:t xml:space="preserve">5. Chủ tịch Ủy ban nhân dân cấp xã quyết định thanh lý tài sản </w:t>
      </w:r>
      <w:r w:rsidR="00C20BE1" w:rsidRPr="002648CC">
        <w:rPr>
          <w:sz w:val="28"/>
          <w:szCs w:val="28"/>
          <w:lang w:val="af-ZA"/>
        </w:rPr>
        <w:t xml:space="preserve">(trừ tài sản quy định tại </w:t>
      </w:r>
      <w:r w:rsidR="00F845FC" w:rsidRPr="002648CC">
        <w:rPr>
          <w:sz w:val="28"/>
          <w:szCs w:val="28"/>
          <w:lang w:val="af-ZA"/>
        </w:rPr>
        <w:t xml:space="preserve">khoản 1 </w:t>
      </w:r>
      <w:r w:rsidR="00C20BE1" w:rsidRPr="002648CC">
        <w:rPr>
          <w:sz w:val="28"/>
          <w:szCs w:val="28"/>
          <w:lang w:val="af-ZA"/>
        </w:rPr>
        <w:t xml:space="preserve">Điều này) </w:t>
      </w:r>
      <w:r w:rsidRPr="002648CC">
        <w:rPr>
          <w:spacing w:val="-2"/>
          <w:sz w:val="28"/>
          <w:szCs w:val="28"/>
          <w:lang w:val="af-ZA"/>
        </w:rPr>
        <w:t>có nguyên giá theo sổ kế toán dưới 100 triệu đồng/01 lần thanh lý tài sản, sau khi có ý kiến thống nhất bằng văn bản của Phòng Tài chính - Kế hoạch cấp huyện.</w:t>
      </w:r>
    </w:p>
    <w:p w:rsidR="000A4BDE" w:rsidRPr="002648CC" w:rsidRDefault="005406C3" w:rsidP="008C33E3">
      <w:pPr>
        <w:spacing w:before="100"/>
        <w:ind w:firstLine="720"/>
        <w:jc w:val="both"/>
        <w:rPr>
          <w:spacing w:val="-2"/>
          <w:sz w:val="28"/>
          <w:szCs w:val="28"/>
          <w:lang w:val="af-ZA"/>
        </w:rPr>
      </w:pPr>
      <w:r w:rsidRPr="002648CC">
        <w:rPr>
          <w:spacing w:val="-2"/>
          <w:sz w:val="28"/>
          <w:szCs w:val="28"/>
          <w:lang w:val="af-ZA"/>
        </w:rPr>
        <w:t xml:space="preserve">6. Thủ trưởng đơn vị sự nghiệp công lập quyết định thanh lý tài sản </w:t>
      </w:r>
      <w:r w:rsidR="00C20BE1" w:rsidRPr="002648CC">
        <w:rPr>
          <w:sz w:val="28"/>
          <w:szCs w:val="28"/>
          <w:lang w:val="af-ZA"/>
        </w:rPr>
        <w:t xml:space="preserve">(trừ tài sản quy định tại khoản 1 Điều này) </w:t>
      </w:r>
      <w:r w:rsidRPr="002648CC">
        <w:rPr>
          <w:spacing w:val="-2"/>
          <w:sz w:val="28"/>
          <w:szCs w:val="28"/>
          <w:lang w:val="af-ZA"/>
        </w:rPr>
        <w:t>có nguyên giá theo sổ kế toán dưới 500 triệu đồng/01 đơn vị tài sản, sau khi có ý kiến thống nhất bằng văn bản của cơ quan tài chính cùng cấp</w:t>
      </w:r>
      <w:r w:rsidR="000A4BDE" w:rsidRPr="002648CC">
        <w:rPr>
          <w:spacing w:val="-2"/>
          <w:sz w:val="28"/>
          <w:szCs w:val="28"/>
          <w:lang w:val="af-ZA"/>
        </w:rPr>
        <w:t>.</w:t>
      </w:r>
    </w:p>
    <w:p w:rsidR="005406C3" w:rsidRPr="002648CC" w:rsidRDefault="005406C3" w:rsidP="008C33E3">
      <w:pPr>
        <w:spacing w:before="100"/>
        <w:ind w:firstLine="720"/>
        <w:jc w:val="both"/>
        <w:rPr>
          <w:b/>
          <w:sz w:val="28"/>
          <w:szCs w:val="28"/>
          <w:lang w:val="af-ZA"/>
        </w:rPr>
      </w:pPr>
      <w:r w:rsidRPr="002648CC">
        <w:rPr>
          <w:b/>
          <w:sz w:val="28"/>
          <w:szCs w:val="28"/>
          <w:lang w:val="af-ZA"/>
        </w:rPr>
        <w:t>Điều 10. Thẩm quyền quyết định tiêu hủy tài sản công</w:t>
      </w:r>
    </w:p>
    <w:p w:rsidR="005406C3" w:rsidRPr="002648CC" w:rsidRDefault="005406C3" w:rsidP="008C33E3">
      <w:pPr>
        <w:spacing w:before="100"/>
        <w:ind w:firstLine="720"/>
        <w:jc w:val="both"/>
        <w:rPr>
          <w:sz w:val="28"/>
          <w:szCs w:val="28"/>
          <w:lang w:val="af-ZA"/>
        </w:rPr>
      </w:pPr>
      <w:r w:rsidRPr="002648CC">
        <w:rPr>
          <w:sz w:val="28"/>
          <w:szCs w:val="28"/>
          <w:lang w:val="af-ZA"/>
        </w:rPr>
        <w:t>1. Chủ tịch Ủy ban nhân dân tỉnh quyết định tiêu hủy tài sản công của các cơ quan, tổ chức, đơn vị thuộc phạm vi quản lý của địa phương, bao gồm:</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a) Tài sản là trụ sở làm việc, cơ sở hoạt động sự nghiệp và tài sản khác gắn liền với đất (không bao gồm quyền sử dụng đất), xe ô tô, tài sản của các dự án sử dụng vốn nhà nước. </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b) Tài sản </w:t>
      </w:r>
      <w:r w:rsidR="00C045BB" w:rsidRPr="002648CC">
        <w:rPr>
          <w:sz w:val="28"/>
          <w:szCs w:val="28"/>
          <w:lang w:val="af-ZA"/>
        </w:rPr>
        <w:t>(trừ tài sản quy định tại điểm a khoản</w:t>
      </w:r>
      <w:r w:rsidR="007C20B8">
        <w:rPr>
          <w:sz w:val="28"/>
          <w:szCs w:val="28"/>
          <w:lang w:val="af-ZA"/>
        </w:rPr>
        <w:t xml:space="preserve"> </w:t>
      </w:r>
      <w:r w:rsidR="007C20B8" w:rsidRPr="007C20B8">
        <w:rPr>
          <w:color w:val="5B9BD5" w:themeColor="accent1"/>
          <w:sz w:val="28"/>
          <w:szCs w:val="28"/>
          <w:lang w:val="af-ZA"/>
        </w:rPr>
        <w:t>1 Điều</w:t>
      </w:r>
      <w:r w:rsidR="00C045BB" w:rsidRPr="002648CC">
        <w:rPr>
          <w:sz w:val="28"/>
          <w:szCs w:val="28"/>
          <w:lang w:val="af-ZA"/>
        </w:rPr>
        <w:t xml:space="preserve"> này) </w:t>
      </w:r>
      <w:r w:rsidRPr="002648CC">
        <w:rPr>
          <w:sz w:val="28"/>
          <w:szCs w:val="28"/>
          <w:lang w:val="af-ZA"/>
        </w:rPr>
        <w:t>có nguyên giá theo sổ kế toán từ 100 triệu đồng trở lên/01 lần tiêu hủy tài sản.</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2. Thủ trưởng các </w:t>
      </w:r>
      <w:r w:rsidR="0074222A" w:rsidRPr="002648CC">
        <w:rPr>
          <w:spacing w:val="-2"/>
          <w:sz w:val="28"/>
          <w:szCs w:val="28"/>
        </w:rPr>
        <w:t>s</w:t>
      </w:r>
      <w:r w:rsidR="006A37BF" w:rsidRPr="002648CC">
        <w:rPr>
          <w:spacing w:val="-2"/>
          <w:sz w:val="28"/>
          <w:szCs w:val="28"/>
        </w:rPr>
        <w:t>ở, ban, ngành, tổ chức, đơn vị cấp tỉnh</w:t>
      </w:r>
      <w:r w:rsidR="008C33E3" w:rsidRPr="002648CC">
        <w:rPr>
          <w:spacing w:val="-2"/>
          <w:sz w:val="28"/>
          <w:szCs w:val="28"/>
        </w:rPr>
        <w:t xml:space="preserve"> </w:t>
      </w:r>
      <w:r w:rsidRPr="002648CC">
        <w:rPr>
          <w:sz w:val="28"/>
          <w:szCs w:val="28"/>
          <w:lang w:val="af-ZA"/>
        </w:rPr>
        <w:t xml:space="preserve">quyết định tiêu hủy tài sản </w:t>
      </w:r>
      <w:r w:rsidR="00C045BB" w:rsidRPr="002648CC">
        <w:rPr>
          <w:sz w:val="28"/>
          <w:szCs w:val="28"/>
          <w:lang w:val="af-ZA"/>
        </w:rPr>
        <w:t xml:space="preserve">(trừ tài sản quy định tại khoản 1 Điều này) </w:t>
      </w:r>
      <w:r w:rsidRPr="002648CC">
        <w:rPr>
          <w:sz w:val="28"/>
          <w:szCs w:val="28"/>
          <w:lang w:val="af-ZA"/>
        </w:rPr>
        <w:t>có nguyên giá theo sổ kế toán dưới 100 triệu đồng/01 lần tiêu hủy tài sản của đơn vị và của các cơ quan, tổ chức, đơn v</w:t>
      </w:r>
      <w:r w:rsidR="00F95682" w:rsidRPr="002648CC">
        <w:rPr>
          <w:sz w:val="28"/>
          <w:szCs w:val="28"/>
          <w:lang w:val="vi-VN"/>
        </w:rPr>
        <w:t>ị</w:t>
      </w:r>
      <w:r w:rsidR="008C33E3" w:rsidRPr="002648CC">
        <w:rPr>
          <w:sz w:val="28"/>
          <w:szCs w:val="28"/>
        </w:rPr>
        <w:t xml:space="preserve"> </w:t>
      </w:r>
      <w:r w:rsidR="008A42E9" w:rsidRPr="002648CC">
        <w:rPr>
          <w:sz w:val="28"/>
          <w:szCs w:val="28"/>
          <w:lang w:val="af-ZA"/>
        </w:rPr>
        <w:t xml:space="preserve">dự toán </w:t>
      </w:r>
      <w:r w:rsidR="00F95682" w:rsidRPr="002648CC">
        <w:rPr>
          <w:sz w:val="28"/>
          <w:szCs w:val="28"/>
          <w:lang w:val="vi-VN"/>
        </w:rPr>
        <w:t xml:space="preserve">trực </w:t>
      </w:r>
      <w:r w:rsidRPr="002648CC">
        <w:rPr>
          <w:sz w:val="28"/>
          <w:szCs w:val="28"/>
          <w:lang w:val="af-ZA"/>
        </w:rPr>
        <w:t>thuộc sau khi có ý kiến thống nhất bằng văn bản của Sở Tài chính.</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3. Chủ tịch Ủy ban nhân dân cấp huyện quyết định tiêu hủy tài sản </w:t>
      </w:r>
      <w:r w:rsidR="00C045BB" w:rsidRPr="002648CC">
        <w:rPr>
          <w:sz w:val="28"/>
          <w:szCs w:val="28"/>
          <w:lang w:val="af-ZA"/>
        </w:rPr>
        <w:t xml:space="preserve">(trừ tài sản quy định tại khoản 1 Điều này) </w:t>
      </w:r>
      <w:r w:rsidRPr="002648CC">
        <w:rPr>
          <w:sz w:val="28"/>
          <w:szCs w:val="28"/>
          <w:lang w:val="af-ZA"/>
        </w:rPr>
        <w:t xml:space="preserve">có nguyên giá theo sổ kế toán dưới 100 triệu đồng/01 lần tiêu hủy tài sản của các cơ quan, tổ chức, đơn vị </w:t>
      </w:r>
      <w:r w:rsidR="008A42E9" w:rsidRPr="002648CC">
        <w:rPr>
          <w:sz w:val="28"/>
          <w:szCs w:val="28"/>
          <w:lang w:val="af-ZA"/>
        </w:rPr>
        <w:t xml:space="preserve">dự toán </w:t>
      </w:r>
      <w:r w:rsidRPr="002648CC">
        <w:rPr>
          <w:sz w:val="28"/>
          <w:szCs w:val="28"/>
          <w:lang w:val="af-ZA"/>
        </w:rPr>
        <w:t>thuộc phạm vi quản lý.</w:t>
      </w:r>
    </w:p>
    <w:p w:rsidR="003B5495" w:rsidRDefault="003B5495">
      <w:pPr>
        <w:rPr>
          <w:b/>
          <w:sz w:val="28"/>
          <w:szCs w:val="28"/>
          <w:lang w:val="af-ZA"/>
        </w:rPr>
      </w:pPr>
      <w:r>
        <w:rPr>
          <w:b/>
          <w:sz w:val="28"/>
          <w:szCs w:val="28"/>
          <w:lang w:val="af-ZA"/>
        </w:rPr>
        <w:br w:type="page"/>
      </w:r>
    </w:p>
    <w:p w:rsidR="005406C3" w:rsidRPr="002648CC" w:rsidRDefault="005406C3" w:rsidP="008C33E3">
      <w:pPr>
        <w:spacing w:before="100"/>
        <w:ind w:firstLine="720"/>
        <w:jc w:val="both"/>
        <w:rPr>
          <w:b/>
          <w:sz w:val="28"/>
          <w:szCs w:val="28"/>
          <w:lang w:val="af-ZA"/>
        </w:rPr>
      </w:pPr>
      <w:r w:rsidRPr="002648CC">
        <w:rPr>
          <w:b/>
          <w:sz w:val="28"/>
          <w:szCs w:val="28"/>
          <w:lang w:val="af-ZA"/>
        </w:rPr>
        <w:lastRenderedPageBreak/>
        <w:t>Điều 11. Thẩm quyền quyết định xử lý tài sản công trong trường hợp bị mất, bị hủy hoại</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1. Chủ tịch Ủy ban nhân dân tỉnh quyết định xử lý tài sản trong trường hợp bị mất, bị hủy hoại đối với tài sản công của các cơ quan, tổ chức, đơn vị </w:t>
      </w:r>
      <w:r w:rsidR="008A42E9" w:rsidRPr="002648CC">
        <w:rPr>
          <w:sz w:val="28"/>
          <w:szCs w:val="28"/>
          <w:lang w:val="af-ZA"/>
        </w:rPr>
        <w:t xml:space="preserve">dự toán </w:t>
      </w:r>
      <w:r w:rsidRPr="002648CC">
        <w:rPr>
          <w:sz w:val="28"/>
          <w:szCs w:val="28"/>
          <w:lang w:val="af-ZA"/>
        </w:rPr>
        <w:t>thuộc phạm vi quản lý của địa phương, bao gồm:</w:t>
      </w:r>
    </w:p>
    <w:p w:rsidR="005406C3" w:rsidRPr="002648CC" w:rsidRDefault="005406C3" w:rsidP="008C33E3">
      <w:pPr>
        <w:spacing w:before="100"/>
        <w:ind w:firstLine="720"/>
        <w:jc w:val="both"/>
        <w:rPr>
          <w:sz w:val="28"/>
          <w:szCs w:val="28"/>
          <w:lang w:val="af-ZA"/>
        </w:rPr>
      </w:pPr>
      <w:r w:rsidRPr="002648CC">
        <w:rPr>
          <w:sz w:val="28"/>
          <w:szCs w:val="28"/>
          <w:lang w:val="af-ZA"/>
        </w:rPr>
        <w:t>a) Tài sản là trụ sở làm việc, cơ sở hoạt động sự nghiệp, tài sản khác gắn liền với đất, xe ô tô, tài sản kết cấu hạ tầng thủy lợi, tài sản của các dự án sử dụng vốn nhà nước.</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b) Tài sản </w:t>
      </w:r>
      <w:r w:rsidR="00C045BB" w:rsidRPr="002648CC">
        <w:rPr>
          <w:sz w:val="28"/>
          <w:szCs w:val="28"/>
          <w:lang w:val="af-ZA"/>
        </w:rPr>
        <w:t>(trừ tài sản quy định tại điểm a khoản</w:t>
      </w:r>
      <w:r w:rsidR="007C20B8">
        <w:rPr>
          <w:sz w:val="28"/>
          <w:szCs w:val="28"/>
          <w:lang w:val="af-ZA"/>
        </w:rPr>
        <w:t xml:space="preserve"> </w:t>
      </w:r>
      <w:r w:rsidR="007C20B8" w:rsidRPr="007C20B8">
        <w:rPr>
          <w:color w:val="5B9BD5" w:themeColor="accent1"/>
          <w:sz w:val="28"/>
          <w:szCs w:val="28"/>
          <w:lang w:val="af-ZA"/>
        </w:rPr>
        <w:t>1 Điều</w:t>
      </w:r>
      <w:r w:rsidR="00C045BB" w:rsidRPr="002648CC">
        <w:rPr>
          <w:sz w:val="28"/>
          <w:szCs w:val="28"/>
          <w:lang w:val="af-ZA"/>
        </w:rPr>
        <w:t xml:space="preserve"> này) </w:t>
      </w:r>
      <w:r w:rsidRPr="002648CC">
        <w:rPr>
          <w:sz w:val="28"/>
          <w:szCs w:val="28"/>
          <w:lang w:val="af-ZA"/>
        </w:rPr>
        <w:t>có nguyên giá theo sổ kế toán từ 100 triệu đồng trở lên/01 lần xử lý tài sản.</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2. Thủ trưởng </w:t>
      </w:r>
      <w:r w:rsidR="009B3D42" w:rsidRPr="002648CC">
        <w:rPr>
          <w:spacing w:val="-2"/>
          <w:sz w:val="28"/>
          <w:szCs w:val="28"/>
        </w:rPr>
        <w:t>s</w:t>
      </w:r>
      <w:r w:rsidR="006A37BF" w:rsidRPr="002648CC">
        <w:rPr>
          <w:spacing w:val="-2"/>
          <w:sz w:val="28"/>
          <w:szCs w:val="28"/>
        </w:rPr>
        <w:t>ở, ban, ngành, tổ chức, đơn vị cấp tỉnh</w:t>
      </w:r>
      <w:r w:rsidRPr="002648CC">
        <w:rPr>
          <w:sz w:val="28"/>
          <w:szCs w:val="28"/>
          <w:lang w:val="af-ZA"/>
        </w:rPr>
        <w:t>; Chủ tịch Ủy ban nhân dân cấp huyện quyết định xử lý tài sản trong trường hợp bị mất, bị hủy hoại đối với tài sản</w:t>
      </w:r>
      <w:r w:rsidR="00C045BB" w:rsidRPr="002648CC">
        <w:rPr>
          <w:sz w:val="28"/>
          <w:szCs w:val="28"/>
          <w:lang w:val="af-ZA"/>
        </w:rPr>
        <w:t xml:space="preserve"> (trừ tài sản quy định tại khoản 1 Điều này) </w:t>
      </w:r>
      <w:r w:rsidRPr="002648CC">
        <w:rPr>
          <w:sz w:val="28"/>
          <w:szCs w:val="28"/>
          <w:lang w:val="af-ZA"/>
        </w:rPr>
        <w:t xml:space="preserve">có nguyên giá theo sổ kế toán dưới 100 triệu đồng/01 lần xử lý tài sản của các cơ quan, tổ chức, đơn vị </w:t>
      </w:r>
      <w:r w:rsidR="008A42E9" w:rsidRPr="002648CC">
        <w:rPr>
          <w:sz w:val="28"/>
          <w:szCs w:val="28"/>
          <w:lang w:val="af-ZA"/>
        </w:rPr>
        <w:t xml:space="preserve">dự toán </w:t>
      </w:r>
      <w:r w:rsidRPr="002648CC">
        <w:rPr>
          <w:sz w:val="28"/>
          <w:szCs w:val="28"/>
          <w:lang w:val="af-ZA"/>
        </w:rPr>
        <w:t>thuộc phạm vi quản lý.</w:t>
      </w:r>
    </w:p>
    <w:p w:rsidR="00C652F6" w:rsidRPr="002648CC" w:rsidRDefault="00C652F6" w:rsidP="008C33E3">
      <w:pPr>
        <w:spacing w:before="100"/>
        <w:ind w:firstLine="720"/>
        <w:jc w:val="both"/>
        <w:rPr>
          <w:b/>
          <w:sz w:val="28"/>
          <w:szCs w:val="28"/>
          <w:lang w:val="af-ZA"/>
        </w:rPr>
      </w:pPr>
      <w:r w:rsidRPr="002648CC">
        <w:rPr>
          <w:b/>
          <w:sz w:val="28"/>
          <w:szCs w:val="28"/>
          <w:lang w:val="af-ZA"/>
        </w:rPr>
        <w:t>Điều 12. Thẩm quyền phê duyệt Đề án cho thuê quyền khai thác tài sản kết cấu hạ tầng th</w:t>
      </w:r>
      <w:r w:rsidR="00381A01" w:rsidRPr="002648CC">
        <w:rPr>
          <w:b/>
          <w:sz w:val="28"/>
          <w:szCs w:val="28"/>
          <w:lang w:val="af-ZA"/>
        </w:rPr>
        <w:t>ủy lợi thuộc địa phương quản lý</w:t>
      </w:r>
    </w:p>
    <w:p w:rsidR="00C652F6" w:rsidRPr="002648CC" w:rsidRDefault="00C652F6" w:rsidP="008C33E3">
      <w:pPr>
        <w:spacing w:before="100"/>
        <w:ind w:firstLine="720"/>
        <w:jc w:val="both"/>
        <w:rPr>
          <w:sz w:val="28"/>
          <w:szCs w:val="28"/>
          <w:lang w:val="af-ZA"/>
        </w:rPr>
      </w:pPr>
      <w:r w:rsidRPr="002648CC">
        <w:rPr>
          <w:sz w:val="28"/>
          <w:szCs w:val="28"/>
          <w:lang w:val="af-ZA"/>
        </w:rPr>
        <w:t xml:space="preserve">Chủ tịch Ủy ban nhân dân tỉnh phê duyệt Đề án cho thuê quyền khai thác tài sản kết cấu hạ tầng thủy lợi thuộc </w:t>
      </w:r>
      <w:r w:rsidR="00564492" w:rsidRPr="002648CC">
        <w:rPr>
          <w:sz w:val="28"/>
          <w:szCs w:val="28"/>
          <w:lang w:val="af-ZA"/>
        </w:rPr>
        <w:t xml:space="preserve">phạm vi </w:t>
      </w:r>
      <w:r w:rsidRPr="002648CC">
        <w:rPr>
          <w:sz w:val="28"/>
          <w:szCs w:val="28"/>
          <w:lang w:val="af-ZA"/>
        </w:rPr>
        <w:t>quản lý</w:t>
      </w:r>
      <w:r w:rsidR="00AF2B62" w:rsidRPr="002648CC">
        <w:rPr>
          <w:sz w:val="28"/>
          <w:szCs w:val="28"/>
          <w:lang w:val="af-ZA"/>
        </w:rPr>
        <w:t xml:space="preserve"> của tỉnh theo quy định.</w:t>
      </w:r>
    </w:p>
    <w:p w:rsidR="005406C3" w:rsidRPr="002648CC" w:rsidRDefault="005406C3" w:rsidP="008C33E3">
      <w:pPr>
        <w:spacing w:before="100"/>
        <w:ind w:firstLine="720"/>
        <w:jc w:val="both"/>
        <w:rPr>
          <w:rFonts w:ascii="Times New Roman Bold" w:hAnsi="Times New Roman Bold"/>
          <w:b/>
          <w:sz w:val="28"/>
          <w:szCs w:val="28"/>
          <w:lang w:val="af-ZA"/>
        </w:rPr>
      </w:pPr>
      <w:r w:rsidRPr="002648CC">
        <w:rPr>
          <w:rFonts w:ascii="Times New Roman Bold" w:hAnsi="Times New Roman Bold"/>
          <w:b/>
          <w:sz w:val="28"/>
          <w:szCs w:val="28"/>
          <w:lang w:val="af-ZA"/>
        </w:rPr>
        <w:t>Đi</w:t>
      </w:r>
      <w:r w:rsidR="00AF2B62" w:rsidRPr="002648CC">
        <w:rPr>
          <w:rFonts w:ascii="Times New Roman Bold" w:hAnsi="Times New Roman Bold"/>
          <w:b/>
          <w:sz w:val="28"/>
          <w:szCs w:val="28"/>
          <w:lang w:val="af-ZA"/>
        </w:rPr>
        <w:t>ều 13</w:t>
      </w:r>
      <w:r w:rsidRPr="002648CC">
        <w:rPr>
          <w:rFonts w:ascii="Times New Roman Bold" w:hAnsi="Times New Roman Bold"/>
          <w:b/>
          <w:sz w:val="28"/>
          <w:szCs w:val="28"/>
          <w:lang w:val="af-ZA"/>
        </w:rPr>
        <w:t>. Thẩm quyền quyết định xác lập quyền sở hữu toàn dân về tài sản</w:t>
      </w:r>
    </w:p>
    <w:p w:rsidR="005406C3" w:rsidRPr="002648CC" w:rsidRDefault="005406C3" w:rsidP="008C33E3">
      <w:pPr>
        <w:spacing w:before="100"/>
        <w:jc w:val="both"/>
        <w:rPr>
          <w:sz w:val="28"/>
          <w:szCs w:val="28"/>
          <w:lang w:val="af-ZA"/>
        </w:rPr>
      </w:pPr>
      <w:r w:rsidRPr="002648CC">
        <w:rPr>
          <w:sz w:val="28"/>
          <w:szCs w:val="28"/>
          <w:lang w:val="af-ZA"/>
        </w:rPr>
        <w:tab/>
        <w:t>1. Chủ tịch Ủy ban nhân dân tỉnh quyết định xác lập quyền sở hữu toàn dân về tài sản đối với:</w:t>
      </w:r>
    </w:p>
    <w:p w:rsidR="005406C3" w:rsidRPr="002648CC" w:rsidRDefault="005406C3" w:rsidP="008C33E3">
      <w:pPr>
        <w:spacing w:before="100"/>
        <w:ind w:firstLine="720"/>
        <w:jc w:val="both"/>
        <w:rPr>
          <w:sz w:val="28"/>
          <w:szCs w:val="28"/>
          <w:lang w:val="af-ZA"/>
        </w:rPr>
      </w:pPr>
      <w:r w:rsidRPr="002648CC">
        <w:rPr>
          <w:sz w:val="28"/>
          <w:szCs w:val="28"/>
          <w:lang w:val="af-ZA"/>
        </w:rPr>
        <w:t>a) Tài sản bị chôn, giấu, bị vùi lấp, chìm đắm; bất động sản vô chủ; bất động sản không có người thừa kế; tài sản bị bỏ quên là di tích lịch sử - văn hóa; tài sản của các vụ việc xử lý quy định tại khoản này bao gồm cả bất động sản hoặc di tích lịch sử - văn hóa và động sản.</w:t>
      </w:r>
    </w:p>
    <w:p w:rsidR="005406C3" w:rsidRPr="002648CC" w:rsidRDefault="005406C3" w:rsidP="008C33E3">
      <w:pPr>
        <w:spacing w:before="100"/>
        <w:ind w:firstLine="720"/>
        <w:jc w:val="both"/>
        <w:rPr>
          <w:sz w:val="28"/>
          <w:szCs w:val="28"/>
          <w:lang w:val="af-ZA"/>
        </w:rPr>
      </w:pPr>
      <w:r w:rsidRPr="002648CC">
        <w:rPr>
          <w:sz w:val="28"/>
          <w:szCs w:val="28"/>
          <w:lang w:val="af-ZA"/>
        </w:rPr>
        <w:t>b) Tài sản do tổ chức, cá nhân chuyển giao quyền sở hữu cho Nhà nước Việt Nam chuyển giao cho các cơ quan, tổ chức, đơn vị thuộc phạm vi quản lý của địa phương, trừ các tài sản theo quy định thẩm quyền xác lập quyền sở hữu toàn dân về tài sản thuộc thẩm quyền Bộ trưởng Bộ Quốc phòng và Bộ trưởng Bộ Công an.</w:t>
      </w:r>
    </w:p>
    <w:p w:rsidR="005406C3" w:rsidRPr="002648CC" w:rsidRDefault="005406C3" w:rsidP="008C33E3">
      <w:pPr>
        <w:spacing w:before="100"/>
        <w:ind w:firstLine="720"/>
        <w:jc w:val="both"/>
        <w:rPr>
          <w:spacing w:val="-4"/>
          <w:sz w:val="28"/>
          <w:szCs w:val="28"/>
          <w:lang w:val="af-ZA"/>
        </w:rPr>
      </w:pPr>
      <w:r w:rsidRPr="002648CC">
        <w:rPr>
          <w:spacing w:val="-4"/>
          <w:sz w:val="28"/>
          <w:szCs w:val="28"/>
          <w:lang w:val="af-ZA"/>
        </w:rPr>
        <w:t>c) Tài sản do doanh nghiệp có vốn đầu tư nước ngoài chuyển giao không bồi hoàn cho Nhà nước Việt Nam theo cam kết sau khi kết thúc thời hạn hoạt động.</w:t>
      </w:r>
    </w:p>
    <w:p w:rsidR="005406C3" w:rsidRPr="002648CC" w:rsidRDefault="005406C3" w:rsidP="008C33E3">
      <w:pPr>
        <w:spacing w:before="100"/>
        <w:ind w:firstLine="720"/>
        <w:jc w:val="both"/>
        <w:rPr>
          <w:sz w:val="28"/>
          <w:szCs w:val="28"/>
          <w:lang w:val="af-ZA"/>
        </w:rPr>
      </w:pPr>
      <w:r w:rsidRPr="002648CC">
        <w:rPr>
          <w:sz w:val="28"/>
          <w:szCs w:val="28"/>
          <w:lang w:val="af-ZA"/>
        </w:rPr>
        <w:t>d) Tài sản của quỹ xã hội, tài sản của quỹ từ thiện do Chủ tịch Ủy ban nhân dân cấp tỉnh quyết định giải thể hoặc do Chủ tịch Ủy ban nhân dân cấp huyện quyết định giải thể theo ủy quyền.</w:t>
      </w:r>
    </w:p>
    <w:p w:rsidR="005406C3" w:rsidRPr="002648CC" w:rsidRDefault="005406C3" w:rsidP="008C33E3">
      <w:pPr>
        <w:spacing w:before="100"/>
        <w:ind w:firstLine="720"/>
        <w:jc w:val="both"/>
        <w:rPr>
          <w:spacing w:val="-4"/>
          <w:sz w:val="28"/>
          <w:szCs w:val="28"/>
          <w:lang w:val="af-ZA"/>
        </w:rPr>
      </w:pPr>
      <w:r w:rsidRPr="002648CC">
        <w:rPr>
          <w:spacing w:val="-4"/>
          <w:sz w:val="28"/>
          <w:szCs w:val="28"/>
          <w:lang w:val="af-ZA"/>
        </w:rPr>
        <w:t>đ) Tài sản chuyển giao cho Nhà nước Việt Nam theo hợp đồng dự án đối tác công tư đối với trường hợp cơ quan ký hợp đồng dự án thuộc địa phương quản lý.</w:t>
      </w:r>
    </w:p>
    <w:p w:rsidR="005406C3" w:rsidRPr="002648CC" w:rsidRDefault="005406C3" w:rsidP="008C33E3">
      <w:pPr>
        <w:spacing w:before="100"/>
        <w:ind w:firstLine="720"/>
        <w:jc w:val="both"/>
        <w:rPr>
          <w:sz w:val="28"/>
          <w:szCs w:val="28"/>
          <w:lang w:val="af-ZA"/>
        </w:rPr>
      </w:pPr>
      <w:r w:rsidRPr="002648CC">
        <w:rPr>
          <w:sz w:val="28"/>
          <w:szCs w:val="28"/>
          <w:lang w:val="af-ZA"/>
        </w:rPr>
        <w:lastRenderedPageBreak/>
        <w:t>2. Chủ tịch Ủy ban nhân dân cấp huyện quyết định xác lập quyền sở hữu toàn dân về tài sản đối với tài sản bị đánh rơi, bỏ quên, di sản không người thừa kế không thuộc phạm vi quy định tại điểm a khoản 1 Điều này.</w:t>
      </w:r>
    </w:p>
    <w:p w:rsidR="005406C3" w:rsidRPr="002648CC" w:rsidRDefault="00AF2B62" w:rsidP="008C33E3">
      <w:pPr>
        <w:pStyle w:val="NormalWeb"/>
        <w:spacing w:beforeAutospacing="0" w:after="0"/>
        <w:ind w:firstLine="709"/>
        <w:jc w:val="both"/>
        <w:rPr>
          <w:b/>
          <w:sz w:val="28"/>
          <w:szCs w:val="28"/>
          <w:shd w:val="clear" w:color="auto" w:fill="FFFFFF"/>
          <w:lang w:val="af-ZA"/>
        </w:rPr>
      </w:pPr>
      <w:bookmarkStart w:id="0" w:name="_GoBack"/>
      <w:bookmarkEnd w:id="0"/>
      <w:r w:rsidRPr="002648CC">
        <w:rPr>
          <w:b/>
          <w:sz w:val="28"/>
          <w:szCs w:val="28"/>
          <w:shd w:val="clear" w:color="auto" w:fill="FFFFFF"/>
          <w:lang w:val="af-ZA"/>
        </w:rPr>
        <w:t>Điều 14</w:t>
      </w:r>
      <w:r w:rsidR="005406C3" w:rsidRPr="002648CC">
        <w:rPr>
          <w:b/>
          <w:sz w:val="28"/>
          <w:szCs w:val="28"/>
          <w:shd w:val="clear" w:color="auto" w:fill="FFFFFF"/>
          <w:lang w:val="af-ZA"/>
        </w:rPr>
        <w:t>. Thẩm quyền phê duyệt phương án xử lý tài sản được xác lập quyền sở hữu toàn dân</w:t>
      </w:r>
    </w:p>
    <w:p w:rsidR="005406C3" w:rsidRPr="002648CC" w:rsidRDefault="005406C3" w:rsidP="008C33E3">
      <w:pPr>
        <w:spacing w:before="100"/>
        <w:ind w:firstLine="720"/>
        <w:jc w:val="both"/>
        <w:rPr>
          <w:sz w:val="28"/>
          <w:szCs w:val="28"/>
          <w:lang w:val="vi-VN"/>
        </w:rPr>
      </w:pPr>
      <w:r w:rsidRPr="002648CC">
        <w:rPr>
          <w:sz w:val="28"/>
          <w:szCs w:val="28"/>
          <w:lang w:val="af-ZA"/>
        </w:rPr>
        <w:t>1. Thẩm quyền phê duyệt phương án xử lý tài sản là tang vật, phương tiện vi phạm hành chính</w:t>
      </w:r>
      <w:r w:rsidRPr="002648CC">
        <w:rPr>
          <w:sz w:val="28"/>
          <w:szCs w:val="28"/>
          <w:lang w:val="vi-VN"/>
        </w:rPr>
        <w:t xml:space="preserve"> như sau:</w:t>
      </w:r>
    </w:p>
    <w:p w:rsidR="005406C3" w:rsidRPr="002648CC" w:rsidRDefault="005406C3" w:rsidP="008C33E3">
      <w:pPr>
        <w:spacing w:before="100"/>
        <w:ind w:firstLine="720"/>
        <w:jc w:val="both"/>
        <w:rPr>
          <w:spacing w:val="-2"/>
          <w:sz w:val="28"/>
          <w:szCs w:val="28"/>
          <w:lang w:val="af-ZA"/>
        </w:rPr>
      </w:pPr>
      <w:r w:rsidRPr="002648CC">
        <w:rPr>
          <w:spacing w:val="-2"/>
          <w:sz w:val="28"/>
          <w:szCs w:val="28"/>
          <w:lang w:val="af-ZA"/>
        </w:rPr>
        <w:t>a) Chủ tịch Ủy ban nhân dân tỉnh quyết định phê duyệt phương án xử lý đối với tài sản là nhà, đất, xe ô tô</w:t>
      </w:r>
      <w:r w:rsidRPr="002648CC">
        <w:rPr>
          <w:spacing w:val="-2"/>
          <w:sz w:val="28"/>
          <w:szCs w:val="28"/>
          <w:lang w:val="vi-VN"/>
        </w:rPr>
        <w:t xml:space="preserve">; </w:t>
      </w:r>
      <w:r w:rsidRPr="002648CC">
        <w:rPr>
          <w:spacing w:val="-2"/>
          <w:sz w:val="28"/>
          <w:szCs w:val="28"/>
          <w:lang w:val="af-ZA"/>
        </w:rPr>
        <w:t>tài sản bị tịch thu theo quy định của pháp luật được xử lý theo hình thức giao hoặc điều chuyển cho cơ quan, tổ chức, đơn vị quản lý, sử dụng; tài sản khác có giá trị từ 500 triệu đồng trở lên/01 lần xử lý tài sản.</w:t>
      </w:r>
    </w:p>
    <w:p w:rsidR="005406C3" w:rsidRPr="002648CC" w:rsidRDefault="005406C3" w:rsidP="008C33E3">
      <w:pPr>
        <w:spacing w:before="100"/>
        <w:ind w:firstLine="720"/>
        <w:jc w:val="both"/>
        <w:rPr>
          <w:sz w:val="28"/>
          <w:szCs w:val="28"/>
          <w:lang w:val="af-ZA"/>
        </w:rPr>
      </w:pPr>
      <w:r w:rsidRPr="002648CC">
        <w:rPr>
          <w:sz w:val="28"/>
          <w:szCs w:val="28"/>
          <w:lang w:val="af-ZA"/>
        </w:rPr>
        <w:t>b) Chủ tịch Ủy ban nhân dân cấp huyện phê duyệt phương án xử lý đối với t</w:t>
      </w:r>
      <w:r w:rsidRPr="002648CC">
        <w:rPr>
          <w:sz w:val="28"/>
          <w:szCs w:val="28"/>
          <w:shd w:val="clear" w:color="auto" w:fill="FFFFFF"/>
          <w:lang w:val="af-ZA"/>
        </w:rPr>
        <w:t xml:space="preserve">ài sản do cơ quan, người có thẩm quyền thuộc cấp huyện ra quyết định tịch thu (trừ tài sản quy định tại điểm a khoản </w:t>
      </w:r>
      <w:r w:rsidR="007C20B8" w:rsidRPr="007C20B8">
        <w:rPr>
          <w:color w:val="5B9BD5" w:themeColor="accent1"/>
          <w:sz w:val="28"/>
          <w:szCs w:val="28"/>
          <w:shd w:val="clear" w:color="auto" w:fill="FFFFFF"/>
          <w:lang w:val="af-ZA"/>
        </w:rPr>
        <w:t xml:space="preserve">1 Điều </w:t>
      </w:r>
      <w:r w:rsidRPr="002648CC">
        <w:rPr>
          <w:sz w:val="28"/>
          <w:szCs w:val="28"/>
          <w:shd w:val="clear" w:color="auto" w:fill="FFFFFF"/>
          <w:lang w:val="af-ZA"/>
        </w:rPr>
        <w:t>này).</w:t>
      </w:r>
    </w:p>
    <w:p w:rsidR="005406C3" w:rsidRPr="002648CC" w:rsidRDefault="005406C3" w:rsidP="008C33E3">
      <w:pPr>
        <w:spacing w:before="100"/>
        <w:ind w:firstLine="720"/>
        <w:jc w:val="both"/>
        <w:rPr>
          <w:sz w:val="28"/>
          <w:szCs w:val="28"/>
          <w:lang w:val="af-ZA"/>
        </w:rPr>
      </w:pPr>
      <w:r w:rsidRPr="002648CC">
        <w:rPr>
          <w:sz w:val="28"/>
          <w:szCs w:val="28"/>
          <w:lang w:val="af-ZA"/>
        </w:rPr>
        <w:t>c) Thủ trưởng cơ quan, đơn vị trình Chủ tịch Ủy ban nhân dân tỉnh ra quyết định tịch thu tang vật, phương tiện vi phạm hành chính thì quyết định phê duyệt phương án xử lý tài sản (trừ tài sản quy định tại điểm a khoản</w:t>
      </w:r>
      <w:r w:rsidR="007C20B8">
        <w:rPr>
          <w:sz w:val="28"/>
          <w:szCs w:val="28"/>
          <w:lang w:val="af-ZA"/>
        </w:rPr>
        <w:t xml:space="preserve"> </w:t>
      </w:r>
      <w:r w:rsidR="007C20B8" w:rsidRPr="007C20B8">
        <w:rPr>
          <w:color w:val="5B9BD5" w:themeColor="accent1"/>
          <w:sz w:val="28"/>
          <w:szCs w:val="28"/>
          <w:lang w:val="af-ZA"/>
        </w:rPr>
        <w:t>1 Điều</w:t>
      </w:r>
      <w:r w:rsidRPr="002648CC">
        <w:rPr>
          <w:sz w:val="28"/>
          <w:szCs w:val="28"/>
          <w:lang w:val="af-ZA"/>
        </w:rPr>
        <w:t xml:space="preserve"> này).</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d) Thủ trưởng cơ quan, đơn vị cấp tỉnh ra quyết định tịch thu tang vật, phương tiện vi phạm hành chính thì quyết định phê duyệt phương án xử lý tài sản (trừ tài sản quy định tại điểm a khoản </w:t>
      </w:r>
      <w:r w:rsidR="007C20B8" w:rsidRPr="007C20B8">
        <w:rPr>
          <w:color w:val="5B9BD5" w:themeColor="accent1"/>
          <w:sz w:val="28"/>
          <w:szCs w:val="28"/>
          <w:lang w:val="af-ZA"/>
        </w:rPr>
        <w:t>1 Điều</w:t>
      </w:r>
      <w:r w:rsidR="007C20B8">
        <w:rPr>
          <w:sz w:val="28"/>
          <w:szCs w:val="28"/>
          <w:lang w:val="af-ZA"/>
        </w:rPr>
        <w:t xml:space="preserve"> </w:t>
      </w:r>
      <w:r w:rsidRPr="002648CC">
        <w:rPr>
          <w:sz w:val="28"/>
          <w:szCs w:val="28"/>
          <w:lang w:val="af-ZA"/>
        </w:rPr>
        <w:t>này).</w:t>
      </w:r>
    </w:p>
    <w:p w:rsidR="005406C3" w:rsidRPr="002648CC" w:rsidRDefault="005406C3" w:rsidP="008C33E3">
      <w:pPr>
        <w:spacing w:before="100"/>
        <w:ind w:firstLine="720"/>
        <w:jc w:val="both"/>
        <w:rPr>
          <w:b/>
          <w:i/>
          <w:sz w:val="28"/>
          <w:szCs w:val="28"/>
          <w:lang w:val="af-ZA"/>
        </w:rPr>
      </w:pPr>
      <w:r w:rsidRPr="002648CC">
        <w:rPr>
          <w:sz w:val="28"/>
          <w:szCs w:val="28"/>
          <w:lang w:val="af-ZA"/>
        </w:rPr>
        <w:t>2. Thẩm quyền phê duyệt phương án xử lý tài sản là vật chứng vụ án, tài sản của người bị kết án tịch thu (trừ trường hợp quy định tại các điểm a</w:t>
      </w:r>
      <w:r w:rsidR="001830BC" w:rsidRPr="002648CC">
        <w:rPr>
          <w:sz w:val="28"/>
          <w:szCs w:val="28"/>
          <w:lang w:val="af-ZA"/>
        </w:rPr>
        <w:t xml:space="preserve"> và</w:t>
      </w:r>
      <w:r w:rsidRPr="002648CC">
        <w:rPr>
          <w:sz w:val="28"/>
          <w:szCs w:val="28"/>
          <w:lang w:val="af-ZA"/>
        </w:rPr>
        <w:t xml:space="preserve"> b khoản 2 Điều 19 Nghị định số 29/2018/NĐ-CP ngày 05 tháng 3 năm 2018 của Chính phủ</w:t>
      </w:r>
      <w:r w:rsidR="007C20B8">
        <w:rPr>
          <w:sz w:val="28"/>
          <w:szCs w:val="28"/>
          <w:lang w:val="af-ZA"/>
        </w:rPr>
        <w:t xml:space="preserve"> </w:t>
      </w:r>
      <w:r w:rsidR="007C20B8" w:rsidRPr="007C20B8">
        <w:rPr>
          <w:color w:val="5B9BD5" w:themeColor="accent1"/>
          <w:sz w:val="28"/>
          <w:szCs w:val="28"/>
          <w:lang w:val="af-ZA"/>
        </w:rPr>
        <w:t>quy định trình tự, thủ tục xác lập quyền sở hữu toàn dân về tài sản và xử lý đối với tài sản được xác lập quyền sở hữu toàn dân</w:t>
      </w:r>
      <w:r w:rsidRPr="002648CC">
        <w:rPr>
          <w:sz w:val="28"/>
          <w:szCs w:val="28"/>
          <w:lang w:val="af-ZA"/>
        </w:rPr>
        <w:t>) như sau:</w:t>
      </w:r>
    </w:p>
    <w:p w:rsidR="005406C3" w:rsidRPr="002648CC" w:rsidRDefault="005406C3" w:rsidP="008C33E3">
      <w:pPr>
        <w:spacing w:before="100"/>
        <w:ind w:firstLine="720"/>
        <w:jc w:val="both"/>
        <w:rPr>
          <w:spacing w:val="-2"/>
          <w:sz w:val="28"/>
          <w:szCs w:val="28"/>
          <w:lang w:val="af-ZA"/>
        </w:rPr>
      </w:pPr>
      <w:r w:rsidRPr="002648CC">
        <w:rPr>
          <w:spacing w:val="-2"/>
          <w:sz w:val="28"/>
          <w:szCs w:val="28"/>
          <w:lang w:val="af-ZA"/>
        </w:rPr>
        <w:t xml:space="preserve">a) Chủ tịch Ủy ban nhân dân tỉnh quyết định phê duyệt phương án xử lý đối với tài sản là nhà, đất, xe ô tô; </w:t>
      </w:r>
      <w:r w:rsidRPr="002648CC">
        <w:rPr>
          <w:spacing w:val="-2"/>
          <w:sz w:val="28"/>
          <w:szCs w:val="28"/>
          <w:lang w:val="vi-VN"/>
        </w:rPr>
        <w:t xml:space="preserve">tài sản bị tịch thu </w:t>
      </w:r>
      <w:r w:rsidRPr="002648CC">
        <w:rPr>
          <w:spacing w:val="-2"/>
          <w:sz w:val="28"/>
          <w:szCs w:val="28"/>
          <w:lang w:val="af-ZA"/>
        </w:rPr>
        <w:t xml:space="preserve">theo quy định của pháp luật </w:t>
      </w:r>
      <w:r w:rsidRPr="002648CC">
        <w:rPr>
          <w:spacing w:val="-2"/>
          <w:sz w:val="28"/>
          <w:szCs w:val="28"/>
          <w:lang w:val="vi-VN"/>
        </w:rPr>
        <w:t>được xử lý theo hình thức giao hoặc điều chuyển cho cơ quan, tổ chức, đơn vị quản lý, sử dụng</w:t>
      </w:r>
      <w:r w:rsidRPr="002648CC">
        <w:rPr>
          <w:spacing w:val="-2"/>
          <w:sz w:val="28"/>
          <w:szCs w:val="28"/>
        </w:rPr>
        <w:t xml:space="preserve">; </w:t>
      </w:r>
      <w:r w:rsidRPr="002648CC">
        <w:rPr>
          <w:spacing w:val="-2"/>
          <w:sz w:val="28"/>
          <w:szCs w:val="28"/>
          <w:lang w:val="af-ZA"/>
        </w:rPr>
        <w:t>tài sản khác có giá trị từ 500 triệu đồng trở lên/01 lần xử lý tài sản</w:t>
      </w:r>
      <w:r w:rsidR="002B30DA" w:rsidRPr="002648CC">
        <w:rPr>
          <w:spacing w:val="-2"/>
          <w:sz w:val="28"/>
          <w:szCs w:val="28"/>
          <w:lang w:val="af-ZA"/>
        </w:rPr>
        <w:t>.</w:t>
      </w:r>
    </w:p>
    <w:p w:rsidR="005406C3" w:rsidRPr="002648CC" w:rsidRDefault="005406C3" w:rsidP="008C33E3">
      <w:pPr>
        <w:spacing w:before="100"/>
        <w:ind w:firstLine="720"/>
        <w:jc w:val="both"/>
        <w:rPr>
          <w:sz w:val="28"/>
          <w:szCs w:val="28"/>
          <w:lang w:val="af-ZA"/>
        </w:rPr>
      </w:pPr>
      <w:r w:rsidRPr="002648CC">
        <w:rPr>
          <w:sz w:val="28"/>
          <w:szCs w:val="28"/>
          <w:lang w:val="af-ZA"/>
        </w:rPr>
        <w:t xml:space="preserve">b) Chủ tịch Ủy ban nhân dân cấp huyện quyết định phê duyệt phương án xử lý đối với </w:t>
      </w:r>
      <w:r w:rsidRPr="002648CC">
        <w:rPr>
          <w:sz w:val="28"/>
          <w:szCs w:val="28"/>
          <w:shd w:val="clear" w:color="auto" w:fill="FFFFFF"/>
          <w:lang w:val="af-ZA"/>
        </w:rPr>
        <w:t xml:space="preserve">tài sản do cơ quan, người có thẩm quyền thuộc cấp huyện ra quyết định kết án, tịch thu </w:t>
      </w:r>
      <w:r w:rsidRPr="002648CC">
        <w:rPr>
          <w:sz w:val="28"/>
          <w:szCs w:val="28"/>
          <w:lang w:val="af-ZA"/>
        </w:rPr>
        <w:t xml:space="preserve">(trừ </w:t>
      </w:r>
      <w:r w:rsidRPr="002648CC">
        <w:rPr>
          <w:sz w:val="28"/>
          <w:szCs w:val="28"/>
          <w:shd w:val="clear" w:color="auto" w:fill="FFFFFF"/>
          <w:lang w:val="af-ZA"/>
        </w:rPr>
        <w:t xml:space="preserve">tài sản </w:t>
      </w:r>
      <w:r w:rsidRPr="002648CC">
        <w:rPr>
          <w:sz w:val="28"/>
          <w:szCs w:val="28"/>
          <w:lang w:val="af-ZA"/>
        </w:rPr>
        <w:t xml:space="preserve">quy định tại </w:t>
      </w:r>
      <w:r w:rsidRPr="002648CC">
        <w:rPr>
          <w:sz w:val="28"/>
          <w:szCs w:val="28"/>
          <w:shd w:val="clear" w:color="auto" w:fill="FFFFFF"/>
          <w:lang w:val="af-ZA"/>
        </w:rPr>
        <w:t xml:space="preserve">điểm a khoản </w:t>
      </w:r>
      <w:r w:rsidR="003E5902" w:rsidRPr="003E5902">
        <w:rPr>
          <w:color w:val="5B9BD5" w:themeColor="accent1"/>
          <w:sz w:val="28"/>
          <w:szCs w:val="28"/>
          <w:shd w:val="clear" w:color="auto" w:fill="FFFFFF"/>
          <w:lang w:val="af-ZA"/>
        </w:rPr>
        <w:t>2 Điều</w:t>
      </w:r>
      <w:r w:rsidR="003E5902">
        <w:rPr>
          <w:sz w:val="28"/>
          <w:szCs w:val="28"/>
          <w:shd w:val="clear" w:color="auto" w:fill="FFFFFF"/>
          <w:lang w:val="af-ZA"/>
        </w:rPr>
        <w:t xml:space="preserve"> </w:t>
      </w:r>
      <w:r w:rsidRPr="002648CC">
        <w:rPr>
          <w:sz w:val="28"/>
          <w:szCs w:val="28"/>
          <w:shd w:val="clear" w:color="auto" w:fill="FFFFFF"/>
          <w:lang w:val="af-ZA"/>
        </w:rPr>
        <w:t>này</w:t>
      </w:r>
      <w:r w:rsidRPr="002648CC">
        <w:rPr>
          <w:sz w:val="28"/>
          <w:szCs w:val="28"/>
          <w:lang w:val="af-ZA"/>
        </w:rPr>
        <w:t>)</w:t>
      </w:r>
      <w:r w:rsidRPr="002648CC">
        <w:rPr>
          <w:i/>
          <w:sz w:val="28"/>
          <w:szCs w:val="28"/>
          <w:lang w:val="af-ZA"/>
        </w:rPr>
        <w:t>.</w:t>
      </w:r>
    </w:p>
    <w:p w:rsidR="005406C3" w:rsidRPr="002648CC" w:rsidRDefault="005406C3" w:rsidP="008C33E3">
      <w:pPr>
        <w:spacing w:before="100"/>
        <w:ind w:firstLine="720"/>
        <w:jc w:val="both"/>
        <w:rPr>
          <w:i/>
          <w:sz w:val="28"/>
          <w:szCs w:val="28"/>
          <w:shd w:val="clear" w:color="auto" w:fill="FFFFFF"/>
          <w:lang w:val="af-ZA"/>
        </w:rPr>
      </w:pPr>
      <w:r w:rsidRPr="002648CC">
        <w:rPr>
          <w:sz w:val="28"/>
          <w:szCs w:val="28"/>
          <w:lang w:val="af-ZA"/>
        </w:rPr>
        <w:t xml:space="preserve">c) Giám đốc Sở Tài chính quyết định phê duyệt phương án xử lý tài sản do </w:t>
      </w:r>
      <w:r w:rsidRPr="002648CC">
        <w:rPr>
          <w:sz w:val="28"/>
          <w:szCs w:val="28"/>
          <w:shd w:val="clear" w:color="auto" w:fill="FFFFFF"/>
          <w:lang w:val="af-ZA"/>
        </w:rPr>
        <w:t xml:space="preserve">cơ quan, người có thẩm quyền thuộc cấp tỉnh ra quyết định kết án, tịch thu </w:t>
      </w:r>
      <w:r w:rsidRPr="002648CC">
        <w:rPr>
          <w:sz w:val="28"/>
          <w:szCs w:val="28"/>
          <w:lang w:val="af-ZA"/>
        </w:rPr>
        <w:t xml:space="preserve">(trừ </w:t>
      </w:r>
      <w:r w:rsidRPr="002648CC">
        <w:rPr>
          <w:sz w:val="28"/>
          <w:szCs w:val="28"/>
          <w:shd w:val="clear" w:color="auto" w:fill="FFFFFF"/>
          <w:lang w:val="af-ZA"/>
        </w:rPr>
        <w:t xml:space="preserve">tài sản </w:t>
      </w:r>
      <w:r w:rsidRPr="002648CC">
        <w:rPr>
          <w:sz w:val="28"/>
          <w:szCs w:val="28"/>
          <w:lang w:val="af-ZA"/>
        </w:rPr>
        <w:t xml:space="preserve">quy định tại </w:t>
      </w:r>
      <w:r w:rsidRPr="002648CC">
        <w:rPr>
          <w:sz w:val="28"/>
          <w:szCs w:val="28"/>
          <w:shd w:val="clear" w:color="auto" w:fill="FFFFFF"/>
          <w:lang w:val="af-ZA"/>
        </w:rPr>
        <w:t xml:space="preserve">điểm a khoản </w:t>
      </w:r>
      <w:r w:rsidR="003E5902" w:rsidRPr="003E5902">
        <w:rPr>
          <w:color w:val="5B9BD5" w:themeColor="accent1"/>
          <w:sz w:val="28"/>
          <w:szCs w:val="28"/>
          <w:shd w:val="clear" w:color="auto" w:fill="FFFFFF"/>
          <w:lang w:val="af-ZA"/>
        </w:rPr>
        <w:t>2 Điều</w:t>
      </w:r>
      <w:r w:rsidR="003E5902">
        <w:rPr>
          <w:sz w:val="28"/>
          <w:szCs w:val="28"/>
          <w:shd w:val="clear" w:color="auto" w:fill="FFFFFF"/>
          <w:lang w:val="af-ZA"/>
        </w:rPr>
        <w:t xml:space="preserve"> </w:t>
      </w:r>
      <w:r w:rsidRPr="002648CC">
        <w:rPr>
          <w:sz w:val="28"/>
          <w:szCs w:val="28"/>
          <w:shd w:val="clear" w:color="auto" w:fill="FFFFFF"/>
          <w:lang w:val="af-ZA"/>
        </w:rPr>
        <w:t>này</w:t>
      </w:r>
      <w:r w:rsidRPr="002648CC">
        <w:rPr>
          <w:sz w:val="28"/>
          <w:szCs w:val="28"/>
          <w:lang w:val="af-ZA"/>
        </w:rPr>
        <w:t>)</w:t>
      </w:r>
      <w:r w:rsidRPr="002648CC">
        <w:rPr>
          <w:i/>
          <w:sz w:val="28"/>
          <w:szCs w:val="28"/>
          <w:lang w:val="af-ZA"/>
        </w:rPr>
        <w:t>.</w:t>
      </w:r>
    </w:p>
    <w:p w:rsidR="005406C3" w:rsidRPr="002648CC" w:rsidRDefault="005406C3" w:rsidP="008C33E3">
      <w:pPr>
        <w:pStyle w:val="NormalWeb"/>
        <w:spacing w:beforeAutospacing="0" w:after="0"/>
        <w:ind w:firstLine="709"/>
        <w:jc w:val="both"/>
        <w:rPr>
          <w:spacing w:val="-8"/>
          <w:sz w:val="28"/>
          <w:szCs w:val="28"/>
          <w:shd w:val="clear" w:color="auto" w:fill="FFFFFF"/>
          <w:lang w:val="af-ZA"/>
        </w:rPr>
      </w:pPr>
      <w:r w:rsidRPr="002648CC">
        <w:rPr>
          <w:spacing w:val="-8"/>
          <w:sz w:val="28"/>
          <w:szCs w:val="28"/>
          <w:shd w:val="clear" w:color="auto" w:fill="FFFFFF"/>
          <w:lang w:val="af-ZA"/>
        </w:rPr>
        <w:t xml:space="preserve">3. Thẩm quyền phê duyệt phương án xử lý tài sản là bất động sản vô chủ, tài sản không xác định được chủ sở hữu, tài sản bị đánh rơi, bị bỏ quên, tài sản bị chôn, giấu, bị vùi lấp, chìm đắm được tìm thấy, di sản không có người nhận thừa kế, hàng hóa tồn đọng </w:t>
      </w:r>
      <w:r w:rsidRPr="002648CC">
        <w:rPr>
          <w:spacing w:val="-8"/>
          <w:sz w:val="28"/>
          <w:szCs w:val="28"/>
          <w:lang w:val="af-ZA"/>
        </w:rPr>
        <w:t xml:space="preserve">(trừ trường hợp </w:t>
      </w:r>
      <w:r w:rsidR="002B30DA" w:rsidRPr="002648CC">
        <w:rPr>
          <w:spacing w:val="-8"/>
          <w:sz w:val="28"/>
          <w:szCs w:val="28"/>
          <w:lang w:val="af-ZA"/>
        </w:rPr>
        <w:t>quy định tại</w:t>
      </w:r>
      <w:r w:rsidRPr="002648CC">
        <w:rPr>
          <w:spacing w:val="-8"/>
          <w:sz w:val="28"/>
          <w:szCs w:val="28"/>
          <w:lang w:val="af-ZA"/>
        </w:rPr>
        <w:t xml:space="preserve"> các điểm a, b</w:t>
      </w:r>
      <w:r w:rsidR="002B30DA" w:rsidRPr="002648CC">
        <w:rPr>
          <w:spacing w:val="-8"/>
          <w:sz w:val="28"/>
          <w:szCs w:val="28"/>
          <w:lang w:val="af-ZA"/>
        </w:rPr>
        <w:t xml:space="preserve"> và</w:t>
      </w:r>
      <w:r w:rsidRPr="002648CC">
        <w:rPr>
          <w:spacing w:val="-8"/>
          <w:sz w:val="28"/>
          <w:szCs w:val="28"/>
          <w:lang w:val="af-ZA"/>
        </w:rPr>
        <w:t xml:space="preserve"> d khoản 3 Điều 19 Nghị định 29/2018/NĐ-CP ngày 05 tháng 3 năm 2018 của Chính phủ</w:t>
      </w:r>
      <w:r w:rsidR="009404CC">
        <w:rPr>
          <w:spacing w:val="-8"/>
          <w:sz w:val="28"/>
          <w:szCs w:val="28"/>
          <w:lang w:val="af-ZA"/>
        </w:rPr>
        <w:t xml:space="preserve"> </w:t>
      </w:r>
      <w:r w:rsidR="009404CC" w:rsidRPr="009404CC">
        <w:rPr>
          <w:sz w:val="28"/>
          <w:szCs w:val="28"/>
          <w:lang w:val="af-ZA"/>
        </w:rPr>
        <w:t xml:space="preserve">quy định trình tự, </w:t>
      </w:r>
      <w:r w:rsidR="009404CC" w:rsidRPr="009404CC">
        <w:rPr>
          <w:sz w:val="28"/>
          <w:szCs w:val="28"/>
          <w:lang w:val="af-ZA"/>
        </w:rPr>
        <w:lastRenderedPageBreak/>
        <w:t>thủ tục xác lập quyền sở hữu toàn dân về tài sản và xử lý đối với tài sản được xác lập quyền sở hữu toàn dân</w:t>
      </w:r>
      <w:r w:rsidRPr="009404CC">
        <w:rPr>
          <w:spacing w:val="-8"/>
          <w:sz w:val="28"/>
          <w:szCs w:val="28"/>
          <w:lang w:val="af-ZA"/>
        </w:rPr>
        <w:t>)</w:t>
      </w:r>
      <w:r w:rsidRPr="002648CC">
        <w:rPr>
          <w:spacing w:val="-8"/>
          <w:sz w:val="28"/>
          <w:szCs w:val="28"/>
          <w:lang w:val="af-ZA"/>
        </w:rPr>
        <w:t xml:space="preserve"> </w:t>
      </w:r>
      <w:r w:rsidRPr="002648CC">
        <w:rPr>
          <w:spacing w:val="-8"/>
          <w:sz w:val="28"/>
          <w:szCs w:val="28"/>
          <w:shd w:val="clear" w:color="auto" w:fill="FFFFFF"/>
          <w:lang w:val="af-ZA"/>
        </w:rPr>
        <w:t>như sau:</w:t>
      </w:r>
    </w:p>
    <w:p w:rsidR="005406C3" w:rsidRPr="002648CC" w:rsidRDefault="005406C3" w:rsidP="008C33E3">
      <w:pPr>
        <w:pStyle w:val="NormalWeb"/>
        <w:spacing w:beforeAutospacing="0" w:after="0"/>
        <w:ind w:firstLine="709"/>
        <w:jc w:val="both"/>
        <w:rPr>
          <w:sz w:val="28"/>
          <w:szCs w:val="28"/>
          <w:lang w:val="af-ZA"/>
        </w:rPr>
      </w:pPr>
      <w:r w:rsidRPr="002648CC">
        <w:rPr>
          <w:sz w:val="28"/>
          <w:szCs w:val="28"/>
          <w:lang w:val="af-ZA"/>
        </w:rPr>
        <w:t>a) Chủ tịch Ủy ban nhân dân tỉnh quyết định phê duyệt phương án xử lý tài sản là bất động sản vô chủ, tài sản không xác định được chủ sở hữu, tài sản bị chôn, giấu, bị vùi lấp, chìm đắm được tìm thấy, hàng hóa tồn đọng.</w:t>
      </w:r>
    </w:p>
    <w:p w:rsidR="005406C3" w:rsidRPr="002648CC" w:rsidRDefault="005406C3" w:rsidP="008C33E3">
      <w:pPr>
        <w:pStyle w:val="NormalWeb"/>
        <w:spacing w:beforeAutospacing="0" w:after="0"/>
        <w:ind w:firstLine="709"/>
        <w:jc w:val="both"/>
        <w:rPr>
          <w:spacing w:val="-2"/>
          <w:sz w:val="28"/>
          <w:szCs w:val="28"/>
          <w:lang w:val="af-ZA"/>
        </w:rPr>
      </w:pPr>
      <w:r w:rsidRPr="002648CC">
        <w:rPr>
          <w:spacing w:val="-2"/>
          <w:sz w:val="28"/>
          <w:szCs w:val="28"/>
          <w:lang w:val="af-ZA"/>
        </w:rPr>
        <w:t>b) Chủ tịch Ủy ban nhân dân cấp huyện quyết định phê duyệt phương án xử lý tài sản là tài sản bị đánh rơi, bị bỏ quên, di sản không có người nhận thừa kế.</w:t>
      </w:r>
    </w:p>
    <w:p w:rsidR="00432170" w:rsidRPr="002648CC" w:rsidRDefault="005406C3" w:rsidP="008C33E3">
      <w:pPr>
        <w:pStyle w:val="NormalWeb"/>
        <w:spacing w:beforeAutospacing="0" w:after="0"/>
        <w:ind w:firstLine="709"/>
        <w:jc w:val="both"/>
        <w:rPr>
          <w:sz w:val="28"/>
          <w:szCs w:val="28"/>
          <w:lang w:val="af-ZA"/>
        </w:rPr>
      </w:pPr>
      <w:r w:rsidRPr="002648CC">
        <w:rPr>
          <w:sz w:val="28"/>
          <w:szCs w:val="28"/>
          <w:shd w:val="clear" w:color="auto" w:fill="FFFFFF"/>
          <w:lang w:val="af-ZA"/>
        </w:rPr>
        <w:t>4.</w:t>
      </w:r>
      <w:r w:rsidR="00EC0D25" w:rsidRPr="002648CC">
        <w:rPr>
          <w:sz w:val="28"/>
          <w:szCs w:val="28"/>
          <w:shd w:val="clear" w:color="auto" w:fill="FFFFFF"/>
          <w:lang w:val="af-ZA"/>
        </w:rPr>
        <w:t xml:space="preserve"> </w:t>
      </w:r>
      <w:r w:rsidRPr="002648CC">
        <w:rPr>
          <w:sz w:val="28"/>
          <w:szCs w:val="28"/>
          <w:shd w:val="clear" w:color="auto" w:fill="FFFFFF"/>
          <w:lang w:val="af-ZA"/>
        </w:rPr>
        <w:t>Chủ tịch Ủy ban ban nhân dân tỉnh phê duyệt phương án xử lý tài sản của quỹ bị giải thể; tài sản do các tổ chức, cá nhân tự nguyện chuyển giao quyền sở hữu cho nhà nước; tài sản do doanh nghiệp có vốn đầu tư nước ngoài chuyển giao không bồi hoàn cho Nhà nước Việt Nam theo cam kết; tài sản được đầu tư theo hình thức đối tác công tư được chuyển giao cho Nhà nước Việt Nam theo hợp đồng dự án</w:t>
      </w:r>
      <w:r w:rsidRPr="002648CC">
        <w:rPr>
          <w:sz w:val="28"/>
          <w:szCs w:val="28"/>
          <w:lang w:val="af-ZA"/>
        </w:rPr>
        <w:t>.</w:t>
      </w:r>
    </w:p>
    <w:p w:rsidR="005406C3" w:rsidRPr="002648CC" w:rsidRDefault="005406C3" w:rsidP="008C33E3">
      <w:pPr>
        <w:spacing w:before="100"/>
        <w:jc w:val="center"/>
        <w:rPr>
          <w:b/>
          <w:sz w:val="28"/>
          <w:szCs w:val="28"/>
          <w:lang w:val="af-ZA"/>
        </w:rPr>
      </w:pPr>
      <w:r w:rsidRPr="002648CC">
        <w:rPr>
          <w:b/>
          <w:sz w:val="28"/>
          <w:szCs w:val="28"/>
          <w:lang w:val="af-ZA"/>
        </w:rPr>
        <w:t>Chương III</w:t>
      </w:r>
    </w:p>
    <w:p w:rsidR="005406C3" w:rsidRPr="002648CC" w:rsidRDefault="005406C3" w:rsidP="008C33E3">
      <w:pPr>
        <w:spacing w:before="100"/>
        <w:jc w:val="center"/>
        <w:rPr>
          <w:b/>
          <w:sz w:val="28"/>
          <w:szCs w:val="28"/>
          <w:lang w:val="af-ZA"/>
        </w:rPr>
      </w:pPr>
      <w:r w:rsidRPr="002648CC">
        <w:rPr>
          <w:b/>
          <w:sz w:val="28"/>
          <w:szCs w:val="28"/>
          <w:lang w:val="af-ZA"/>
        </w:rPr>
        <w:t>TỔ CHỨC THỰC HIỆN</w:t>
      </w:r>
    </w:p>
    <w:p w:rsidR="001830BC" w:rsidRPr="002648CC" w:rsidRDefault="001830BC" w:rsidP="008C33E3">
      <w:pPr>
        <w:spacing w:before="100"/>
        <w:jc w:val="center"/>
        <w:rPr>
          <w:b/>
          <w:sz w:val="16"/>
          <w:szCs w:val="28"/>
          <w:lang w:val="af-ZA"/>
        </w:rPr>
      </w:pPr>
    </w:p>
    <w:p w:rsidR="005406C3" w:rsidRPr="002648CC" w:rsidRDefault="00AF2B62" w:rsidP="008C33E3">
      <w:pPr>
        <w:spacing w:before="100"/>
        <w:ind w:firstLine="720"/>
        <w:jc w:val="both"/>
        <w:rPr>
          <w:spacing w:val="-2"/>
          <w:sz w:val="28"/>
          <w:szCs w:val="28"/>
          <w:lang w:val="af-ZA"/>
        </w:rPr>
      </w:pPr>
      <w:r w:rsidRPr="002648CC">
        <w:rPr>
          <w:b/>
          <w:spacing w:val="-2"/>
          <w:sz w:val="28"/>
          <w:szCs w:val="28"/>
          <w:lang w:val="af-ZA"/>
        </w:rPr>
        <w:t>Điều 15</w:t>
      </w:r>
      <w:r w:rsidR="005406C3" w:rsidRPr="002648CC">
        <w:rPr>
          <w:b/>
          <w:spacing w:val="-2"/>
          <w:sz w:val="28"/>
          <w:szCs w:val="28"/>
          <w:lang w:val="af-ZA"/>
        </w:rPr>
        <w:t xml:space="preserve">. </w:t>
      </w:r>
      <w:r w:rsidR="005406C3" w:rsidRPr="002648CC">
        <w:rPr>
          <w:spacing w:val="-2"/>
          <w:sz w:val="28"/>
          <w:szCs w:val="28"/>
          <w:lang w:val="af-ZA"/>
        </w:rPr>
        <w:t xml:space="preserve">Thủ trưởng các </w:t>
      </w:r>
      <w:r w:rsidR="00D921AA" w:rsidRPr="002648CC">
        <w:rPr>
          <w:spacing w:val="-2"/>
          <w:sz w:val="28"/>
          <w:szCs w:val="28"/>
          <w:lang w:val="af-ZA"/>
        </w:rPr>
        <w:t>s</w:t>
      </w:r>
      <w:r w:rsidR="005406C3" w:rsidRPr="002648CC">
        <w:rPr>
          <w:spacing w:val="-2"/>
          <w:sz w:val="28"/>
          <w:szCs w:val="28"/>
          <w:lang w:val="af-ZA"/>
        </w:rPr>
        <w:t xml:space="preserve">ở, ban, ngành, các đơn vị sự nghiệp công lập của tỉnh; Chủ tịch Ủy ban nhân dân các huyện, thị xã, thành phố và Thủ trưởng các cơ quan, tổ chức, đơn vị khác có liên quan có trách nhiệm chấp hành các quy định của pháp luật về quản lý, sử dụng tài sản công và theo phân cấp tại Quy định này. </w:t>
      </w:r>
    </w:p>
    <w:p w:rsidR="00AF2B62" w:rsidRPr="002648CC" w:rsidRDefault="00AF2B62" w:rsidP="008C33E3">
      <w:pPr>
        <w:spacing w:before="100"/>
        <w:ind w:firstLine="720"/>
        <w:jc w:val="both"/>
        <w:rPr>
          <w:spacing w:val="-2"/>
          <w:sz w:val="28"/>
          <w:szCs w:val="28"/>
          <w:lang w:val="af-ZA"/>
        </w:rPr>
      </w:pPr>
      <w:r w:rsidRPr="002648CC">
        <w:rPr>
          <w:spacing w:val="-2"/>
          <w:sz w:val="28"/>
          <w:szCs w:val="28"/>
          <w:lang w:val="af-ZA"/>
        </w:rPr>
        <w:t>Sở Tài chính chủ trì, phối</w:t>
      </w:r>
      <w:r w:rsidR="0044654E" w:rsidRPr="002648CC">
        <w:rPr>
          <w:spacing w:val="-2"/>
          <w:sz w:val="28"/>
          <w:szCs w:val="28"/>
          <w:lang w:val="af-ZA"/>
        </w:rPr>
        <w:t xml:space="preserve"> hợp với các cơ quan, tổ chức, đ</w:t>
      </w:r>
      <w:r w:rsidRPr="002648CC">
        <w:rPr>
          <w:spacing w:val="-2"/>
          <w:sz w:val="28"/>
          <w:szCs w:val="28"/>
          <w:lang w:val="af-ZA"/>
        </w:rPr>
        <w:t xml:space="preserve">ơn vị có liên quan và Ủy ban nhân dân các huyện, thị xã, thành phố hướng dẫn, kiểm tra việc thực hiện </w:t>
      </w:r>
      <w:r w:rsidR="009404CC">
        <w:rPr>
          <w:spacing w:val="-2"/>
          <w:sz w:val="28"/>
          <w:szCs w:val="28"/>
          <w:lang w:val="af-ZA"/>
        </w:rPr>
        <w:t>Q</w:t>
      </w:r>
      <w:r w:rsidRPr="002648CC">
        <w:rPr>
          <w:spacing w:val="-2"/>
          <w:sz w:val="28"/>
          <w:szCs w:val="28"/>
          <w:lang w:val="af-ZA"/>
        </w:rPr>
        <w:t>uy định này.</w:t>
      </w:r>
    </w:p>
    <w:p w:rsidR="005406C3" w:rsidRPr="002648CC" w:rsidRDefault="005406C3" w:rsidP="008C33E3">
      <w:pPr>
        <w:spacing w:before="100"/>
        <w:ind w:firstLine="720"/>
        <w:jc w:val="both"/>
        <w:rPr>
          <w:spacing w:val="-2"/>
          <w:sz w:val="28"/>
          <w:szCs w:val="28"/>
          <w:lang w:val="af-ZA"/>
        </w:rPr>
      </w:pPr>
      <w:r w:rsidRPr="002648CC">
        <w:rPr>
          <w:spacing w:val="-2"/>
          <w:sz w:val="28"/>
          <w:szCs w:val="28"/>
          <w:lang w:val="af-ZA"/>
        </w:rPr>
        <w:t>Trong quá trình thực hiện nếu có khó khăn, vướng mắc các cơ quan, tổ chức, đơn vị phản ánh kịp thời về Sở Tài chính để tổng hợp, báo cáo Ủy ban nhân dân tỉnh trình Hội đồng nhân dân tỉnh xem xét sửa đổi, bổ sung cho phù hợp./.</w:t>
      </w:r>
    </w:p>
    <w:p w:rsidR="00F86000" w:rsidRPr="002648CC" w:rsidRDefault="00F86000" w:rsidP="008C33E3">
      <w:pPr>
        <w:spacing w:before="100"/>
        <w:ind w:firstLine="720"/>
        <w:jc w:val="both"/>
        <w:rPr>
          <w:spacing w:val="-2"/>
          <w:sz w:val="28"/>
          <w:szCs w:val="28"/>
          <w:lang w:val="af-ZA"/>
        </w:rPr>
      </w:pPr>
    </w:p>
    <w:tbl>
      <w:tblPr>
        <w:tblW w:w="8569" w:type="dxa"/>
        <w:tblInd w:w="108" w:type="dxa"/>
        <w:tblLook w:val="01E0"/>
      </w:tblPr>
      <w:tblGrid>
        <w:gridCol w:w="4576"/>
        <w:gridCol w:w="3993"/>
      </w:tblGrid>
      <w:tr w:rsidR="00E439CE" w:rsidRPr="007622F4" w:rsidTr="00F82A25">
        <w:trPr>
          <w:trHeight w:val="1640"/>
        </w:trPr>
        <w:tc>
          <w:tcPr>
            <w:tcW w:w="4576" w:type="dxa"/>
          </w:tcPr>
          <w:p w:rsidR="005406C3" w:rsidRPr="002648CC" w:rsidRDefault="005406C3">
            <w:pPr>
              <w:spacing w:line="240" w:lineRule="exact"/>
              <w:rPr>
                <w:sz w:val="22"/>
                <w:szCs w:val="22"/>
                <w:lang w:val="af-ZA"/>
              </w:rPr>
            </w:pPr>
          </w:p>
        </w:tc>
        <w:tc>
          <w:tcPr>
            <w:tcW w:w="3993" w:type="dxa"/>
          </w:tcPr>
          <w:p w:rsidR="00112DE1" w:rsidRPr="002648CC" w:rsidRDefault="00112DE1" w:rsidP="00E16103">
            <w:pPr>
              <w:spacing w:before="120"/>
              <w:jc w:val="center"/>
              <w:rPr>
                <w:b/>
                <w:sz w:val="8"/>
                <w:szCs w:val="28"/>
                <w:lang w:val="af-ZA"/>
              </w:rPr>
            </w:pPr>
          </w:p>
          <w:p w:rsidR="005406C3" w:rsidRPr="002648CC" w:rsidRDefault="005406C3" w:rsidP="00E16103">
            <w:pPr>
              <w:spacing w:before="120"/>
              <w:jc w:val="center"/>
              <w:rPr>
                <w:b/>
                <w:sz w:val="26"/>
                <w:szCs w:val="28"/>
                <w:lang w:val="af-ZA"/>
              </w:rPr>
            </w:pPr>
            <w:r w:rsidRPr="002648CC">
              <w:rPr>
                <w:b/>
                <w:sz w:val="26"/>
                <w:szCs w:val="28"/>
                <w:lang w:val="af-ZA"/>
              </w:rPr>
              <w:t>CHỦ TỊCH</w:t>
            </w:r>
          </w:p>
          <w:p w:rsidR="005406C3" w:rsidRDefault="005406C3">
            <w:pPr>
              <w:spacing w:before="120" w:line="340" w:lineRule="exact"/>
              <w:rPr>
                <w:sz w:val="26"/>
                <w:szCs w:val="28"/>
                <w:lang w:val="af-ZA"/>
              </w:rPr>
            </w:pPr>
          </w:p>
          <w:p w:rsidR="0086489F" w:rsidRPr="002648CC" w:rsidRDefault="0086489F">
            <w:pPr>
              <w:spacing w:before="120" w:line="340" w:lineRule="exact"/>
              <w:rPr>
                <w:sz w:val="26"/>
                <w:szCs w:val="28"/>
                <w:lang w:val="af-ZA"/>
              </w:rPr>
            </w:pPr>
          </w:p>
          <w:p w:rsidR="00F82A25" w:rsidRPr="002648CC" w:rsidRDefault="00F82A25">
            <w:pPr>
              <w:spacing w:before="120" w:line="340" w:lineRule="exact"/>
              <w:rPr>
                <w:sz w:val="26"/>
                <w:szCs w:val="28"/>
                <w:lang w:val="af-ZA"/>
              </w:rPr>
            </w:pPr>
          </w:p>
          <w:p w:rsidR="00A43995" w:rsidRPr="002648CC" w:rsidRDefault="00A43995">
            <w:pPr>
              <w:spacing w:before="120" w:line="340" w:lineRule="exact"/>
              <w:rPr>
                <w:sz w:val="26"/>
                <w:szCs w:val="28"/>
                <w:lang w:val="af-ZA"/>
              </w:rPr>
            </w:pPr>
          </w:p>
          <w:p w:rsidR="00F82A25" w:rsidRPr="007622F4" w:rsidRDefault="005406C3" w:rsidP="00F82A25">
            <w:pPr>
              <w:jc w:val="center"/>
              <w:rPr>
                <w:b/>
                <w:sz w:val="28"/>
                <w:szCs w:val="28"/>
                <w:lang w:val="af-ZA"/>
              </w:rPr>
            </w:pPr>
            <w:r w:rsidRPr="002648CC">
              <w:rPr>
                <w:b/>
                <w:sz w:val="28"/>
                <w:szCs w:val="28"/>
                <w:lang w:val="af-ZA"/>
              </w:rPr>
              <w:t>Phạm Thị Thanh Trà</w:t>
            </w:r>
          </w:p>
        </w:tc>
      </w:tr>
    </w:tbl>
    <w:p w:rsidR="006B5391" w:rsidRPr="007622F4" w:rsidRDefault="006B5391" w:rsidP="005406C3"/>
    <w:sectPr w:rsidR="006B5391" w:rsidRPr="007622F4" w:rsidSect="00563621">
      <w:headerReference w:type="default" r:id="rId11"/>
      <w:headerReference w:type="first" r:id="rId12"/>
      <w:pgSz w:w="11907" w:h="16840" w:code="9"/>
      <w:pgMar w:top="1134" w:right="1134" w:bottom="1134" w:left="1701" w:header="680"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BD" w:rsidRDefault="006615BD">
      <w:r>
        <w:separator/>
      </w:r>
    </w:p>
  </w:endnote>
  <w:endnote w:type="continuationSeparator" w:id="0">
    <w:p w:rsidR="006615BD" w:rsidRDefault="00661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BD" w:rsidRDefault="006615BD">
      <w:r>
        <w:separator/>
      </w:r>
    </w:p>
  </w:footnote>
  <w:footnote w:type="continuationSeparator" w:id="0">
    <w:p w:rsidR="006615BD" w:rsidRDefault="00661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F7" w:rsidRDefault="00FC15B8">
    <w:pPr>
      <w:pStyle w:val="Header"/>
      <w:jc w:val="center"/>
    </w:pPr>
    <w:r>
      <w:fldChar w:fldCharType="begin"/>
    </w:r>
    <w:r w:rsidR="002E4DF7">
      <w:instrText xml:space="preserve"> PAGE   \* MERGEFORMAT </w:instrText>
    </w:r>
    <w:r>
      <w:fldChar w:fldCharType="separate"/>
    </w:r>
    <w:r w:rsidR="001C6AC7">
      <w:rPr>
        <w:noProof/>
      </w:rPr>
      <w:t>2</w:t>
    </w:r>
    <w:r>
      <w:rPr>
        <w:noProof/>
      </w:rPr>
      <w:fldChar w:fldCharType="end"/>
    </w:r>
  </w:p>
  <w:p w:rsidR="002E4DF7" w:rsidRDefault="002E4D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82" w:rsidRPr="008C33E3" w:rsidRDefault="00FC15B8">
    <w:pPr>
      <w:pStyle w:val="Header"/>
      <w:jc w:val="center"/>
      <w:rPr>
        <w:sz w:val="24"/>
        <w:szCs w:val="24"/>
      </w:rPr>
    </w:pPr>
    <w:r w:rsidRPr="008C33E3">
      <w:rPr>
        <w:sz w:val="24"/>
        <w:szCs w:val="24"/>
      </w:rPr>
      <w:fldChar w:fldCharType="begin"/>
    </w:r>
    <w:r w:rsidR="00341382" w:rsidRPr="008C33E3">
      <w:rPr>
        <w:sz w:val="24"/>
        <w:szCs w:val="24"/>
      </w:rPr>
      <w:instrText xml:space="preserve"> PAGE   \* MERGEFORMAT </w:instrText>
    </w:r>
    <w:r w:rsidRPr="008C33E3">
      <w:rPr>
        <w:sz w:val="24"/>
        <w:szCs w:val="24"/>
      </w:rPr>
      <w:fldChar w:fldCharType="separate"/>
    </w:r>
    <w:r w:rsidR="001C6AC7">
      <w:rPr>
        <w:noProof/>
        <w:sz w:val="24"/>
        <w:szCs w:val="24"/>
      </w:rPr>
      <w:t>2</w:t>
    </w:r>
    <w:r w:rsidRPr="008C33E3">
      <w:rPr>
        <w:noProof/>
        <w:sz w:val="24"/>
        <w:szCs w:val="24"/>
      </w:rPr>
      <w:fldChar w:fldCharType="end"/>
    </w:r>
  </w:p>
  <w:p w:rsidR="00341382" w:rsidRDefault="003413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82" w:rsidRDefault="003413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ECF"/>
    <w:multiLevelType w:val="hybridMultilevel"/>
    <w:tmpl w:val="2A649F6C"/>
    <w:lvl w:ilvl="0" w:tplc="6D0848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145A99"/>
    <w:multiLevelType w:val="hybridMultilevel"/>
    <w:tmpl w:val="54D250DC"/>
    <w:lvl w:ilvl="0" w:tplc="57D851E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9DA1D66"/>
    <w:multiLevelType w:val="hybridMultilevel"/>
    <w:tmpl w:val="13D2BD16"/>
    <w:lvl w:ilvl="0" w:tplc="D5EC35A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25047"/>
    <w:multiLevelType w:val="hybridMultilevel"/>
    <w:tmpl w:val="6DDE51B2"/>
    <w:lvl w:ilvl="0" w:tplc="FDF65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475D1"/>
    <w:multiLevelType w:val="hybridMultilevel"/>
    <w:tmpl w:val="737CEA14"/>
    <w:lvl w:ilvl="0" w:tplc="14B6C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A133DB"/>
    <w:multiLevelType w:val="hybridMultilevel"/>
    <w:tmpl w:val="70EC7524"/>
    <w:lvl w:ilvl="0" w:tplc="EE969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F2F2C"/>
    <w:multiLevelType w:val="hybridMultilevel"/>
    <w:tmpl w:val="91FE3E6C"/>
    <w:lvl w:ilvl="0" w:tplc="5F387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6C0D02"/>
    <w:multiLevelType w:val="hybridMultilevel"/>
    <w:tmpl w:val="1FE293CA"/>
    <w:lvl w:ilvl="0" w:tplc="6A828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271AEB"/>
    <w:multiLevelType w:val="hybridMultilevel"/>
    <w:tmpl w:val="95B27C66"/>
    <w:lvl w:ilvl="0" w:tplc="F5A0B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7A7B2F"/>
    <w:multiLevelType w:val="hybridMultilevel"/>
    <w:tmpl w:val="1310BD14"/>
    <w:lvl w:ilvl="0" w:tplc="33D496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FC5D9D"/>
    <w:multiLevelType w:val="hybridMultilevel"/>
    <w:tmpl w:val="9FEA7C9C"/>
    <w:lvl w:ilvl="0" w:tplc="5184A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497AD1"/>
    <w:multiLevelType w:val="hybridMultilevel"/>
    <w:tmpl w:val="11E28E0C"/>
    <w:lvl w:ilvl="0" w:tplc="1CBE2B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3EA469DC"/>
    <w:multiLevelType w:val="hybridMultilevel"/>
    <w:tmpl w:val="F3AE067E"/>
    <w:lvl w:ilvl="0" w:tplc="D04A4B0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F8701A"/>
    <w:multiLevelType w:val="hybridMultilevel"/>
    <w:tmpl w:val="5EBCA5D8"/>
    <w:lvl w:ilvl="0" w:tplc="BE3CA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654B1C"/>
    <w:multiLevelType w:val="hybridMultilevel"/>
    <w:tmpl w:val="625A7C6A"/>
    <w:lvl w:ilvl="0" w:tplc="DDEEA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662E79"/>
    <w:multiLevelType w:val="hybridMultilevel"/>
    <w:tmpl w:val="59FA4A74"/>
    <w:lvl w:ilvl="0" w:tplc="D49263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0A30EB"/>
    <w:multiLevelType w:val="hybridMultilevel"/>
    <w:tmpl w:val="EC88DCC0"/>
    <w:lvl w:ilvl="0" w:tplc="6DB2D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216669"/>
    <w:multiLevelType w:val="hybridMultilevel"/>
    <w:tmpl w:val="CC7E7BDE"/>
    <w:lvl w:ilvl="0" w:tplc="66264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5F0917"/>
    <w:multiLevelType w:val="hybridMultilevel"/>
    <w:tmpl w:val="9490D708"/>
    <w:lvl w:ilvl="0" w:tplc="5BA41A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FB3929"/>
    <w:multiLevelType w:val="hybridMultilevel"/>
    <w:tmpl w:val="DB02812A"/>
    <w:lvl w:ilvl="0" w:tplc="2CC4E8F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5477884"/>
    <w:multiLevelType w:val="hybridMultilevel"/>
    <w:tmpl w:val="EE40D1B4"/>
    <w:lvl w:ilvl="0" w:tplc="0D4A1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BE194A"/>
    <w:multiLevelType w:val="hybridMultilevel"/>
    <w:tmpl w:val="3CBA2ABC"/>
    <w:lvl w:ilvl="0" w:tplc="7A06CB2E">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5D591A"/>
    <w:multiLevelType w:val="hybridMultilevel"/>
    <w:tmpl w:val="C7689CB6"/>
    <w:lvl w:ilvl="0" w:tplc="FD1E1F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0"/>
  </w:num>
  <w:num w:numId="4">
    <w:abstractNumId w:val="15"/>
  </w:num>
  <w:num w:numId="5">
    <w:abstractNumId w:val="9"/>
  </w:num>
  <w:num w:numId="6">
    <w:abstractNumId w:val="5"/>
  </w:num>
  <w:num w:numId="7">
    <w:abstractNumId w:val="10"/>
  </w:num>
  <w:num w:numId="8">
    <w:abstractNumId w:val="14"/>
  </w:num>
  <w:num w:numId="9">
    <w:abstractNumId w:val="21"/>
  </w:num>
  <w:num w:numId="10">
    <w:abstractNumId w:val="7"/>
  </w:num>
  <w:num w:numId="11">
    <w:abstractNumId w:val="13"/>
  </w:num>
  <w:num w:numId="12">
    <w:abstractNumId w:val="16"/>
  </w:num>
  <w:num w:numId="13">
    <w:abstractNumId w:val="4"/>
  </w:num>
  <w:num w:numId="14">
    <w:abstractNumId w:val="3"/>
  </w:num>
  <w:num w:numId="15">
    <w:abstractNumId w:val="2"/>
  </w:num>
  <w:num w:numId="16">
    <w:abstractNumId w:val="17"/>
  </w:num>
  <w:num w:numId="17">
    <w:abstractNumId w:val="6"/>
  </w:num>
  <w:num w:numId="18">
    <w:abstractNumId w:val="8"/>
  </w:num>
  <w:num w:numId="19">
    <w:abstractNumId w:val="12"/>
  </w:num>
  <w:num w:numId="20">
    <w:abstractNumId w:val="20"/>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45622"/>
    <w:rsid w:val="00000E44"/>
    <w:rsid w:val="00001E31"/>
    <w:rsid w:val="0000485B"/>
    <w:rsid w:val="000050DE"/>
    <w:rsid w:val="000051C3"/>
    <w:rsid w:val="00010FDC"/>
    <w:rsid w:val="0001113F"/>
    <w:rsid w:val="000111CD"/>
    <w:rsid w:val="00012304"/>
    <w:rsid w:val="00013162"/>
    <w:rsid w:val="000131A0"/>
    <w:rsid w:val="00014DF2"/>
    <w:rsid w:val="00015206"/>
    <w:rsid w:val="00023165"/>
    <w:rsid w:val="00023DFB"/>
    <w:rsid w:val="00025318"/>
    <w:rsid w:val="0002685A"/>
    <w:rsid w:val="000270CE"/>
    <w:rsid w:val="00027AE5"/>
    <w:rsid w:val="00027D13"/>
    <w:rsid w:val="00030409"/>
    <w:rsid w:val="00031145"/>
    <w:rsid w:val="000317ED"/>
    <w:rsid w:val="000317EE"/>
    <w:rsid w:val="00032368"/>
    <w:rsid w:val="00034A3E"/>
    <w:rsid w:val="00034D70"/>
    <w:rsid w:val="00035D46"/>
    <w:rsid w:val="00040751"/>
    <w:rsid w:val="000413BE"/>
    <w:rsid w:val="00041B28"/>
    <w:rsid w:val="00043E1D"/>
    <w:rsid w:val="00045574"/>
    <w:rsid w:val="00045EB4"/>
    <w:rsid w:val="0004602C"/>
    <w:rsid w:val="00046A2C"/>
    <w:rsid w:val="00047CBB"/>
    <w:rsid w:val="00051B92"/>
    <w:rsid w:val="000520CA"/>
    <w:rsid w:val="0005272B"/>
    <w:rsid w:val="000527E2"/>
    <w:rsid w:val="00056936"/>
    <w:rsid w:val="00056968"/>
    <w:rsid w:val="000625D2"/>
    <w:rsid w:val="00062A47"/>
    <w:rsid w:val="00062B7F"/>
    <w:rsid w:val="000641FE"/>
    <w:rsid w:val="00064C65"/>
    <w:rsid w:val="00066346"/>
    <w:rsid w:val="00066831"/>
    <w:rsid w:val="0006692C"/>
    <w:rsid w:val="000676EA"/>
    <w:rsid w:val="00070D27"/>
    <w:rsid w:val="00071D25"/>
    <w:rsid w:val="00071E26"/>
    <w:rsid w:val="0007453B"/>
    <w:rsid w:val="00074860"/>
    <w:rsid w:val="00074A8A"/>
    <w:rsid w:val="00075FD0"/>
    <w:rsid w:val="00076159"/>
    <w:rsid w:val="00076668"/>
    <w:rsid w:val="000813E5"/>
    <w:rsid w:val="00081EAB"/>
    <w:rsid w:val="00083AAC"/>
    <w:rsid w:val="0008563B"/>
    <w:rsid w:val="00086617"/>
    <w:rsid w:val="00086C17"/>
    <w:rsid w:val="00087269"/>
    <w:rsid w:val="000873C8"/>
    <w:rsid w:val="00087D28"/>
    <w:rsid w:val="00090436"/>
    <w:rsid w:val="000905B7"/>
    <w:rsid w:val="000909B5"/>
    <w:rsid w:val="000909DD"/>
    <w:rsid w:val="0009158E"/>
    <w:rsid w:val="00091762"/>
    <w:rsid w:val="00092328"/>
    <w:rsid w:val="00092536"/>
    <w:rsid w:val="00093CE7"/>
    <w:rsid w:val="00097B6B"/>
    <w:rsid w:val="000A0038"/>
    <w:rsid w:val="000A134A"/>
    <w:rsid w:val="000A4BDE"/>
    <w:rsid w:val="000A5C9A"/>
    <w:rsid w:val="000A7016"/>
    <w:rsid w:val="000A70A6"/>
    <w:rsid w:val="000A79E5"/>
    <w:rsid w:val="000B0E29"/>
    <w:rsid w:val="000B28AA"/>
    <w:rsid w:val="000B382B"/>
    <w:rsid w:val="000B412D"/>
    <w:rsid w:val="000B6143"/>
    <w:rsid w:val="000B76F3"/>
    <w:rsid w:val="000B7AC0"/>
    <w:rsid w:val="000B7AC3"/>
    <w:rsid w:val="000B7F92"/>
    <w:rsid w:val="000C07AA"/>
    <w:rsid w:val="000C0C71"/>
    <w:rsid w:val="000C1B24"/>
    <w:rsid w:val="000C2977"/>
    <w:rsid w:val="000C43E9"/>
    <w:rsid w:val="000C48E6"/>
    <w:rsid w:val="000C590D"/>
    <w:rsid w:val="000D0E35"/>
    <w:rsid w:val="000D12FF"/>
    <w:rsid w:val="000D2908"/>
    <w:rsid w:val="000D493F"/>
    <w:rsid w:val="000D5B8D"/>
    <w:rsid w:val="000E199D"/>
    <w:rsid w:val="000E209C"/>
    <w:rsid w:val="000E5829"/>
    <w:rsid w:val="000E601B"/>
    <w:rsid w:val="000E6754"/>
    <w:rsid w:val="000F2247"/>
    <w:rsid w:val="000F48F9"/>
    <w:rsid w:val="000F4A50"/>
    <w:rsid w:val="000F4E41"/>
    <w:rsid w:val="000F7D25"/>
    <w:rsid w:val="000F7EBB"/>
    <w:rsid w:val="00101267"/>
    <w:rsid w:val="001019B3"/>
    <w:rsid w:val="00103CB8"/>
    <w:rsid w:val="00106090"/>
    <w:rsid w:val="00106683"/>
    <w:rsid w:val="00106828"/>
    <w:rsid w:val="00107360"/>
    <w:rsid w:val="0011290C"/>
    <w:rsid w:val="00112DE1"/>
    <w:rsid w:val="00113F22"/>
    <w:rsid w:val="001146F6"/>
    <w:rsid w:val="00116D5F"/>
    <w:rsid w:val="001217FF"/>
    <w:rsid w:val="001227D7"/>
    <w:rsid w:val="00122A60"/>
    <w:rsid w:val="00122F77"/>
    <w:rsid w:val="00123503"/>
    <w:rsid w:val="0012386F"/>
    <w:rsid w:val="001241E8"/>
    <w:rsid w:val="001245B8"/>
    <w:rsid w:val="001254FA"/>
    <w:rsid w:val="00126677"/>
    <w:rsid w:val="00130C1D"/>
    <w:rsid w:val="00131552"/>
    <w:rsid w:val="00132769"/>
    <w:rsid w:val="00133F3E"/>
    <w:rsid w:val="00140B44"/>
    <w:rsid w:val="00141430"/>
    <w:rsid w:val="0014283C"/>
    <w:rsid w:val="001432B3"/>
    <w:rsid w:val="00143E88"/>
    <w:rsid w:val="001467B4"/>
    <w:rsid w:val="00146C9A"/>
    <w:rsid w:val="001529E7"/>
    <w:rsid w:val="00152D86"/>
    <w:rsid w:val="00152E02"/>
    <w:rsid w:val="0015368F"/>
    <w:rsid w:val="001538F4"/>
    <w:rsid w:val="001565E9"/>
    <w:rsid w:val="00157091"/>
    <w:rsid w:val="00157C50"/>
    <w:rsid w:val="0016111D"/>
    <w:rsid w:val="00162224"/>
    <w:rsid w:val="0016361D"/>
    <w:rsid w:val="00163BF4"/>
    <w:rsid w:val="0016479A"/>
    <w:rsid w:val="00164D24"/>
    <w:rsid w:val="00171293"/>
    <w:rsid w:val="00173156"/>
    <w:rsid w:val="001736AB"/>
    <w:rsid w:val="00173C84"/>
    <w:rsid w:val="00175A34"/>
    <w:rsid w:val="0017734C"/>
    <w:rsid w:val="001815A0"/>
    <w:rsid w:val="001830BC"/>
    <w:rsid w:val="0018380A"/>
    <w:rsid w:val="00183D3F"/>
    <w:rsid w:val="00183EF2"/>
    <w:rsid w:val="00186E66"/>
    <w:rsid w:val="0019048C"/>
    <w:rsid w:val="001912DC"/>
    <w:rsid w:val="001926BC"/>
    <w:rsid w:val="00193280"/>
    <w:rsid w:val="001932D5"/>
    <w:rsid w:val="00193DD4"/>
    <w:rsid w:val="00194415"/>
    <w:rsid w:val="00194685"/>
    <w:rsid w:val="00194C6C"/>
    <w:rsid w:val="00195605"/>
    <w:rsid w:val="0019638D"/>
    <w:rsid w:val="00196C84"/>
    <w:rsid w:val="001A1BA0"/>
    <w:rsid w:val="001A3AEF"/>
    <w:rsid w:val="001A3C6B"/>
    <w:rsid w:val="001A520B"/>
    <w:rsid w:val="001B016D"/>
    <w:rsid w:val="001B0A7C"/>
    <w:rsid w:val="001B29FC"/>
    <w:rsid w:val="001B29FF"/>
    <w:rsid w:val="001B30BD"/>
    <w:rsid w:val="001B5319"/>
    <w:rsid w:val="001B561B"/>
    <w:rsid w:val="001B6095"/>
    <w:rsid w:val="001B65C5"/>
    <w:rsid w:val="001B6A75"/>
    <w:rsid w:val="001C203F"/>
    <w:rsid w:val="001C2277"/>
    <w:rsid w:val="001C25CA"/>
    <w:rsid w:val="001C2824"/>
    <w:rsid w:val="001C2939"/>
    <w:rsid w:val="001C3226"/>
    <w:rsid w:val="001C5AC3"/>
    <w:rsid w:val="001C622A"/>
    <w:rsid w:val="001C6AC7"/>
    <w:rsid w:val="001C7DFE"/>
    <w:rsid w:val="001D0C6D"/>
    <w:rsid w:val="001D2DCD"/>
    <w:rsid w:val="001D4894"/>
    <w:rsid w:val="001D5093"/>
    <w:rsid w:val="001D551C"/>
    <w:rsid w:val="001D5E39"/>
    <w:rsid w:val="001D6454"/>
    <w:rsid w:val="001D7D8F"/>
    <w:rsid w:val="001E098F"/>
    <w:rsid w:val="001E14AB"/>
    <w:rsid w:val="001E2397"/>
    <w:rsid w:val="001E34DD"/>
    <w:rsid w:val="001E5EBB"/>
    <w:rsid w:val="001F2607"/>
    <w:rsid w:val="001F4F8D"/>
    <w:rsid w:val="001F542D"/>
    <w:rsid w:val="0020073F"/>
    <w:rsid w:val="0020216F"/>
    <w:rsid w:val="002051FD"/>
    <w:rsid w:val="0020552C"/>
    <w:rsid w:val="002060D8"/>
    <w:rsid w:val="002060EF"/>
    <w:rsid w:val="0021050E"/>
    <w:rsid w:val="002111FA"/>
    <w:rsid w:val="00212A92"/>
    <w:rsid w:val="00216CC7"/>
    <w:rsid w:val="002179D3"/>
    <w:rsid w:val="00217E53"/>
    <w:rsid w:val="00221E73"/>
    <w:rsid w:val="00222489"/>
    <w:rsid w:val="00223CB2"/>
    <w:rsid w:val="002243D6"/>
    <w:rsid w:val="0022538E"/>
    <w:rsid w:val="002318F5"/>
    <w:rsid w:val="00232FC6"/>
    <w:rsid w:val="002339FA"/>
    <w:rsid w:val="00233C2A"/>
    <w:rsid w:val="00233CD9"/>
    <w:rsid w:val="00233EC9"/>
    <w:rsid w:val="00234E60"/>
    <w:rsid w:val="00235B2F"/>
    <w:rsid w:val="00235C13"/>
    <w:rsid w:val="002407C1"/>
    <w:rsid w:val="002427CC"/>
    <w:rsid w:val="00244FDE"/>
    <w:rsid w:val="002451C5"/>
    <w:rsid w:val="0024635E"/>
    <w:rsid w:val="002471D3"/>
    <w:rsid w:val="00247B2C"/>
    <w:rsid w:val="00251117"/>
    <w:rsid w:val="002514E3"/>
    <w:rsid w:val="00252BE3"/>
    <w:rsid w:val="002538CD"/>
    <w:rsid w:val="002538D1"/>
    <w:rsid w:val="00255184"/>
    <w:rsid w:val="00256336"/>
    <w:rsid w:val="00256F87"/>
    <w:rsid w:val="00260327"/>
    <w:rsid w:val="002618B9"/>
    <w:rsid w:val="00263534"/>
    <w:rsid w:val="002648CC"/>
    <w:rsid w:val="002708D7"/>
    <w:rsid w:val="00272D41"/>
    <w:rsid w:val="00273460"/>
    <w:rsid w:val="00273E64"/>
    <w:rsid w:val="002757A8"/>
    <w:rsid w:val="002758AE"/>
    <w:rsid w:val="00276686"/>
    <w:rsid w:val="0028161B"/>
    <w:rsid w:val="00281926"/>
    <w:rsid w:val="002820A1"/>
    <w:rsid w:val="00283E9D"/>
    <w:rsid w:val="00285129"/>
    <w:rsid w:val="002853A8"/>
    <w:rsid w:val="0028598E"/>
    <w:rsid w:val="0028619E"/>
    <w:rsid w:val="002869D6"/>
    <w:rsid w:val="00287577"/>
    <w:rsid w:val="00290621"/>
    <w:rsid w:val="00290B08"/>
    <w:rsid w:val="002912A0"/>
    <w:rsid w:val="00291338"/>
    <w:rsid w:val="00292DFF"/>
    <w:rsid w:val="002930C3"/>
    <w:rsid w:val="0029406A"/>
    <w:rsid w:val="002948FB"/>
    <w:rsid w:val="002A0274"/>
    <w:rsid w:val="002A0523"/>
    <w:rsid w:val="002A0864"/>
    <w:rsid w:val="002A225B"/>
    <w:rsid w:val="002A2CE2"/>
    <w:rsid w:val="002A39A1"/>
    <w:rsid w:val="002A5A84"/>
    <w:rsid w:val="002A5C77"/>
    <w:rsid w:val="002A695C"/>
    <w:rsid w:val="002B010D"/>
    <w:rsid w:val="002B0834"/>
    <w:rsid w:val="002B104E"/>
    <w:rsid w:val="002B2134"/>
    <w:rsid w:val="002B28E2"/>
    <w:rsid w:val="002B30DA"/>
    <w:rsid w:val="002B3CAD"/>
    <w:rsid w:val="002B7433"/>
    <w:rsid w:val="002B79E8"/>
    <w:rsid w:val="002C3684"/>
    <w:rsid w:val="002C4968"/>
    <w:rsid w:val="002C497E"/>
    <w:rsid w:val="002C641C"/>
    <w:rsid w:val="002C6F96"/>
    <w:rsid w:val="002D197C"/>
    <w:rsid w:val="002D1C5B"/>
    <w:rsid w:val="002D35F0"/>
    <w:rsid w:val="002D3DBC"/>
    <w:rsid w:val="002D50A9"/>
    <w:rsid w:val="002D5659"/>
    <w:rsid w:val="002D6AAE"/>
    <w:rsid w:val="002D6D1F"/>
    <w:rsid w:val="002D7F95"/>
    <w:rsid w:val="002E2CF4"/>
    <w:rsid w:val="002E3076"/>
    <w:rsid w:val="002E4DF7"/>
    <w:rsid w:val="002E577D"/>
    <w:rsid w:val="002E6042"/>
    <w:rsid w:val="002E74B7"/>
    <w:rsid w:val="002F0070"/>
    <w:rsid w:val="002F1A5C"/>
    <w:rsid w:val="002F1F9C"/>
    <w:rsid w:val="00300AA9"/>
    <w:rsid w:val="003011E7"/>
    <w:rsid w:val="00302A46"/>
    <w:rsid w:val="00303180"/>
    <w:rsid w:val="003041B6"/>
    <w:rsid w:val="00304286"/>
    <w:rsid w:val="0030438B"/>
    <w:rsid w:val="0030456D"/>
    <w:rsid w:val="00304B05"/>
    <w:rsid w:val="003064E2"/>
    <w:rsid w:val="0031023E"/>
    <w:rsid w:val="00311633"/>
    <w:rsid w:val="00311A21"/>
    <w:rsid w:val="00311B37"/>
    <w:rsid w:val="00311F12"/>
    <w:rsid w:val="00312A7C"/>
    <w:rsid w:val="00315BA1"/>
    <w:rsid w:val="003178EE"/>
    <w:rsid w:val="0032086B"/>
    <w:rsid w:val="00320B3B"/>
    <w:rsid w:val="00320B43"/>
    <w:rsid w:val="0032152D"/>
    <w:rsid w:val="00322092"/>
    <w:rsid w:val="003234A1"/>
    <w:rsid w:val="003234BD"/>
    <w:rsid w:val="003257DB"/>
    <w:rsid w:val="0032691A"/>
    <w:rsid w:val="0032761E"/>
    <w:rsid w:val="00327B5E"/>
    <w:rsid w:val="00327E31"/>
    <w:rsid w:val="00331492"/>
    <w:rsid w:val="0033171D"/>
    <w:rsid w:val="00331A81"/>
    <w:rsid w:val="003328C8"/>
    <w:rsid w:val="0033448B"/>
    <w:rsid w:val="003354E6"/>
    <w:rsid w:val="00335E02"/>
    <w:rsid w:val="00336A51"/>
    <w:rsid w:val="00336F87"/>
    <w:rsid w:val="00337636"/>
    <w:rsid w:val="003402F5"/>
    <w:rsid w:val="00341382"/>
    <w:rsid w:val="00341A89"/>
    <w:rsid w:val="00341D4E"/>
    <w:rsid w:val="0034442B"/>
    <w:rsid w:val="00344ED2"/>
    <w:rsid w:val="00344F1E"/>
    <w:rsid w:val="003450F5"/>
    <w:rsid w:val="00345300"/>
    <w:rsid w:val="0034734A"/>
    <w:rsid w:val="003474B9"/>
    <w:rsid w:val="00347E78"/>
    <w:rsid w:val="0035037F"/>
    <w:rsid w:val="003506E0"/>
    <w:rsid w:val="00350837"/>
    <w:rsid w:val="003511B2"/>
    <w:rsid w:val="003531C7"/>
    <w:rsid w:val="003535CF"/>
    <w:rsid w:val="00353C3F"/>
    <w:rsid w:val="00355EC6"/>
    <w:rsid w:val="00360B3B"/>
    <w:rsid w:val="00362FC3"/>
    <w:rsid w:val="0036497F"/>
    <w:rsid w:val="00365398"/>
    <w:rsid w:val="00365789"/>
    <w:rsid w:val="00366962"/>
    <w:rsid w:val="00367B11"/>
    <w:rsid w:val="0037030B"/>
    <w:rsid w:val="0037229F"/>
    <w:rsid w:val="00374204"/>
    <w:rsid w:val="0037511F"/>
    <w:rsid w:val="003753BF"/>
    <w:rsid w:val="00375750"/>
    <w:rsid w:val="00376320"/>
    <w:rsid w:val="00377B9A"/>
    <w:rsid w:val="00381A01"/>
    <w:rsid w:val="00382589"/>
    <w:rsid w:val="00382F57"/>
    <w:rsid w:val="00383D4A"/>
    <w:rsid w:val="003849C1"/>
    <w:rsid w:val="00384BF2"/>
    <w:rsid w:val="0038635E"/>
    <w:rsid w:val="00386DCF"/>
    <w:rsid w:val="0038759A"/>
    <w:rsid w:val="003928BF"/>
    <w:rsid w:val="00394F08"/>
    <w:rsid w:val="00396DD6"/>
    <w:rsid w:val="003A4504"/>
    <w:rsid w:val="003A474B"/>
    <w:rsid w:val="003A556A"/>
    <w:rsid w:val="003A59A0"/>
    <w:rsid w:val="003A66A4"/>
    <w:rsid w:val="003A7FA0"/>
    <w:rsid w:val="003B0259"/>
    <w:rsid w:val="003B0905"/>
    <w:rsid w:val="003B3196"/>
    <w:rsid w:val="003B35CF"/>
    <w:rsid w:val="003B3B8B"/>
    <w:rsid w:val="003B5495"/>
    <w:rsid w:val="003B6922"/>
    <w:rsid w:val="003C06D3"/>
    <w:rsid w:val="003C0820"/>
    <w:rsid w:val="003C142F"/>
    <w:rsid w:val="003C195A"/>
    <w:rsid w:val="003C23FD"/>
    <w:rsid w:val="003C461C"/>
    <w:rsid w:val="003C4927"/>
    <w:rsid w:val="003C4CF3"/>
    <w:rsid w:val="003C7473"/>
    <w:rsid w:val="003D08A0"/>
    <w:rsid w:val="003D18DF"/>
    <w:rsid w:val="003D2994"/>
    <w:rsid w:val="003D4216"/>
    <w:rsid w:val="003D42F2"/>
    <w:rsid w:val="003D55E2"/>
    <w:rsid w:val="003D6AC5"/>
    <w:rsid w:val="003D6BA2"/>
    <w:rsid w:val="003E23A4"/>
    <w:rsid w:val="003E319B"/>
    <w:rsid w:val="003E33F0"/>
    <w:rsid w:val="003E5902"/>
    <w:rsid w:val="003E68AD"/>
    <w:rsid w:val="003E6D4B"/>
    <w:rsid w:val="003F2220"/>
    <w:rsid w:val="003F2A5E"/>
    <w:rsid w:val="003F2F0C"/>
    <w:rsid w:val="00400A33"/>
    <w:rsid w:val="00400FBD"/>
    <w:rsid w:val="00401D17"/>
    <w:rsid w:val="004021EF"/>
    <w:rsid w:val="004022B6"/>
    <w:rsid w:val="00403836"/>
    <w:rsid w:val="00403A8B"/>
    <w:rsid w:val="00406F6E"/>
    <w:rsid w:val="00411646"/>
    <w:rsid w:val="00412738"/>
    <w:rsid w:val="004130CF"/>
    <w:rsid w:val="004147EC"/>
    <w:rsid w:val="00420B23"/>
    <w:rsid w:val="00422978"/>
    <w:rsid w:val="00423752"/>
    <w:rsid w:val="004249F4"/>
    <w:rsid w:val="00425DA6"/>
    <w:rsid w:val="00426F09"/>
    <w:rsid w:val="00430F18"/>
    <w:rsid w:val="00431D8E"/>
    <w:rsid w:val="00432170"/>
    <w:rsid w:val="00434602"/>
    <w:rsid w:val="004346D4"/>
    <w:rsid w:val="00434AF2"/>
    <w:rsid w:val="00435527"/>
    <w:rsid w:val="00435CDE"/>
    <w:rsid w:val="00437C05"/>
    <w:rsid w:val="00437EB7"/>
    <w:rsid w:val="0044170F"/>
    <w:rsid w:val="00442641"/>
    <w:rsid w:val="00443659"/>
    <w:rsid w:val="00443CD3"/>
    <w:rsid w:val="00446242"/>
    <w:rsid w:val="0044654E"/>
    <w:rsid w:val="004479FB"/>
    <w:rsid w:val="00447FB1"/>
    <w:rsid w:val="00450DCC"/>
    <w:rsid w:val="004511E2"/>
    <w:rsid w:val="004518DC"/>
    <w:rsid w:val="00451EC1"/>
    <w:rsid w:val="0045397B"/>
    <w:rsid w:val="00455A74"/>
    <w:rsid w:val="00456BA7"/>
    <w:rsid w:val="00456CD6"/>
    <w:rsid w:val="00456FB1"/>
    <w:rsid w:val="00456FD8"/>
    <w:rsid w:val="0046187C"/>
    <w:rsid w:val="004619D9"/>
    <w:rsid w:val="0046577F"/>
    <w:rsid w:val="004669B6"/>
    <w:rsid w:val="0047015F"/>
    <w:rsid w:val="00471CF6"/>
    <w:rsid w:val="004762FE"/>
    <w:rsid w:val="0047661A"/>
    <w:rsid w:val="00476B32"/>
    <w:rsid w:val="00477107"/>
    <w:rsid w:val="00480969"/>
    <w:rsid w:val="00483A8D"/>
    <w:rsid w:val="00483E3C"/>
    <w:rsid w:val="00484A72"/>
    <w:rsid w:val="004853F3"/>
    <w:rsid w:val="00487AEB"/>
    <w:rsid w:val="0049575E"/>
    <w:rsid w:val="004978B3"/>
    <w:rsid w:val="004A0751"/>
    <w:rsid w:val="004A13CE"/>
    <w:rsid w:val="004A141B"/>
    <w:rsid w:val="004A2391"/>
    <w:rsid w:val="004A4BD8"/>
    <w:rsid w:val="004A7887"/>
    <w:rsid w:val="004B0DD1"/>
    <w:rsid w:val="004B16FC"/>
    <w:rsid w:val="004B3274"/>
    <w:rsid w:val="004B3F53"/>
    <w:rsid w:val="004B65C4"/>
    <w:rsid w:val="004B65D3"/>
    <w:rsid w:val="004B6B3E"/>
    <w:rsid w:val="004B7B6A"/>
    <w:rsid w:val="004C0C2F"/>
    <w:rsid w:val="004C0F4C"/>
    <w:rsid w:val="004C2157"/>
    <w:rsid w:val="004C3E4D"/>
    <w:rsid w:val="004C41DA"/>
    <w:rsid w:val="004C4BC0"/>
    <w:rsid w:val="004C7959"/>
    <w:rsid w:val="004C7EA9"/>
    <w:rsid w:val="004D013E"/>
    <w:rsid w:val="004D211E"/>
    <w:rsid w:val="004D48E2"/>
    <w:rsid w:val="004D55D4"/>
    <w:rsid w:val="004E0B1A"/>
    <w:rsid w:val="004E0BB9"/>
    <w:rsid w:val="004E0C18"/>
    <w:rsid w:val="004E10D2"/>
    <w:rsid w:val="004E2E6B"/>
    <w:rsid w:val="004E3705"/>
    <w:rsid w:val="004E6613"/>
    <w:rsid w:val="004F1409"/>
    <w:rsid w:val="004F1BBE"/>
    <w:rsid w:val="004F1EC8"/>
    <w:rsid w:val="004F214C"/>
    <w:rsid w:val="004F261D"/>
    <w:rsid w:val="004F3DBD"/>
    <w:rsid w:val="004F4451"/>
    <w:rsid w:val="004F5D04"/>
    <w:rsid w:val="004F77AD"/>
    <w:rsid w:val="0050143F"/>
    <w:rsid w:val="00501ADF"/>
    <w:rsid w:val="00501F64"/>
    <w:rsid w:val="00503A29"/>
    <w:rsid w:val="0050595F"/>
    <w:rsid w:val="005077ED"/>
    <w:rsid w:val="005120BB"/>
    <w:rsid w:val="0051330E"/>
    <w:rsid w:val="00516750"/>
    <w:rsid w:val="00517085"/>
    <w:rsid w:val="00517C29"/>
    <w:rsid w:val="00521B08"/>
    <w:rsid w:val="00522AD8"/>
    <w:rsid w:val="00522DD3"/>
    <w:rsid w:val="00523598"/>
    <w:rsid w:val="0052393E"/>
    <w:rsid w:val="00525105"/>
    <w:rsid w:val="0052750B"/>
    <w:rsid w:val="005279A8"/>
    <w:rsid w:val="005310C9"/>
    <w:rsid w:val="00531468"/>
    <w:rsid w:val="0053154F"/>
    <w:rsid w:val="00532364"/>
    <w:rsid w:val="00532789"/>
    <w:rsid w:val="00533803"/>
    <w:rsid w:val="00533B07"/>
    <w:rsid w:val="0053632C"/>
    <w:rsid w:val="00536D9A"/>
    <w:rsid w:val="005406C3"/>
    <w:rsid w:val="00540795"/>
    <w:rsid w:val="00542095"/>
    <w:rsid w:val="005425D4"/>
    <w:rsid w:val="005425E3"/>
    <w:rsid w:val="00544D34"/>
    <w:rsid w:val="005464E5"/>
    <w:rsid w:val="005502BF"/>
    <w:rsid w:val="00550821"/>
    <w:rsid w:val="00553C8E"/>
    <w:rsid w:val="005547EE"/>
    <w:rsid w:val="005549C6"/>
    <w:rsid w:val="005561E2"/>
    <w:rsid w:val="00556412"/>
    <w:rsid w:val="0056032E"/>
    <w:rsid w:val="00560A76"/>
    <w:rsid w:val="00561994"/>
    <w:rsid w:val="00561DC5"/>
    <w:rsid w:val="00562F82"/>
    <w:rsid w:val="00563621"/>
    <w:rsid w:val="00563C47"/>
    <w:rsid w:val="00564492"/>
    <w:rsid w:val="005653F1"/>
    <w:rsid w:val="00565A53"/>
    <w:rsid w:val="00567D3A"/>
    <w:rsid w:val="005701D1"/>
    <w:rsid w:val="005704EE"/>
    <w:rsid w:val="00571BA6"/>
    <w:rsid w:val="00571CCF"/>
    <w:rsid w:val="00572378"/>
    <w:rsid w:val="005735F0"/>
    <w:rsid w:val="00573874"/>
    <w:rsid w:val="00573EE4"/>
    <w:rsid w:val="00573F8A"/>
    <w:rsid w:val="00580586"/>
    <w:rsid w:val="0058069B"/>
    <w:rsid w:val="00580CAF"/>
    <w:rsid w:val="00581EA8"/>
    <w:rsid w:val="005860D9"/>
    <w:rsid w:val="0058747C"/>
    <w:rsid w:val="00590725"/>
    <w:rsid w:val="005914B9"/>
    <w:rsid w:val="00591AE9"/>
    <w:rsid w:val="0059246B"/>
    <w:rsid w:val="005927ED"/>
    <w:rsid w:val="00594445"/>
    <w:rsid w:val="00594ACB"/>
    <w:rsid w:val="005A2025"/>
    <w:rsid w:val="005A20F3"/>
    <w:rsid w:val="005B0584"/>
    <w:rsid w:val="005B08B9"/>
    <w:rsid w:val="005B1661"/>
    <w:rsid w:val="005B203D"/>
    <w:rsid w:val="005B242F"/>
    <w:rsid w:val="005B3803"/>
    <w:rsid w:val="005B434D"/>
    <w:rsid w:val="005B49EE"/>
    <w:rsid w:val="005B4AB3"/>
    <w:rsid w:val="005B51F7"/>
    <w:rsid w:val="005B53D4"/>
    <w:rsid w:val="005B6B45"/>
    <w:rsid w:val="005B6E57"/>
    <w:rsid w:val="005B6F37"/>
    <w:rsid w:val="005C01AB"/>
    <w:rsid w:val="005C1549"/>
    <w:rsid w:val="005C2502"/>
    <w:rsid w:val="005C310F"/>
    <w:rsid w:val="005C351F"/>
    <w:rsid w:val="005C62F6"/>
    <w:rsid w:val="005C67BB"/>
    <w:rsid w:val="005C6DEA"/>
    <w:rsid w:val="005D0F9B"/>
    <w:rsid w:val="005D13B5"/>
    <w:rsid w:val="005D4271"/>
    <w:rsid w:val="005D567B"/>
    <w:rsid w:val="005D592C"/>
    <w:rsid w:val="005D5AAC"/>
    <w:rsid w:val="005D6770"/>
    <w:rsid w:val="005D6A27"/>
    <w:rsid w:val="005D7D13"/>
    <w:rsid w:val="005E1C1B"/>
    <w:rsid w:val="005E29F1"/>
    <w:rsid w:val="005E36F4"/>
    <w:rsid w:val="005E3FFD"/>
    <w:rsid w:val="005E4B17"/>
    <w:rsid w:val="005E4D4C"/>
    <w:rsid w:val="005E6197"/>
    <w:rsid w:val="005F124B"/>
    <w:rsid w:val="005F1326"/>
    <w:rsid w:val="005F1445"/>
    <w:rsid w:val="005F1E7E"/>
    <w:rsid w:val="005F2398"/>
    <w:rsid w:val="005F36C0"/>
    <w:rsid w:val="005F6399"/>
    <w:rsid w:val="006002D9"/>
    <w:rsid w:val="006017E2"/>
    <w:rsid w:val="00602400"/>
    <w:rsid w:val="006028A8"/>
    <w:rsid w:val="00602F28"/>
    <w:rsid w:val="00603BC9"/>
    <w:rsid w:val="00603FAC"/>
    <w:rsid w:val="00605AE1"/>
    <w:rsid w:val="006062E6"/>
    <w:rsid w:val="00606C83"/>
    <w:rsid w:val="0061274F"/>
    <w:rsid w:val="00612C82"/>
    <w:rsid w:val="00613B3D"/>
    <w:rsid w:val="00614F88"/>
    <w:rsid w:val="00616869"/>
    <w:rsid w:val="00623195"/>
    <w:rsid w:val="00623DB3"/>
    <w:rsid w:val="00624FB3"/>
    <w:rsid w:val="006261F3"/>
    <w:rsid w:val="00630643"/>
    <w:rsid w:val="00630E3F"/>
    <w:rsid w:val="006318FF"/>
    <w:rsid w:val="00632320"/>
    <w:rsid w:val="00632ABD"/>
    <w:rsid w:val="00633E1F"/>
    <w:rsid w:val="00634999"/>
    <w:rsid w:val="00635426"/>
    <w:rsid w:val="00635D1E"/>
    <w:rsid w:val="00636E1C"/>
    <w:rsid w:val="00637074"/>
    <w:rsid w:val="006412FA"/>
    <w:rsid w:val="0064290C"/>
    <w:rsid w:val="00642CAD"/>
    <w:rsid w:val="0064393C"/>
    <w:rsid w:val="00643B71"/>
    <w:rsid w:val="00643CBA"/>
    <w:rsid w:val="00647750"/>
    <w:rsid w:val="006506FA"/>
    <w:rsid w:val="006530DB"/>
    <w:rsid w:val="0065358E"/>
    <w:rsid w:val="00654016"/>
    <w:rsid w:val="00657126"/>
    <w:rsid w:val="0065758F"/>
    <w:rsid w:val="00660900"/>
    <w:rsid w:val="00660FD8"/>
    <w:rsid w:val="00661176"/>
    <w:rsid w:val="006614A3"/>
    <w:rsid w:val="006615BD"/>
    <w:rsid w:val="006641E1"/>
    <w:rsid w:val="006644A5"/>
    <w:rsid w:val="00664E38"/>
    <w:rsid w:val="00664EC5"/>
    <w:rsid w:val="006663D6"/>
    <w:rsid w:val="00667548"/>
    <w:rsid w:val="0066794B"/>
    <w:rsid w:val="006679A9"/>
    <w:rsid w:val="00672BBE"/>
    <w:rsid w:val="006755A5"/>
    <w:rsid w:val="00677243"/>
    <w:rsid w:val="00681280"/>
    <w:rsid w:val="006824DB"/>
    <w:rsid w:val="00685222"/>
    <w:rsid w:val="00685FA6"/>
    <w:rsid w:val="006905C2"/>
    <w:rsid w:val="006909B0"/>
    <w:rsid w:val="006918C5"/>
    <w:rsid w:val="00691C6C"/>
    <w:rsid w:val="00693061"/>
    <w:rsid w:val="00693766"/>
    <w:rsid w:val="00694519"/>
    <w:rsid w:val="00695053"/>
    <w:rsid w:val="00696E63"/>
    <w:rsid w:val="006A042F"/>
    <w:rsid w:val="006A0EE9"/>
    <w:rsid w:val="006A1EA5"/>
    <w:rsid w:val="006A37BF"/>
    <w:rsid w:val="006A3AB0"/>
    <w:rsid w:val="006A747D"/>
    <w:rsid w:val="006A7A10"/>
    <w:rsid w:val="006B14D3"/>
    <w:rsid w:val="006B24FB"/>
    <w:rsid w:val="006B296E"/>
    <w:rsid w:val="006B5125"/>
    <w:rsid w:val="006B5391"/>
    <w:rsid w:val="006B58A4"/>
    <w:rsid w:val="006B749C"/>
    <w:rsid w:val="006C259B"/>
    <w:rsid w:val="006C310E"/>
    <w:rsid w:val="006C3755"/>
    <w:rsid w:val="006C627C"/>
    <w:rsid w:val="006C63DE"/>
    <w:rsid w:val="006D0869"/>
    <w:rsid w:val="006D0E10"/>
    <w:rsid w:val="006D1D8E"/>
    <w:rsid w:val="006D2529"/>
    <w:rsid w:val="006D2F1F"/>
    <w:rsid w:val="006D315C"/>
    <w:rsid w:val="006D4D1B"/>
    <w:rsid w:val="006D5920"/>
    <w:rsid w:val="006D5E27"/>
    <w:rsid w:val="006D69E4"/>
    <w:rsid w:val="006D70F5"/>
    <w:rsid w:val="006E01EC"/>
    <w:rsid w:val="006E0D08"/>
    <w:rsid w:val="006E27E0"/>
    <w:rsid w:val="006E4125"/>
    <w:rsid w:val="006E66E4"/>
    <w:rsid w:val="006F0E78"/>
    <w:rsid w:val="006F23BB"/>
    <w:rsid w:val="006F2D77"/>
    <w:rsid w:val="006F2DCC"/>
    <w:rsid w:val="006F45BC"/>
    <w:rsid w:val="006F61C1"/>
    <w:rsid w:val="006F741D"/>
    <w:rsid w:val="006F7E55"/>
    <w:rsid w:val="0070544C"/>
    <w:rsid w:val="00707619"/>
    <w:rsid w:val="00710511"/>
    <w:rsid w:val="00710AE7"/>
    <w:rsid w:val="00711869"/>
    <w:rsid w:val="00713766"/>
    <w:rsid w:val="00714D38"/>
    <w:rsid w:val="007175DD"/>
    <w:rsid w:val="007224FC"/>
    <w:rsid w:val="00724014"/>
    <w:rsid w:val="00724B10"/>
    <w:rsid w:val="0072579C"/>
    <w:rsid w:val="00725E18"/>
    <w:rsid w:val="00726E49"/>
    <w:rsid w:val="00731595"/>
    <w:rsid w:val="00732367"/>
    <w:rsid w:val="00732C86"/>
    <w:rsid w:val="0073439F"/>
    <w:rsid w:val="0073619E"/>
    <w:rsid w:val="00736977"/>
    <w:rsid w:val="007413CA"/>
    <w:rsid w:val="00741B21"/>
    <w:rsid w:val="00741B34"/>
    <w:rsid w:val="0074222A"/>
    <w:rsid w:val="007477E4"/>
    <w:rsid w:val="007520E7"/>
    <w:rsid w:val="00753CF7"/>
    <w:rsid w:val="00754407"/>
    <w:rsid w:val="00754E6E"/>
    <w:rsid w:val="0075581E"/>
    <w:rsid w:val="0075779A"/>
    <w:rsid w:val="007622F4"/>
    <w:rsid w:val="007634F6"/>
    <w:rsid w:val="00763F59"/>
    <w:rsid w:val="0076528F"/>
    <w:rsid w:val="007664CC"/>
    <w:rsid w:val="00766B99"/>
    <w:rsid w:val="00766BF7"/>
    <w:rsid w:val="00771533"/>
    <w:rsid w:val="0077187D"/>
    <w:rsid w:val="00771D43"/>
    <w:rsid w:val="007740C7"/>
    <w:rsid w:val="0077777B"/>
    <w:rsid w:val="00781AD6"/>
    <w:rsid w:val="00782937"/>
    <w:rsid w:val="007837A6"/>
    <w:rsid w:val="00784593"/>
    <w:rsid w:val="007847A5"/>
    <w:rsid w:val="0078583D"/>
    <w:rsid w:val="00794C55"/>
    <w:rsid w:val="00795793"/>
    <w:rsid w:val="00797848"/>
    <w:rsid w:val="007A0A63"/>
    <w:rsid w:val="007A1373"/>
    <w:rsid w:val="007A1A16"/>
    <w:rsid w:val="007A1AFC"/>
    <w:rsid w:val="007A1D9A"/>
    <w:rsid w:val="007A203E"/>
    <w:rsid w:val="007A4848"/>
    <w:rsid w:val="007A487B"/>
    <w:rsid w:val="007A7498"/>
    <w:rsid w:val="007A789B"/>
    <w:rsid w:val="007B2FE8"/>
    <w:rsid w:val="007B4357"/>
    <w:rsid w:val="007B5A08"/>
    <w:rsid w:val="007B64F7"/>
    <w:rsid w:val="007B6592"/>
    <w:rsid w:val="007B7371"/>
    <w:rsid w:val="007C0BA7"/>
    <w:rsid w:val="007C0E2A"/>
    <w:rsid w:val="007C1BCB"/>
    <w:rsid w:val="007C20B8"/>
    <w:rsid w:val="007C2C84"/>
    <w:rsid w:val="007C313A"/>
    <w:rsid w:val="007C48BF"/>
    <w:rsid w:val="007C7348"/>
    <w:rsid w:val="007C7A92"/>
    <w:rsid w:val="007C7B53"/>
    <w:rsid w:val="007D0A59"/>
    <w:rsid w:val="007D2607"/>
    <w:rsid w:val="007D45AE"/>
    <w:rsid w:val="007D46B1"/>
    <w:rsid w:val="007D4F9F"/>
    <w:rsid w:val="007D6180"/>
    <w:rsid w:val="007D7576"/>
    <w:rsid w:val="007D7AA0"/>
    <w:rsid w:val="007D7EF0"/>
    <w:rsid w:val="007E407E"/>
    <w:rsid w:val="007E639B"/>
    <w:rsid w:val="007F3DF6"/>
    <w:rsid w:val="007F4673"/>
    <w:rsid w:val="007F715E"/>
    <w:rsid w:val="007F7870"/>
    <w:rsid w:val="008000BC"/>
    <w:rsid w:val="0080211E"/>
    <w:rsid w:val="008070CD"/>
    <w:rsid w:val="00807E33"/>
    <w:rsid w:val="00810F1F"/>
    <w:rsid w:val="008118B5"/>
    <w:rsid w:val="00811947"/>
    <w:rsid w:val="00811E03"/>
    <w:rsid w:val="008150FE"/>
    <w:rsid w:val="0081684D"/>
    <w:rsid w:val="00816919"/>
    <w:rsid w:val="00816D2F"/>
    <w:rsid w:val="008172D0"/>
    <w:rsid w:val="0081730F"/>
    <w:rsid w:val="0081749B"/>
    <w:rsid w:val="00821DED"/>
    <w:rsid w:val="0082669A"/>
    <w:rsid w:val="00831910"/>
    <w:rsid w:val="00832E02"/>
    <w:rsid w:val="008337C4"/>
    <w:rsid w:val="0083567D"/>
    <w:rsid w:val="008358D8"/>
    <w:rsid w:val="00836465"/>
    <w:rsid w:val="00836AF0"/>
    <w:rsid w:val="008413A0"/>
    <w:rsid w:val="00842F0A"/>
    <w:rsid w:val="00843C2F"/>
    <w:rsid w:val="00845654"/>
    <w:rsid w:val="00845EE6"/>
    <w:rsid w:val="00846BAE"/>
    <w:rsid w:val="00852A1C"/>
    <w:rsid w:val="00852CA9"/>
    <w:rsid w:val="00852FEE"/>
    <w:rsid w:val="00853CE2"/>
    <w:rsid w:val="0085406B"/>
    <w:rsid w:val="00856E0A"/>
    <w:rsid w:val="00860C84"/>
    <w:rsid w:val="00860CF2"/>
    <w:rsid w:val="00862CA1"/>
    <w:rsid w:val="0086489F"/>
    <w:rsid w:val="00866B40"/>
    <w:rsid w:val="008670CE"/>
    <w:rsid w:val="008702B2"/>
    <w:rsid w:val="00870978"/>
    <w:rsid w:val="008709F7"/>
    <w:rsid w:val="00870A51"/>
    <w:rsid w:val="008725E8"/>
    <w:rsid w:val="00872CA4"/>
    <w:rsid w:val="008741AE"/>
    <w:rsid w:val="00874B7D"/>
    <w:rsid w:val="00875422"/>
    <w:rsid w:val="008759C7"/>
    <w:rsid w:val="00876DBC"/>
    <w:rsid w:val="0087759D"/>
    <w:rsid w:val="0088185F"/>
    <w:rsid w:val="0088275D"/>
    <w:rsid w:val="008836E3"/>
    <w:rsid w:val="00884C7E"/>
    <w:rsid w:val="008856C6"/>
    <w:rsid w:val="00885D44"/>
    <w:rsid w:val="008867F6"/>
    <w:rsid w:val="00886875"/>
    <w:rsid w:val="008870FE"/>
    <w:rsid w:val="00887725"/>
    <w:rsid w:val="008922CE"/>
    <w:rsid w:val="00894352"/>
    <w:rsid w:val="00894E07"/>
    <w:rsid w:val="008974B0"/>
    <w:rsid w:val="00897BA3"/>
    <w:rsid w:val="00897D14"/>
    <w:rsid w:val="008A01ED"/>
    <w:rsid w:val="008A0EAD"/>
    <w:rsid w:val="008A1003"/>
    <w:rsid w:val="008A1BC7"/>
    <w:rsid w:val="008A2888"/>
    <w:rsid w:val="008A2A98"/>
    <w:rsid w:val="008A42E9"/>
    <w:rsid w:val="008A4693"/>
    <w:rsid w:val="008A4E16"/>
    <w:rsid w:val="008A65DA"/>
    <w:rsid w:val="008A76C2"/>
    <w:rsid w:val="008A7714"/>
    <w:rsid w:val="008B07E6"/>
    <w:rsid w:val="008B0906"/>
    <w:rsid w:val="008B0AE4"/>
    <w:rsid w:val="008B1437"/>
    <w:rsid w:val="008B27BC"/>
    <w:rsid w:val="008B33A5"/>
    <w:rsid w:val="008B3E82"/>
    <w:rsid w:val="008B6033"/>
    <w:rsid w:val="008B6605"/>
    <w:rsid w:val="008B6668"/>
    <w:rsid w:val="008B7586"/>
    <w:rsid w:val="008B7F83"/>
    <w:rsid w:val="008C10B8"/>
    <w:rsid w:val="008C13E7"/>
    <w:rsid w:val="008C2794"/>
    <w:rsid w:val="008C2926"/>
    <w:rsid w:val="008C33E3"/>
    <w:rsid w:val="008C345B"/>
    <w:rsid w:val="008C5856"/>
    <w:rsid w:val="008C5B00"/>
    <w:rsid w:val="008C5CAE"/>
    <w:rsid w:val="008C6B72"/>
    <w:rsid w:val="008D0550"/>
    <w:rsid w:val="008D0874"/>
    <w:rsid w:val="008D12C0"/>
    <w:rsid w:val="008D264C"/>
    <w:rsid w:val="008D2938"/>
    <w:rsid w:val="008D4552"/>
    <w:rsid w:val="008D5354"/>
    <w:rsid w:val="008D69C3"/>
    <w:rsid w:val="008D6EEE"/>
    <w:rsid w:val="008E06E5"/>
    <w:rsid w:val="008E16D1"/>
    <w:rsid w:val="008E1E3B"/>
    <w:rsid w:val="008E2448"/>
    <w:rsid w:val="008E3214"/>
    <w:rsid w:val="008E3232"/>
    <w:rsid w:val="008E4794"/>
    <w:rsid w:val="008E5E81"/>
    <w:rsid w:val="008E7E2E"/>
    <w:rsid w:val="008F0801"/>
    <w:rsid w:val="008F0DD7"/>
    <w:rsid w:val="008F1B9F"/>
    <w:rsid w:val="008F3762"/>
    <w:rsid w:val="008F387C"/>
    <w:rsid w:val="008F5BF3"/>
    <w:rsid w:val="008F687B"/>
    <w:rsid w:val="009005A5"/>
    <w:rsid w:val="00900A9F"/>
    <w:rsid w:val="00906A93"/>
    <w:rsid w:val="009079F1"/>
    <w:rsid w:val="00907CCC"/>
    <w:rsid w:val="009113B7"/>
    <w:rsid w:val="00911C6F"/>
    <w:rsid w:val="00912AA8"/>
    <w:rsid w:val="009138F2"/>
    <w:rsid w:val="00914CF5"/>
    <w:rsid w:val="00917BB3"/>
    <w:rsid w:val="009232B8"/>
    <w:rsid w:val="00925E1A"/>
    <w:rsid w:val="00925F59"/>
    <w:rsid w:val="009268E2"/>
    <w:rsid w:val="00932215"/>
    <w:rsid w:val="00933B36"/>
    <w:rsid w:val="0093705A"/>
    <w:rsid w:val="009404CC"/>
    <w:rsid w:val="00940A66"/>
    <w:rsid w:val="00940D94"/>
    <w:rsid w:val="00941841"/>
    <w:rsid w:val="00943278"/>
    <w:rsid w:val="009440ED"/>
    <w:rsid w:val="009469ED"/>
    <w:rsid w:val="00951AE4"/>
    <w:rsid w:val="00951B29"/>
    <w:rsid w:val="009522D1"/>
    <w:rsid w:val="00952E34"/>
    <w:rsid w:val="00955AA6"/>
    <w:rsid w:val="00956680"/>
    <w:rsid w:val="00957DBE"/>
    <w:rsid w:val="00962813"/>
    <w:rsid w:val="00965908"/>
    <w:rsid w:val="00965EF2"/>
    <w:rsid w:val="009721A7"/>
    <w:rsid w:val="00972868"/>
    <w:rsid w:val="00972A28"/>
    <w:rsid w:val="00972CAA"/>
    <w:rsid w:val="009741CB"/>
    <w:rsid w:val="009749DC"/>
    <w:rsid w:val="00975BD4"/>
    <w:rsid w:val="009765ED"/>
    <w:rsid w:val="00976C77"/>
    <w:rsid w:val="00977268"/>
    <w:rsid w:val="009778B3"/>
    <w:rsid w:val="00981824"/>
    <w:rsid w:val="009836C5"/>
    <w:rsid w:val="009838C6"/>
    <w:rsid w:val="00991866"/>
    <w:rsid w:val="00995D00"/>
    <w:rsid w:val="00996489"/>
    <w:rsid w:val="00997A77"/>
    <w:rsid w:val="009A011C"/>
    <w:rsid w:val="009A38A3"/>
    <w:rsid w:val="009A3EDC"/>
    <w:rsid w:val="009A519E"/>
    <w:rsid w:val="009A63CF"/>
    <w:rsid w:val="009A7E83"/>
    <w:rsid w:val="009B08A9"/>
    <w:rsid w:val="009B08EE"/>
    <w:rsid w:val="009B13DE"/>
    <w:rsid w:val="009B2DBF"/>
    <w:rsid w:val="009B3572"/>
    <w:rsid w:val="009B3D42"/>
    <w:rsid w:val="009B4023"/>
    <w:rsid w:val="009B4A7D"/>
    <w:rsid w:val="009B57D0"/>
    <w:rsid w:val="009B6349"/>
    <w:rsid w:val="009B679D"/>
    <w:rsid w:val="009B7481"/>
    <w:rsid w:val="009C0A60"/>
    <w:rsid w:val="009C0D78"/>
    <w:rsid w:val="009C1260"/>
    <w:rsid w:val="009C1839"/>
    <w:rsid w:val="009C3152"/>
    <w:rsid w:val="009C323A"/>
    <w:rsid w:val="009C50CF"/>
    <w:rsid w:val="009C556A"/>
    <w:rsid w:val="009C6B06"/>
    <w:rsid w:val="009C7981"/>
    <w:rsid w:val="009C7A37"/>
    <w:rsid w:val="009C7AE2"/>
    <w:rsid w:val="009C7F19"/>
    <w:rsid w:val="009D0A32"/>
    <w:rsid w:val="009D2CB4"/>
    <w:rsid w:val="009D5CC1"/>
    <w:rsid w:val="009D5CC4"/>
    <w:rsid w:val="009D685C"/>
    <w:rsid w:val="009E2AE6"/>
    <w:rsid w:val="009E2CA2"/>
    <w:rsid w:val="009E4017"/>
    <w:rsid w:val="009E4B39"/>
    <w:rsid w:val="009E5098"/>
    <w:rsid w:val="009E6A38"/>
    <w:rsid w:val="009E6FD6"/>
    <w:rsid w:val="009E743F"/>
    <w:rsid w:val="009F00AF"/>
    <w:rsid w:val="009F151E"/>
    <w:rsid w:val="009F3DD4"/>
    <w:rsid w:val="009F5D2B"/>
    <w:rsid w:val="00A01D2E"/>
    <w:rsid w:val="00A03278"/>
    <w:rsid w:val="00A03735"/>
    <w:rsid w:val="00A03BAF"/>
    <w:rsid w:val="00A03DD6"/>
    <w:rsid w:val="00A04166"/>
    <w:rsid w:val="00A04203"/>
    <w:rsid w:val="00A05608"/>
    <w:rsid w:val="00A05B4B"/>
    <w:rsid w:val="00A0645A"/>
    <w:rsid w:val="00A06EB3"/>
    <w:rsid w:val="00A07661"/>
    <w:rsid w:val="00A10A7D"/>
    <w:rsid w:val="00A10ECF"/>
    <w:rsid w:val="00A114EF"/>
    <w:rsid w:val="00A1257C"/>
    <w:rsid w:val="00A13B18"/>
    <w:rsid w:val="00A1489D"/>
    <w:rsid w:val="00A1565B"/>
    <w:rsid w:val="00A16131"/>
    <w:rsid w:val="00A16E84"/>
    <w:rsid w:val="00A21FC4"/>
    <w:rsid w:val="00A2340C"/>
    <w:rsid w:val="00A23727"/>
    <w:rsid w:val="00A303EF"/>
    <w:rsid w:val="00A323CB"/>
    <w:rsid w:val="00A34A03"/>
    <w:rsid w:val="00A353C9"/>
    <w:rsid w:val="00A35469"/>
    <w:rsid w:val="00A4227F"/>
    <w:rsid w:val="00A436FE"/>
    <w:rsid w:val="00A43995"/>
    <w:rsid w:val="00A454E2"/>
    <w:rsid w:val="00A4655F"/>
    <w:rsid w:val="00A50388"/>
    <w:rsid w:val="00A51830"/>
    <w:rsid w:val="00A518E0"/>
    <w:rsid w:val="00A540CD"/>
    <w:rsid w:val="00A540DB"/>
    <w:rsid w:val="00A543D2"/>
    <w:rsid w:val="00A54525"/>
    <w:rsid w:val="00A54BC8"/>
    <w:rsid w:val="00A5533B"/>
    <w:rsid w:val="00A5610E"/>
    <w:rsid w:val="00A56322"/>
    <w:rsid w:val="00A569E5"/>
    <w:rsid w:val="00A5738D"/>
    <w:rsid w:val="00A612CF"/>
    <w:rsid w:val="00A63340"/>
    <w:rsid w:val="00A641E4"/>
    <w:rsid w:val="00A64C90"/>
    <w:rsid w:val="00A656F4"/>
    <w:rsid w:val="00A65B3F"/>
    <w:rsid w:val="00A706FD"/>
    <w:rsid w:val="00A708BD"/>
    <w:rsid w:val="00A7212E"/>
    <w:rsid w:val="00A72C23"/>
    <w:rsid w:val="00A73ED9"/>
    <w:rsid w:val="00A76111"/>
    <w:rsid w:val="00A76DD0"/>
    <w:rsid w:val="00A8076F"/>
    <w:rsid w:val="00A818A2"/>
    <w:rsid w:val="00A818FC"/>
    <w:rsid w:val="00A863EB"/>
    <w:rsid w:val="00A87E5A"/>
    <w:rsid w:val="00A9193F"/>
    <w:rsid w:val="00A91BB0"/>
    <w:rsid w:val="00A92315"/>
    <w:rsid w:val="00A929D0"/>
    <w:rsid w:val="00A93D04"/>
    <w:rsid w:val="00A947AF"/>
    <w:rsid w:val="00A94B68"/>
    <w:rsid w:val="00A95A12"/>
    <w:rsid w:val="00A96B4B"/>
    <w:rsid w:val="00AA04DF"/>
    <w:rsid w:val="00AA16E5"/>
    <w:rsid w:val="00AA3D92"/>
    <w:rsid w:val="00AA516F"/>
    <w:rsid w:val="00AA52C1"/>
    <w:rsid w:val="00AA7D92"/>
    <w:rsid w:val="00AB118C"/>
    <w:rsid w:val="00AB1515"/>
    <w:rsid w:val="00AB2707"/>
    <w:rsid w:val="00AB2E2D"/>
    <w:rsid w:val="00AB3B29"/>
    <w:rsid w:val="00AB528D"/>
    <w:rsid w:val="00AB5428"/>
    <w:rsid w:val="00AB5E9F"/>
    <w:rsid w:val="00AB61C2"/>
    <w:rsid w:val="00AB77EB"/>
    <w:rsid w:val="00AB7F2E"/>
    <w:rsid w:val="00AC00FF"/>
    <w:rsid w:val="00AC05BA"/>
    <w:rsid w:val="00AC08DE"/>
    <w:rsid w:val="00AC0968"/>
    <w:rsid w:val="00AC1F03"/>
    <w:rsid w:val="00AC2F2C"/>
    <w:rsid w:val="00AC31D4"/>
    <w:rsid w:val="00AC3F59"/>
    <w:rsid w:val="00AC6A60"/>
    <w:rsid w:val="00AD0B9A"/>
    <w:rsid w:val="00AD26BF"/>
    <w:rsid w:val="00AD4CFF"/>
    <w:rsid w:val="00AD67CC"/>
    <w:rsid w:val="00AD75E9"/>
    <w:rsid w:val="00AE0471"/>
    <w:rsid w:val="00AE0A19"/>
    <w:rsid w:val="00AE0CA3"/>
    <w:rsid w:val="00AE0E1B"/>
    <w:rsid w:val="00AE2A4E"/>
    <w:rsid w:val="00AE2FF8"/>
    <w:rsid w:val="00AE3074"/>
    <w:rsid w:val="00AE3422"/>
    <w:rsid w:val="00AE3A9B"/>
    <w:rsid w:val="00AE3EF6"/>
    <w:rsid w:val="00AE46C3"/>
    <w:rsid w:val="00AE74CA"/>
    <w:rsid w:val="00AF1027"/>
    <w:rsid w:val="00AF19AA"/>
    <w:rsid w:val="00AF2256"/>
    <w:rsid w:val="00AF2A0A"/>
    <w:rsid w:val="00AF2B3F"/>
    <w:rsid w:val="00AF2B62"/>
    <w:rsid w:val="00AF2D84"/>
    <w:rsid w:val="00AF3339"/>
    <w:rsid w:val="00AF3511"/>
    <w:rsid w:val="00AF3B03"/>
    <w:rsid w:val="00AF3CA0"/>
    <w:rsid w:val="00AF5505"/>
    <w:rsid w:val="00AF6823"/>
    <w:rsid w:val="00AF79FC"/>
    <w:rsid w:val="00B00991"/>
    <w:rsid w:val="00B011ED"/>
    <w:rsid w:val="00B01BA3"/>
    <w:rsid w:val="00B0246B"/>
    <w:rsid w:val="00B025A7"/>
    <w:rsid w:val="00B039E1"/>
    <w:rsid w:val="00B06E81"/>
    <w:rsid w:val="00B10E69"/>
    <w:rsid w:val="00B11632"/>
    <w:rsid w:val="00B12127"/>
    <w:rsid w:val="00B1236A"/>
    <w:rsid w:val="00B1237D"/>
    <w:rsid w:val="00B12BD8"/>
    <w:rsid w:val="00B15120"/>
    <w:rsid w:val="00B174AE"/>
    <w:rsid w:val="00B2055B"/>
    <w:rsid w:val="00B217AB"/>
    <w:rsid w:val="00B2208C"/>
    <w:rsid w:val="00B22258"/>
    <w:rsid w:val="00B23611"/>
    <w:rsid w:val="00B25419"/>
    <w:rsid w:val="00B25CB0"/>
    <w:rsid w:val="00B262E8"/>
    <w:rsid w:val="00B3005E"/>
    <w:rsid w:val="00B31661"/>
    <w:rsid w:val="00B34DC4"/>
    <w:rsid w:val="00B353B9"/>
    <w:rsid w:val="00B35484"/>
    <w:rsid w:val="00B35931"/>
    <w:rsid w:val="00B35B39"/>
    <w:rsid w:val="00B35DD7"/>
    <w:rsid w:val="00B36F4B"/>
    <w:rsid w:val="00B3768D"/>
    <w:rsid w:val="00B40515"/>
    <w:rsid w:val="00B40DD4"/>
    <w:rsid w:val="00B42820"/>
    <w:rsid w:val="00B42FA6"/>
    <w:rsid w:val="00B43BFB"/>
    <w:rsid w:val="00B43CD4"/>
    <w:rsid w:val="00B44182"/>
    <w:rsid w:val="00B441EA"/>
    <w:rsid w:val="00B44577"/>
    <w:rsid w:val="00B44B83"/>
    <w:rsid w:val="00B45DF8"/>
    <w:rsid w:val="00B473B3"/>
    <w:rsid w:val="00B503CB"/>
    <w:rsid w:val="00B5073A"/>
    <w:rsid w:val="00B50D2A"/>
    <w:rsid w:val="00B52015"/>
    <w:rsid w:val="00B521D5"/>
    <w:rsid w:val="00B52B87"/>
    <w:rsid w:val="00B55E5F"/>
    <w:rsid w:val="00B600AF"/>
    <w:rsid w:val="00B61734"/>
    <w:rsid w:val="00B633E7"/>
    <w:rsid w:val="00B64413"/>
    <w:rsid w:val="00B66746"/>
    <w:rsid w:val="00B66748"/>
    <w:rsid w:val="00B67A70"/>
    <w:rsid w:val="00B70066"/>
    <w:rsid w:val="00B7044C"/>
    <w:rsid w:val="00B71198"/>
    <w:rsid w:val="00B72A79"/>
    <w:rsid w:val="00B7554F"/>
    <w:rsid w:val="00B77829"/>
    <w:rsid w:val="00B80EC8"/>
    <w:rsid w:val="00B837DE"/>
    <w:rsid w:val="00B84EF3"/>
    <w:rsid w:val="00B867AF"/>
    <w:rsid w:val="00B86EB9"/>
    <w:rsid w:val="00B903AE"/>
    <w:rsid w:val="00B9169D"/>
    <w:rsid w:val="00B919E9"/>
    <w:rsid w:val="00B92F6D"/>
    <w:rsid w:val="00B9417A"/>
    <w:rsid w:val="00B949CE"/>
    <w:rsid w:val="00B953D1"/>
    <w:rsid w:val="00B96148"/>
    <w:rsid w:val="00B96BAD"/>
    <w:rsid w:val="00BA0769"/>
    <w:rsid w:val="00BA0D73"/>
    <w:rsid w:val="00BA0F17"/>
    <w:rsid w:val="00BA18F4"/>
    <w:rsid w:val="00BA2701"/>
    <w:rsid w:val="00BA31C1"/>
    <w:rsid w:val="00BA38F3"/>
    <w:rsid w:val="00BB00E4"/>
    <w:rsid w:val="00BB1A1E"/>
    <w:rsid w:val="00BB1BE8"/>
    <w:rsid w:val="00BB1E14"/>
    <w:rsid w:val="00BB3C88"/>
    <w:rsid w:val="00BB3DA7"/>
    <w:rsid w:val="00BB4917"/>
    <w:rsid w:val="00BB6007"/>
    <w:rsid w:val="00BB7DB2"/>
    <w:rsid w:val="00BB7DBE"/>
    <w:rsid w:val="00BC0545"/>
    <w:rsid w:val="00BC0936"/>
    <w:rsid w:val="00BC1160"/>
    <w:rsid w:val="00BC1B81"/>
    <w:rsid w:val="00BC48DF"/>
    <w:rsid w:val="00BC5C53"/>
    <w:rsid w:val="00BC5D24"/>
    <w:rsid w:val="00BC64B5"/>
    <w:rsid w:val="00BD09F1"/>
    <w:rsid w:val="00BD3A26"/>
    <w:rsid w:val="00BD411E"/>
    <w:rsid w:val="00BD44D0"/>
    <w:rsid w:val="00BD4606"/>
    <w:rsid w:val="00BD7A5F"/>
    <w:rsid w:val="00BE0840"/>
    <w:rsid w:val="00BE16BA"/>
    <w:rsid w:val="00BE4551"/>
    <w:rsid w:val="00BE6619"/>
    <w:rsid w:val="00BE67EC"/>
    <w:rsid w:val="00BF074F"/>
    <w:rsid w:val="00BF079E"/>
    <w:rsid w:val="00BF083A"/>
    <w:rsid w:val="00BF0852"/>
    <w:rsid w:val="00BF19D6"/>
    <w:rsid w:val="00BF2D6F"/>
    <w:rsid w:val="00BF3227"/>
    <w:rsid w:val="00BF5530"/>
    <w:rsid w:val="00BF66FF"/>
    <w:rsid w:val="00BF71C5"/>
    <w:rsid w:val="00C039D3"/>
    <w:rsid w:val="00C045BB"/>
    <w:rsid w:val="00C06784"/>
    <w:rsid w:val="00C068B2"/>
    <w:rsid w:val="00C10C01"/>
    <w:rsid w:val="00C11FC4"/>
    <w:rsid w:val="00C1381E"/>
    <w:rsid w:val="00C14B7B"/>
    <w:rsid w:val="00C152D2"/>
    <w:rsid w:val="00C17242"/>
    <w:rsid w:val="00C20BE1"/>
    <w:rsid w:val="00C222A7"/>
    <w:rsid w:val="00C23496"/>
    <w:rsid w:val="00C2434B"/>
    <w:rsid w:val="00C2560C"/>
    <w:rsid w:val="00C32135"/>
    <w:rsid w:val="00C33597"/>
    <w:rsid w:val="00C33690"/>
    <w:rsid w:val="00C353D5"/>
    <w:rsid w:val="00C35A96"/>
    <w:rsid w:val="00C35C1B"/>
    <w:rsid w:val="00C37844"/>
    <w:rsid w:val="00C40117"/>
    <w:rsid w:val="00C413B5"/>
    <w:rsid w:val="00C423C3"/>
    <w:rsid w:val="00C42575"/>
    <w:rsid w:val="00C4279C"/>
    <w:rsid w:val="00C432AE"/>
    <w:rsid w:val="00C43523"/>
    <w:rsid w:val="00C43F3C"/>
    <w:rsid w:val="00C451F8"/>
    <w:rsid w:val="00C45622"/>
    <w:rsid w:val="00C46D53"/>
    <w:rsid w:val="00C47B05"/>
    <w:rsid w:val="00C53F9E"/>
    <w:rsid w:val="00C55EFF"/>
    <w:rsid w:val="00C572FB"/>
    <w:rsid w:val="00C600E7"/>
    <w:rsid w:val="00C60135"/>
    <w:rsid w:val="00C610E8"/>
    <w:rsid w:val="00C63946"/>
    <w:rsid w:val="00C652F6"/>
    <w:rsid w:val="00C6581E"/>
    <w:rsid w:val="00C6671A"/>
    <w:rsid w:val="00C66C7F"/>
    <w:rsid w:val="00C71917"/>
    <w:rsid w:val="00C74D7A"/>
    <w:rsid w:val="00C7666A"/>
    <w:rsid w:val="00C76823"/>
    <w:rsid w:val="00C7713B"/>
    <w:rsid w:val="00C801FE"/>
    <w:rsid w:val="00C80328"/>
    <w:rsid w:val="00C82F71"/>
    <w:rsid w:val="00C83B78"/>
    <w:rsid w:val="00C843EB"/>
    <w:rsid w:val="00C87C99"/>
    <w:rsid w:val="00C90F7C"/>
    <w:rsid w:val="00C914C5"/>
    <w:rsid w:val="00C916C2"/>
    <w:rsid w:val="00C91AFA"/>
    <w:rsid w:val="00C92F56"/>
    <w:rsid w:val="00C93B84"/>
    <w:rsid w:val="00C945F1"/>
    <w:rsid w:val="00C94CA6"/>
    <w:rsid w:val="00C95B5F"/>
    <w:rsid w:val="00CA0770"/>
    <w:rsid w:val="00CA10BD"/>
    <w:rsid w:val="00CA27FA"/>
    <w:rsid w:val="00CA3C5B"/>
    <w:rsid w:val="00CA4908"/>
    <w:rsid w:val="00CA49F2"/>
    <w:rsid w:val="00CA4AD8"/>
    <w:rsid w:val="00CB29A2"/>
    <w:rsid w:val="00CB2BF4"/>
    <w:rsid w:val="00CB564E"/>
    <w:rsid w:val="00CB6C6F"/>
    <w:rsid w:val="00CB70AA"/>
    <w:rsid w:val="00CC0369"/>
    <w:rsid w:val="00CC1558"/>
    <w:rsid w:val="00CC3CD7"/>
    <w:rsid w:val="00CC7086"/>
    <w:rsid w:val="00CD08E4"/>
    <w:rsid w:val="00CD0E02"/>
    <w:rsid w:val="00CD2912"/>
    <w:rsid w:val="00CD30F5"/>
    <w:rsid w:val="00CD3843"/>
    <w:rsid w:val="00CD6001"/>
    <w:rsid w:val="00CD6BB5"/>
    <w:rsid w:val="00CD6D8E"/>
    <w:rsid w:val="00CE0418"/>
    <w:rsid w:val="00CE12E5"/>
    <w:rsid w:val="00CE2C11"/>
    <w:rsid w:val="00CE3273"/>
    <w:rsid w:val="00CE4962"/>
    <w:rsid w:val="00CE70D1"/>
    <w:rsid w:val="00CF03A6"/>
    <w:rsid w:val="00CF18A9"/>
    <w:rsid w:val="00CF193B"/>
    <w:rsid w:val="00CF19AB"/>
    <w:rsid w:val="00CF1B04"/>
    <w:rsid w:val="00CF1F3F"/>
    <w:rsid w:val="00CF3CFF"/>
    <w:rsid w:val="00CF407F"/>
    <w:rsid w:val="00CF55BE"/>
    <w:rsid w:val="00CF6B35"/>
    <w:rsid w:val="00CF77EA"/>
    <w:rsid w:val="00D00A8D"/>
    <w:rsid w:val="00D01181"/>
    <w:rsid w:val="00D01F04"/>
    <w:rsid w:val="00D039C8"/>
    <w:rsid w:val="00D06B76"/>
    <w:rsid w:val="00D06C11"/>
    <w:rsid w:val="00D06CC4"/>
    <w:rsid w:val="00D104A8"/>
    <w:rsid w:val="00D104C8"/>
    <w:rsid w:val="00D11095"/>
    <w:rsid w:val="00D11181"/>
    <w:rsid w:val="00D141C4"/>
    <w:rsid w:val="00D1542A"/>
    <w:rsid w:val="00D15DD1"/>
    <w:rsid w:val="00D173BF"/>
    <w:rsid w:val="00D228E5"/>
    <w:rsid w:val="00D236BF"/>
    <w:rsid w:val="00D256BA"/>
    <w:rsid w:val="00D25E69"/>
    <w:rsid w:val="00D322A6"/>
    <w:rsid w:val="00D33FB0"/>
    <w:rsid w:val="00D34368"/>
    <w:rsid w:val="00D36972"/>
    <w:rsid w:val="00D42291"/>
    <w:rsid w:val="00D42B5E"/>
    <w:rsid w:val="00D5036B"/>
    <w:rsid w:val="00D51283"/>
    <w:rsid w:val="00D53446"/>
    <w:rsid w:val="00D534E1"/>
    <w:rsid w:val="00D53D7F"/>
    <w:rsid w:val="00D55B93"/>
    <w:rsid w:val="00D55BA2"/>
    <w:rsid w:val="00D55F31"/>
    <w:rsid w:val="00D5637B"/>
    <w:rsid w:val="00D613A2"/>
    <w:rsid w:val="00D61714"/>
    <w:rsid w:val="00D61C3F"/>
    <w:rsid w:val="00D66BA5"/>
    <w:rsid w:val="00D66C81"/>
    <w:rsid w:val="00D674C1"/>
    <w:rsid w:val="00D678B7"/>
    <w:rsid w:val="00D67D0C"/>
    <w:rsid w:val="00D71673"/>
    <w:rsid w:val="00D7190B"/>
    <w:rsid w:val="00D72059"/>
    <w:rsid w:val="00D72AAD"/>
    <w:rsid w:val="00D75BFE"/>
    <w:rsid w:val="00D8137A"/>
    <w:rsid w:val="00D84FB2"/>
    <w:rsid w:val="00D8684E"/>
    <w:rsid w:val="00D87165"/>
    <w:rsid w:val="00D90B0B"/>
    <w:rsid w:val="00D91381"/>
    <w:rsid w:val="00D92095"/>
    <w:rsid w:val="00D921AA"/>
    <w:rsid w:val="00D93417"/>
    <w:rsid w:val="00D93E7A"/>
    <w:rsid w:val="00D94458"/>
    <w:rsid w:val="00D94E39"/>
    <w:rsid w:val="00D95C01"/>
    <w:rsid w:val="00D9681A"/>
    <w:rsid w:val="00DA0132"/>
    <w:rsid w:val="00DA04AB"/>
    <w:rsid w:val="00DA0ECB"/>
    <w:rsid w:val="00DA1C15"/>
    <w:rsid w:val="00DA251A"/>
    <w:rsid w:val="00DA2BCD"/>
    <w:rsid w:val="00DA40E5"/>
    <w:rsid w:val="00DA5007"/>
    <w:rsid w:val="00DA74CF"/>
    <w:rsid w:val="00DA7773"/>
    <w:rsid w:val="00DA77E7"/>
    <w:rsid w:val="00DA7E88"/>
    <w:rsid w:val="00DA7FAD"/>
    <w:rsid w:val="00DB2FE6"/>
    <w:rsid w:val="00DB3B93"/>
    <w:rsid w:val="00DB410C"/>
    <w:rsid w:val="00DB5C48"/>
    <w:rsid w:val="00DB5C51"/>
    <w:rsid w:val="00DB7127"/>
    <w:rsid w:val="00DB7AFE"/>
    <w:rsid w:val="00DC06D0"/>
    <w:rsid w:val="00DC2CEC"/>
    <w:rsid w:val="00DC4D21"/>
    <w:rsid w:val="00DC4DB6"/>
    <w:rsid w:val="00DC5856"/>
    <w:rsid w:val="00DC64D7"/>
    <w:rsid w:val="00DC79E4"/>
    <w:rsid w:val="00DD1436"/>
    <w:rsid w:val="00DD20A6"/>
    <w:rsid w:val="00DD23C3"/>
    <w:rsid w:val="00DD4DC7"/>
    <w:rsid w:val="00DD5164"/>
    <w:rsid w:val="00DD6151"/>
    <w:rsid w:val="00DD699E"/>
    <w:rsid w:val="00DD7426"/>
    <w:rsid w:val="00DD77FA"/>
    <w:rsid w:val="00DD7E75"/>
    <w:rsid w:val="00DE4060"/>
    <w:rsid w:val="00DE5053"/>
    <w:rsid w:val="00DE629B"/>
    <w:rsid w:val="00DF021E"/>
    <w:rsid w:val="00DF071F"/>
    <w:rsid w:val="00DF0870"/>
    <w:rsid w:val="00DF333C"/>
    <w:rsid w:val="00DF36C6"/>
    <w:rsid w:val="00DF374A"/>
    <w:rsid w:val="00DF5406"/>
    <w:rsid w:val="00DF6784"/>
    <w:rsid w:val="00E0077A"/>
    <w:rsid w:val="00E00C16"/>
    <w:rsid w:val="00E013E8"/>
    <w:rsid w:val="00E01B26"/>
    <w:rsid w:val="00E040C2"/>
    <w:rsid w:val="00E053D1"/>
    <w:rsid w:val="00E059D9"/>
    <w:rsid w:val="00E07FF5"/>
    <w:rsid w:val="00E10616"/>
    <w:rsid w:val="00E10A43"/>
    <w:rsid w:val="00E11834"/>
    <w:rsid w:val="00E11F8C"/>
    <w:rsid w:val="00E11FA6"/>
    <w:rsid w:val="00E12292"/>
    <w:rsid w:val="00E13F76"/>
    <w:rsid w:val="00E16103"/>
    <w:rsid w:val="00E170C8"/>
    <w:rsid w:val="00E17680"/>
    <w:rsid w:val="00E23ED8"/>
    <w:rsid w:val="00E25AC1"/>
    <w:rsid w:val="00E25C05"/>
    <w:rsid w:val="00E2744D"/>
    <w:rsid w:val="00E2797A"/>
    <w:rsid w:val="00E27E9B"/>
    <w:rsid w:val="00E30928"/>
    <w:rsid w:val="00E310E9"/>
    <w:rsid w:val="00E32511"/>
    <w:rsid w:val="00E326DB"/>
    <w:rsid w:val="00E35019"/>
    <w:rsid w:val="00E35F4D"/>
    <w:rsid w:val="00E360F9"/>
    <w:rsid w:val="00E368F5"/>
    <w:rsid w:val="00E40B4F"/>
    <w:rsid w:val="00E40CEA"/>
    <w:rsid w:val="00E413B2"/>
    <w:rsid w:val="00E4158D"/>
    <w:rsid w:val="00E42F38"/>
    <w:rsid w:val="00E439CE"/>
    <w:rsid w:val="00E440AB"/>
    <w:rsid w:val="00E4472E"/>
    <w:rsid w:val="00E458AA"/>
    <w:rsid w:val="00E509A7"/>
    <w:rsid w:val="00E5121F"/>
    <w:rsid w:val="00E51FA4"/>
    <w:rsid w:val="00E52BE5"/>
    <w:rsid w:val="00E546CF"/>
    <w:rsid w:val="00E5700E"/>
    <w:rsid w:val="00E57DC0"/>
    <w:rsid w:val="00E61548"/>
    <w:rsid w:val="00E63266"/>
    <w:rsid w:val="00E63B04"/>
    <w:rsid w:val="00E63EB3"/>
    <w:rsid w:val="00E63FE5"/>
    <w:rsid w:val="00E64FD3"/>
    <w:rsid w:val="00E65E00"/>
    <w:rsid w:val="00E66813"/>
    <w:rsid w:val="00E675A0"/>
    <w:rsid w:val="00E70C12"/>
    <w:rsid w:val="00E71DB5"/>
    <w:rsid w:val="00E72A78"/>
    <w:rsid w:val="00E72D9F"/>
    <w:rsid w:val="00E83BA1"/>
    <w:rsid w:val="00E83FED"/>
    <w:rsid w:val="00E853AB"/>
    <w:rsid w:val="00E85C68"/>
    <w:rsid w:val="00E9050D"/>
    <w:rsid w:val="00E90553"/>
    <w:rsid w:val="00E90B75"/>
    <w:rsid w:val="00E91E53"/>
    <w:rsid w:val="00E93722"/>
    <w:rsid w:val="00E94BDB"/>
    <w:rsid w:val="00E958EA"/>
    <w:rsid w:val="00E97CB0"/>
    <w:rsid w:val="00EA06EB"/>
    <w:rsid w:val="00EA4F64"/>
    <w:rsid w:val="00EA59DB"/>
    <w:rsid w:val="00EA59EB"/>
    <w:rsid w:val="00EB2400"/>
    <w:rsid w:val="00EB2B08"/>
    <w:rsid w:val="00EB2D5B"/>
    <w:rsid w:val="00EB53B5"/>
    <w:rsid w:val="00EC0C46"/>
    <w:rsid w:val="00EC0D25"/>
    <w:rsid w:val="00EC1DAB"/>
    <w:rsid w:val="00EC208D"/>
    <w:rsid w:val="00EC24F2"/>
    <w:rsid w:val="00EC2EB5"/>
    <w:rsid w:val="00EC3A32"/>
    <w:rsid w:val="00EC582F"/>
    <w:rsid w:val="00EC635C"/>
    <w:rsid w:val="00EC6393"/>
    <w:rsid w:val="00ED022D"/>
    <w:rsid w:val="00ED1052"/>
    <w:rsid w:val="00ED2E28"/>
    <w:rsid w:val="00ED439C"/>
    <w:rsid w:val="00ED49CD"/>
    <w:rsid w:val="00ED6371"/>
    <w:rsid w:val="00ED76ED"/>
    <w:rsid w:val="00ED77C6"/>
    <w:rsid w:val="00EE0D9A"/>
    <w:rsid w:val="00EE1943"/>
    <w:rsid w:val="00EE340E"/>
    <w:rsid w:val="00EE3FD1"/>
    <w:rsid w:val="00EE5672"/>
    <w:rsid w:val="00EF25B3"/>
    <w:rsid w:val="00EF2EED"/>
    <w:rsid w:val="00EF2FE2"/>
    <w:rsid w:val="00EF371F"/>
    <w:rsid w:val="00EF3C0A"/>
    <w:rsid w:val="00EF5C19"/>
    <w:rsid w:val="00EF63A1"/>
    <w:rsid w:val="00F022BD"/>
    <w:rsid w:val="00F02AE6"/>
    <w:rsid w:val="00F02F75"/>
    <w:rsid w:val="00F0362B"/>
    <w:rsid w:val="00F03DB9"/>
    <w:rsid w:val="00F0486F"/>
    <w:rsid w:val="00F053C3"/>
    <w:rsid w:val="00F05773"/>
    <w:rsid w:val="00F069A9"/>
    <w:rsid w:val="00F07B15"/>
    <w:rsid w:val="00F12557"/>
    <w:rsid w:val="00F1324C"/>
    <w:rsid w:val="00F134E9"/>
    <w:rsid w:val="00F1510D"/>
    <w:rsid w:val="00F16979"/>
    <w:rsid w:val="00F212E8"/>
    <w:rsid w:val="00F21A75"/>
    <w:rsid w:val="00F21E10"/>
    <w:rsid w:val="00F277C0"/>
    <w:rsid w:val="00F324BB"/>
    <w:rsid w:val="00F33A03"/>
    <w:rsid w:val="00F35577"/>
    <w:rsid w:val="00F35E88"/>
    <w:rsid w:val="00F401C9"/>
    <w:rsid w:val="00F42CE7"/>
    <w:rsid w:val="00F42D76"/>
    <w:rsid w:val="00F46E18"/>
    <w:rsid w:val="00F478A2"/>
    <w:rsid w:val="00F47F06"/>
    <w:rsid w:val="00F528C3"/>
    <w:rsid w:val="00F53AC3"/>
    <w:rsid w:val="00F53BA4"/>
    <w:rsid w:val="00F54491"/>
    <w:rsid w:val="00F60865"/>
    <w:rsid w:val="00F60AE1"/>
    <w:rsid w:val="00F61DF8"/>
    <w:rsid w:val="00F62153"/>
    <w:rsid w:val="00F6364E"/>
    <w:rsid w:val="00F7262D"/>
    <w:rsid w:val="00F73118"/>
    <w:rsid w:val="00F736FF"/>
    <w:rsid w:val="00F74EFA"/>
    <w:rsid w:val="00F76921"/>
    <w:rsid w:val="00F76CE8"/>
    <w:rsid w:val="00F8133A"/>
    <w:rsid w:val="00F82A25"/>
    <w:rsid w:val="00F83618"/>
    <w:rsid w:val="00F845FC"/>
    <w:rsid w:val="00F84637"/>
    <w:rsid w:val="00F8465A"/>
    <w:rsid w:val="00F85150"/>
    <w:rsid w:val="00F86000"/>
    <w:rsid w:val="00F863EC"/>
    <w:rsid w:val="00F86D27"/>
    <w:rsid w:val="00F912DB"/>
    <w:rsid w:val="00F91373"/>
    <w:rsid w:val="00F92EDD"/>
    <w:rsid w:val="00F935FD"/>
    <w:rsid w:val="00F93B92"/>
    <w:rsid w:val="00F95573"/>
    <w:rsid w:val="00F95682"/>
    <w:rsid w:val="00F96177"/>
    <w:rsid w:val="00F96A74"/>
    <w:rsid w:val="00F97BB0"/>
    <w:rsid w:val="00FA0864"/>
    <w:rsid w:val="00FA0AA5"/>
    <w:rsid w:val="00FA1483"/>
    <w:rsid w:val="00FA1B64"/>
    <w:rsid w:val="00FA2015"/>
    <w:rsid w:val="00FA2878"/>
    <w:rsid w:val="00FA3E87"/>
    <w:rsid w:val="00FB3566"/>
    <w:rsid w:val="00FB5B89"/>
    <w:rsid w:val="00FB6839"/>
    <w:rsid w:val="00FB7F28"/>
    <w:rsid w:val="00FC064F"/>
    <w:rsid w:val="00FC0DD9"/>
    <w:rsid w:val="00FC15B8"/>
    <w:rsid w:val="00FC1F06"/>
    <w:rsid w:val="00FC2AB9"/>
    <w:rsid w:val="00FC2FB6"/>
    <w:rsid w:val="00FC545E"/>
    <w:rsid w:val="00FC56D7"/>
    <w:rsid w:val="00FC63B5"/>
    <w:rsid w:val="00FC6B07"/>
    <w:rsid w:val="00FC6C49"/>
    <w:rsid w:val="00FD0281"/>
    <w:rsid w:val="00FD2027"/>
    <w:rsid w:val="00FD4ACD"/>
    <w:rsid w:val="00FD5136"/>
    <w:rsid w:val="00FD5DBE"/>
    <w:rsid w:val="00FD71B2"/>
    <w:rsid w:val="00FE10DC"/>
    <w:rsid w:val="00FE524C"/>
    <w:rsid w:val="00FE5B55"/>
    <w:rsid w:val="00FE5D5F"/>
    <w:rsid w:val="00FE765C"/>
    <w:rsid w:val="00FF07ED"/>
    <w:rsid w:val="00FF1BF5"/>
    <w:rsid w:val="00FF2261"/>
    <w:rsid w:val="00FF2973"/>
    <w:rsid w:val="00FF64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CF"/>
    <w:rPr>
      <w:sz w:val="24"/>
      <w:szCs w:val="24"/>
    </w:rPr>
  </w:style>
  <w:style w:type="paragraph" w:styleId="Heading1">
    <w:name w:val="heading 1"/>
    <w:basedOn w:val="Normal"/>
    <w:next w:val="Normal"/>
    <w:qFormat/>
    <w:rsid w:val="006B5391"/>
    <w:pPr>
      <w:keepNext/>
      <w:spacing w:before="120"/>
      <w:jc w:val="center"/>
      <w:outlineLvl w:val="0"/>
    </w:pPr>
    <w:rPr>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5391"/>
    <w:pPr>
      <w:tabs>
        <w:tab w:val="center" w:pos="4320"/>
        <w:tab w:val="right" w:pos="8640"/>
      </w:tabs>
    </w:pPr>
    <w:rPr>
      <w:sz w:val="28"/>
      <w:szCs w:val="28"/>
    </w:rPr>
  </w:style>
  <w:style w:type="character" w:styleId="PageNumber">
    <w:name w:val="page number"/>
    <w:basedOn w:val="DefaultParagraphFont"/>
    <w:rsid w:val="006B5391"/>
  </w:style>
  <w:style w:type="paragraph" w:styleId="Footer">
    <w:name w:val="footer"/>
    <w:basedOn w:val="Normal"/>
    <w:link w:val="FooterChar"/>
    <w:uiPriority w:val="99"/>
    <w:rsid w:val="00B31661"/>
    <w:pPr>
      <w:tabs>
        <w:tab w:val="center" w:pos="4320"/>
        <w:tab w:val="right" w:pos="8640"/>
      </w:tabs>
    </w:pPr>
  </w:style>
  <w:style w:type="paragraph" w:customStyle="1" w:styleId="Char">
    <w:name w:val="Char"/>
    <w:autoRedefine/>
    <w:rsid w:val="00B473B3"/>
    <w:pPr>
      <w:tabs>
        <w:tab w:val="left" w:pos="1152"/>
      </w:tabs>
      <w:spacing w:before="120" w:after="120" w:line="312" w:lineRule="auto"/>
    </w:pPr>
    <w:rPr>
      <w:rFonts w:ascii="Arial"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870A51"/>
    <w:pPr>
      <w:spacing w:after="160" w:line="240" w:lineRule="exact"/>
    </w:pPr>
    <w:rPr>
      <w:sz w:val="28"/>
      <w:szCs w:val="22"/>
    </w:rPr>
  </w:style>
  <w:style w:type="paragraph" w:customStyle="1" w:styleId="CharCharCharCharCharCharCharCharChar">
    <w:name w:val="Char Char Char Char Char Char Char Char Char"/>
    <w:basedOn w:val="Normal"/>
    <w:next w:val="Normal"/>
    <w:autoRedefine/>
    <w:semiHidden/>
    <w:rsid w:val="007F715E"/>
    <w:pPr>
      <w:spacing w:after="160" w:line="240" w:lineRule="exact"/>
    </w:pPr>
    <w:rPr>
      <w:sz w:val="28"/>
      <w:szCs w:val="22"/>
    </w:rPr>
  </w:style>
  <w:style w:type="paragraph" w:styleId="NormalWeb">
    <w:name w:val="Normal (Web)"/>
    <w:basedOn w:val="Normal"/>
    <w:rsid w:val="00046A2C"/>
    <w:pPr>
      <w:spacing w:before="100" w:beforeAutospacing="1" w:after="115"/>
    </w:pPr>
  </w:style>
  <w:style w:type="paragraph" w:customStyle="1" w:styleId="CharCharCharCharCharCharChar">
    <w:name w:val="Char Char Char Char Char Char Char"/>
    <w:basedOn w:val="Normal"/>
    <w:semiHidden/>
    <w:rsid w:val="0077777B"/>
    <w:pPr>
      <w:spacing w:after="160" w:line="240" w:lineRule="exact"/>
    </w:pPr>
    <w:rPr>
      <w:rFonts w:ascii="Arial" w:hAnsi="Arial"/>
      <w:sz w:val="22"/>
      <w:szCs w:val="22"/>
    </w:rPr>
  </w:style>
  <w:style w:type="paragraph" w:customStyle="1" w:styleId="CharCharCharChar">
    <w:name w:val="Char Char Char Char"/>
    <w:basedOn w:val="Normal"/>
    <w:next w:val="Normal"/>
    <w:autoRedefine/>
    <w:semiHidden/>
    <w:rsid w:val="007D4F9F"/>
    <w:pPr>
      <w:spacing w:after="160" w:line="240" w:lineRule="exact"/>
    </w:pPr>
    <w:rPr>
      <w:sz w:val="28"/>
      <w:szCs w:val="22"/>
    </w:rPr>
  </w:style>
  <w:style w:type="paragraph" w:styleId="BodyTextIndent">
    <w:name w:val="Body Text Indent"/>
    <w:basedOn w:val="Normal"/>
    <w:link w:val="BodyTextIndentChar"/>
    <w:rsid w:val="007D4F9F"/>
    <w:pPr>
      <w:spacing w:after="120"/>
      <w:ind w:left="360"/>
    </w:pPr>
    <w:rPr>
      <w:sz w:val="28"/>
      <w:szCs w:val="28"/>
    </w:rPr>
  </w:style>
  <w:style w:type="paragraph" w:styleId="BodyTextIndent2">
    <w:name w:val="Body Text Indent 2"/>
    <w:basedOn w:val="Normal"/>
    <w:rsid w:val="0083567D"/>
    <w:pPr>
      <w:spacing w:after="120" w:line="480" w:lineRule="auto"/>
      <w:ind w:left="360"/>
    </w:pPr>
  </w:style>
  <w:style w:type="paragraph" w:customStyle="1" w:styleId="CharCharCharCharCharCharCharCharCharCharCharChar1Char">
    <w:name w:val="Char Char Char Char Char Char Char Char Char Char Char Char1 Char"/>
    <w:basedOn w:val="Normal"/>
    <w:next w:val="Normal"/>
    <w:autoRedefine/>
    <w:semiHidden/>
    <w:rsid w:val="009E5098"/>
    <w:pPr>
      <w:spacing w:after="160" w:line="240" w:lineRule="exact"/>
    </w:pPr>
    <w:rPr>
      <w:sz w:val="28"/>
      <w:szCs w:val="22"/>
    </w:rPr>
  </w:style>
  <w:style w:type="paragraph" w:customStyle="1" w:styleId="CharCharCharCharCharCharCharCharCharCharCharCharCharCharCharChar">
    <w:name w:val="Char Char Char Char Char Char Char Char Char Char Char Char Char Char Char Char"/>
    <w:basedOn w:val="Normal"/>
    <w:semiHidden/>
    <w:rsid w:val="008922CE"/>
    <w:pPr>
      <w:spacing w:after="160" w:line="240" w:lineRule="exact"/>
    </w:pPr>
    <w:rPr>
      <w:rFonts w:ascii="Arial" w:hAnsi="Arial"/>
      <w:sz w:val="22"/>
      <w:szCs w:val="22"/>
    </w:rPr>
  </w:style>
  <w:style w:type="paragraph" w:styleId="BodyTextIndent3">
    <w:name w:val="Body Text Indent 3"/>
    <w:basedOn w:val="Normal"/>
    <w:link w:val="BodyTextIndent3Char"/>
    <w:rsid w:val="00355EC6"/>
    <w:pPr>
      <w:spacing w:after="120"/>
      <w:ind w:left="360"/>
    </w:pPr>
    <w:rPr>
      <w:sz w:val="16"/>
      <w:szCs w:val="16"/>
    </w:rPr>
  </w:style>
  <w:style w:type="character" w:customStyle="1" w:styleId="BodyTextIndent3Char">
    <w:name w:val="Body Text Indent 3 Char"/>
    <w:link w:val="BodyTextIndent3"/>
    <w:rsid w:val="00355EC6"/>
    <w:rPr>
      <w:sz w:val="16"/>
      <w:szCs w:val="16"/>
    </w:rPr>
  </w:style>
  <w:style w:type="paragraph" w:customStyle="1" w:styleId="Char0">
    <w:name w:val="Char"/>
    <w:basedOn w:val="Normal"/>
    <w:semiHidden/>
    <w:rsid w:val="00403A8B"/>
    <w:pPr>
      <w:spacing w:after="160" w:line="240" w:lineRule="exact"/>
    </w:pPr>
    <w:rPr>
      <w:rFonts w:ascii="Arial" w:hAnsi="Arial"/>
      <w:sz w:val="22"/>
      <w:szCs w:val="22"/>
    </w:rPr>
  </w:style>
  <w:style w:type="character" w:customStyle="1" w:styleId="FooterChar">
    <w:name w:val="Footer Char"/>
    <w:link w:val="Footer"/>
    <w:uiPriority w:val="99"/>
    <w:rsid w:val="00456CD6"/>
    <w:rPr>
      <w:sz w:val="24"/>
      <w:szCs w:val="24"/>
    </w:rPr>
  </w:style>
  <w:style w:type="paragraph" w:styleId="BalloonText">
    <w:name w:val="Balloon Text"/>
    <w:basedOn w:val="Normal"/>
    <w:link w:val="BalloonTextChar"/>
    <w:rsid w:val="001D4894"/>
    <w:rPr>
      <w:rFonts w:ascii="Segoe UI" w:hAnsi="Segoe UI" w:cs="Segoe UI"/>
      <w:sz w:val="18"/>
      <w:szCs w:val="18"/>
    </w:rPr>
  </w:style>
  <w:style w:type="character" w:customStyle="1" w:styleId="BalloonTextChar">
    <w:name w:val="Balloon Text Char"/>
    <w:link w:val="BalloonText"/>
    <w:rsid w:val="001D4894"/>
    <w:rPr>
      <w:rFonts w:ascii="Segoe UI" w:hAnsi="Segoe UI" w:cs="Segoe UI"/>
      <w:sz w:val="18"/>
      <w:szCs w:val="18"/>
    </w:rPr>
  </w:style>
  <w:style w:type="character" w:customStyle="1" w:styleId="HeaderChar">
    <w:name w:val="Header Char"/>
    <w:link w:val="Header"/>
    <w:uiPriority w:val="99"/>
    <w:rsid w:val="00821DED"/>
    <w:rPr>
      <w:sz w:val="28"/>
      <w:szCs w:val="28"/>
    </w:rPr>
  </w:style>
  <w:style w:type="character" w:customStyle="1" w:styleId="BodyTextIndentChar">
    <w:name w:val="Body Text Indent Char"/>
    <w:link w:val="BodyTextIndent"/>
    <w:rsid w:val="005927ED"/>
    <w:rPr>
      <w:sz w:val="28"/>
      <w:szCs w:val="28"/>
    </w:rPr>
  </w:style>
  <w:style w:type="paragraph" w:styleId="ListParagraph">
    <w:name w:val="List Paragraph"/>
    <w:basedOn w:val="Normal"/>
    <w:uiPriority w:val="34"/>
    <w:qFormat/>
    <w:rsid w:val="00C80328"/>
    <w:pPr>
      <w:ind w:left="720"/>
      <w:contextualSpacing/>
    </w:pPr>
  </w:style>
</w:styles>
</file>

<file path=word/webSettings.xml><?xml version="1.0" encoding="utf-8"?>
<w:webSettings xmlns:r="http://schemas.openxmlformats.org/officeDocument/2006/relationships" xmlns:w="http://schemas.openxmlformats.org/wordprocessingml/2006/main">
  <w:divs>
    <w:div w:id="203906993">
      <w:bodyDiv w:val="1"/>
      <w:marLeft w:val="0"/>
      <w:marRight w:val="0"/>
      <w:marTop w:val="0"/>
      <w:marBottom w:val="0"/>
      <w:divBdr>
        <w:top w:val="none" w:sz="0" w:space="0" w:color="auto"/>
        <w:left w:val="none" w:sz="0" w:space="0" w:color="auto"/>
        <w:bottom w:val="none" w:sz="0" w:space="0" w:color="auto"/>
        <w:right w:val="none" w:sz="0" w:space="0" w:color="auto"/>
      </w:divBdr>
    </w:div>
    <w:div w:id="275794361">
      <w:bodyDiv w:val="1"/>
      <w:marLeft w:val="0"/>
      <w:marRight w:val="0"/>
      <w:marTop w:val="0"/>
      <w:marBottom w:val="0"/>
      <w:divBdr>
        <w:top w:val="none" w:sz="0" w:space="0" w:color="auto"/>
        <w:left w:val="none" w:sz="0" w:space="0" w:color="auto"/>
        <w:bottom w:val="none" w:sz="0" w:space="0" w:color="auto"/>
        <w:right w:val="none" w:sz="0" w:space="0" w:color="auto"/>
      </w:divBdr>
    </w:div>
    <w:div w:id="548496854">
      <w:bodyDiv w:val="1"/>
      <w:marLeft w:val="0"/>
      <w:marRight w:val="0"/>
      <w:marTop w:val="0"/>
      <w:marBottom w:val="0"/>
      <w:divBdr>
        <w:top w:val="none" w:sz="0" w:space="0" w:color="auto"/>
        <w:left w:val="none" w:sz="0" w:space="0" w:color="auto"/>
        <w:bottom w:val="none" w:sz="0" w:space="0" w:color="auto"/>
        <w:right w:val="none" w:sz="0" w:space="0" w:color="auto"/>
      </w:divBdr>
    </w:div>
    <w:div w:id="836461420">
      <w:bodyDiv w:val="1"/>
      <w:marLeft w:val="0"/>
      <w:marRight w:val="0"/>
      <w:marTop w:val="0"/>
      <w:marBottom w:val="0"/>
      <w:divBdr>
        <w:top w:val="none" w:sz="0" w:space="0" w:color="auto"/>
        <w:left w:val="none" w:sz="0" w:space="0" w:color="auto"/>
        <w:bottom w:val="none" w:sz="0" w:space="0" w:color="auto"/>
        <w:right w:val="none" w:sz="0" w:space="0" w:color="auto"/>
      </w:divBdr>
    </w:div>
    <w:div w:id="896008871">
      <w:bodyDiv w:val="1"/>
      <w:marLeft w:val="0"/>
      <w:marRight w:val="0"/>
      <w:marTop w:val="0"/>
      <w:marBottom w:val="0"/>
      <w:divBdr>
        <w:top w:val="none" w:sz="0" w:space="0" w:color="auto"/>
        <w:left w:val="none" w:sz="0" w:space="0" w:color="auto"/>
        <w:bottom w:val="none" w:sz="0" w:space="0" w:color="auto"/>
        <w:right w:val="none" w:sz="0" w:space="0" w:color="auto"/>
      </w:divBdr>
    </w:div>
    <w:div w:id="998727335">
      <w:bodyDiv w:val="1"/>
      <w:marLeft w:val="0"/>
      <w:marRight w:val="0"/>
      <w:marTop w:val="0"/>
      <w:marBottom w:val="0"/>
      <w:divBdr>
        <w:top w:val="none" w:sz="0" w:space="0" w:color="auto"/>
        <w:left w:val="none" w:sz="0" w:space="0" w:color="auto"/>
        <w:bottom w:val="none" w:sz="0" w:space="0" w:color="auto"/>
        <w:right w:val="none" w:sz="0" w:space="0" w:color="auto"/>
      </w:divBdr>
    </w:div>
    <w:div w:id="1005934364">
      <w:bodyDiv w:val="1"/>
      <w:marLeft w:val="0"/>
      <w:marRight w:val="0"/>
      <w:marTop w:val="0"/>
      <w:marBottom w:val="0"/>
      <w:divBdr>
        <w:top w:val="none" w:sz="0" w:space="0" w:color="auto"/>
        <w:left w:val="none" w:sz="0" w:space="0" w:color="auto"/>
        <w:bottom w:val="none" w:sz="0" w:space="0" w:color="auto"/>
        <w:right w:val="none" w:sz="0" w:space="0" w:color="auto"/>
      </w:divBdr>
    </w:div>
    <w:div w:id="1235552837">
      <w:bodyDiv w:val="1"/>
      <w:marLeft w:val="0"/>
      <w:marRight w:val="0"/>
      <w:marTop w:val="0"/>
      <w:marBottom w:val="0"/>
      <w:divBdr>
        <w:top w:val="none" w:sz="0" w:space="0" w:color="auto"/>
        <w:left w:val="none" w:sz="0" w:space="0" w:color="auto"/>
        <w:bottom w:val="none" w:sz="0" w:space="0" w:color="auto"/>
        <w:right w:val="none" w:sz="0" w:space="0" w:color="auto"/>
      </w:divBdr>
    </w:div>
    <w:div w:id="1288660908">
      <w:bodyDiv w:val="1"/>
      <w:marLeft w:val="0"/>
      <w:marRight w:val="0"/>
      <w:marTop w:val="0"/>
      <w:marBottom w:val="0"/>
      <w:divBdr>
        <w:top w:val="none" w:sz="0" w:space="0" w:color="auto"/>
        <w:left w:val="none" w:sz="0" w:space="0" w:color="auto"/>
        <w:bottom w:val="none" w:sz="0" w:space="0" w:color="auto"/>
        <w:right w:val="none" w:sz="0" w:space="0" w:color="auto"/>
      </w:divBdr>
    </w:div>
    <w:div w:id="1583224109">
      <w:bodyDiv w:val="1"/>
      <w:marLeft w:val="0"/>
      <w:marRight w:val="0"/>
      <w:marTop w:val="0"/>
      <w:marBottom w:val="0"/>
      <w:divBdr>
        <w:top w:val="none" w:sz="0" w:space="0" w:color="auto"/>
        <w:left w:val="none" w:sz="0" w:space="0" w:color="auto"/>
        <w:bottom w:val="none" w:sz="0" w:space="0" w:color="auto"/>
        <w:right w:val="none" w:sz="0" w:space="0" w:color="auto"/>
      </w:divBdr>
    </w:div>
    <w:div w:id="1807383160">
      <w:bodyDiv w:val="1"/>
      <w:marLeft w:val="0"/>
      <w:marRight w:val="0"/>
      <w:marTop w:val="0"/>
      <w:marBottom w:val="0"/>
      <w:divBdr>
        <w:top w:val="none" w:sz="0" w:space="0" w:color="auto"/>
        <w:left w:val="none" w:sz="0" w:space="0" w:color="auto"/>
        <w:bottom w:val="none" w:sz="0" w:space="0" w:color="auto"/>
        <w:right w:val="none" w:sz="0" w:space="0" w:color="auto"/>
      </w:divBdr>
    </w:div>
    <w:div w:id="1881356774">
      <w:bodyDiv w:val="1"/>
      <w:marLeft w:val="0"/>
      <w:marRight w:val="0"/>
      <w:marTop w:val="0"/>
      <w:marBottom w:val="0"/>
      <w:divBdr>
        <w:top w:val="none" w:sz="0" w:space="0" w:color="auto"/>
        <w:left w:val="none" w:sz="0" w:space="0" w:color="auto"/>
        <w:bottom w:val="none" w:sz="0" w:space="0" w:color="auto"/>
        <w:right w:val="none" w:sz="0" w:space="0" w:color="auto"/>
      </w:divBdr>
    </w:div>
    <w:div w:id="19073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ai%20lieu\Dropbox\Ban%20kinh%20te%20Ngan%20sach%20HDND%20tinh\Nam%202018\Ky%20hop%20thu%2010\Tham%20tra\2.%20Nghi%20quyet%20ve%20phan%20cap%20quan%20ly%20tai%20san%20cong\To%20trinh%20-%20Du%20thao%20NQ\a%20vi&#7877;n%20s&#7917;a16h%2030%20ngay%2030.7.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51A9306F90D4BA72B344F84569909" ma:contentTypeVersion="0" ma:contentTypeDescription="Create a new document." ma:contentTypeScope="" ma:versionID="515e78a9d2963bffdb0b4e222072b5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7912-1211-46AD-989F-6E7271D91D94}">
  <ds:schemaRefs>
    <ds:schemaRef ds:uri="http://schemas.microsoft.com/sharepoint/v3/contenttype/forms"/>
  </ds:schemaRefs>
</ds:datastoreItem>
</file>

<file path=customXml/itemProps2.xml><?xml version="1.0" encoding="utf-8"?>
<ds:datastoreItem xmlns:ds="http://schemas.openxmlformats.org/officeDocument/2006/customXml" ds:itemID="{F928C656-2D41-4CE1-BC30-4C93DB28D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32F6D3-6BC1-4034-920B-E4688517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viễn sửa16h 30 ngay 30.7.2018</Template>
  <TotalTime>34</TotalTime>
  <Pages>12</Pages>
  <Words>4306</Words>
  <Characters>24549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Du thao NQ sua ngay 29.6.2018_So TC.docx</vt:lpstr>
    </vt:vector>
  </TitlesOfParts>
  <Company>0977050784</Company>
  <LinksUpToDate>false</LinksUpToDate>
  <CharactersWithSpaces>28798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thao NQ sua ngay 29.6.2018_So TC.docx</dc:title>
  <dc:creator>IK</dc:creator>
  <cp:lastModifiedBy>Tri?u Thu?n</cp:lastModifiedBy>
  <cp:revision>19</cp:revision>
  <cp:lastPrinted>2018-08-05T04:07:00Z</cp:lastPrinted>
  <dcterms:created xsi:type="dcterms:W3CDTF">2018-08-05T02:17:00Z</dcterms:created>
  <dcterms:modified xsi:type="dcterms:W3CDTF">2018-08-17T01:28:00Z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0x0101004CD51A9306F90D4BA72B344F84569909</vt:lpwstr>
  </property>
</Properties>
</file>